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  <w:bookmarkStart w:id="0" w:name="3"/>
      <w:bookmarkEnd w:id="0"/>
      <w:r>
        <w:rPr>
          <w:rFonts w:ascii="Verdana" w:hAnsi="Verdana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6pt;margin-top:0;width:477pt;height:747pt;z-index:1" strokeweight="6pt">
            <v:stroke linestyle="thickBetweenThin"/>
            <v:textbox>
              <w:txbxContent>
                <w:p w:rsidR="003B3B46" w:rsidRPr="004D3097" w:rsidRDefault="003B3B46" w:rsidP="003B3B46">
                  <w:pPr>
                    <w:jc w:val="center"/>
                    <w:rPr>
                      <w:sz w:val="28"/>
                      <w:szCs w:val="28"/>
                    </w:rPr>
                  </w:pPr>
                  <w:r w:rsidRPr="004D3097">
                    <w:rPr>
                      <w:sz w:val="28"/>
                      <w:szCs w:val="28"/>
                    </w:rPr>
                    <w:t>Муниципальное учреждение</w:t>
                  </w:r>
                </w:p>
                <w:p w:rsidR="003B3B46" w:rsidRDefault="003B3B46" w:rsidP="003B3B46">
                  <w:pPr>
                    <w:jc w:val="center"/>
                    <w:rPr>
                      <w:sz w:val="28"/>
                      <w:szCs w:val="28"/>
                    </w:rPr>
                  </w:pPr>
                  <w:r w:rsidRPr="004D3097">
                    <w:rPr>
                      <w:sz w:val="28"/>
                      <w:szCs w:val="28"/>
                    </w:rPr>
                    <w:t>«Центр социального обслуживания граждан пожилого возраста и инвалидов» Егорлыкского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D3097">
                    <w:rPr>
                      <w:sz w:val="28"/>
                      <w:szCs w:val="28"/>
                    </w:rPr>
                    <w:t xml:space="preserve"> Ростовской области</w:t>
                  </w:r>
                </w:p>
                <w:p w:rsidR="003B3B46" w:rsidRDefault="003B3B46" w:rsidP="003B3B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3B46" w:rsidRPr="004D3097" w:rsidRDefault="003B3B46" w:rsidP="003B3B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523" w:type="dxa"/>
                    <w:tblLook w:val="01E0"/>
                  </w:tblPr>
                  <w:tblGrid>
                    <w:gridCol w:w="4309"/>
                    <w:gridCol w:w="4154"/>
                  </w:tblGrid>
                  <w:tr w:rsidR="003B3B46">
                    <w:tc>
                      <w:tcPr>
                        <w:tcW w:w="43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3B46" w:rsidRDefault="003B3B46" w:rsidP="00032579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СОГЛАСОВАНО</w:t>
                        </w:r>
                      </w:p>
                      <w:p w:rsidR="003B3B46" w:rsidRDefault="003B3B46" w:rsidP="00032579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3B3B46" w:rsidRDefault="003B3B46" w:rsidP="00032579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Председатель комиссии по охране труда и технике безопасности</w:t>
                        </w:r>
                      </w:p>
                      <w:p w:rsidR="003B3B46" w:rsidRDefault="003B3B46" w:rsidP="00032579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3B3B46" w:rsidRDefault="003B3B46" w:rsidP="00032579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3B3B46" w:rsidRDefault="003B3B46" w:rsidP="00032579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 Н. П. Симко</w:t>
                        </w:r>
                      </w:p>
                      <w:p w:rsidR="003B3B46" w:rsidRDefault="003B3B46" w:rsidP="00032579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3B3B46" w:rsidRDefault="003B3B46" w:rsidP="00032579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  <w:tc>
                      <w:tcPr>
                        <w:tcW w:w="4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B3B46" w:rsidRDefault="003B3B46" w:rsidP="00032579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УТВЕРЖДЕНО</w:t>
                        </w:r>
                      </w:p>
                      <w:p w:rsidR="003B3B46" w:rsidRDefault="003B3B46" w:rsidP="00032579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3B3B46" w:rsidRDefault="003B3B46" w:rsidP="00032579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</w:t>
                        </w:r>
                      </w:p>
                      <w:p w:rsidR="003B3B46" w:rsidRDefault="003B3B46" w:rsidP="00032579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 «Центр социального обслуживания граждан пожилого возраста и инвалидов»</w:t>
                        </w:r>
                      </w:p>
                      <w:p w:rsidR="003B3B46" w:rsidRDefault="003B3B46" w:rsidP="00032579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3B3B46" w:rsidRDefault="003B3B46" w:rsidP="00032579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  А. Н. Ефимова</w:t>
                        </w:r>
                      </w:p>
                      <w:p w:rsidR="003B3B46" w:rsidRDefault="003B3B46" w:rsidP="00032579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3B3B46" w:rsidRDefault="003B3B46" w:rsidP="00032579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</w:tr>
                </w:tbl>
                <w:p w:rsidR="003B3B46" w:rsidRDefault="003B3B46" w:rsidP="003B3B46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3B3B46" w:rsidRDefault="003B3B46" w:rsidP="003B3B46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3B3B46" w:rsidRDefault="003B3B46" w:rsidP="003B3B46"/>
                <w:p w:rsidR="003B3B46" w:rsidRDefault="003B3B46" w:rsidP="003B3B46"/>
                <w:p w:rsidR="003B3B46" w:rsidRDefault="003B3B46" w:rsidP="003B3B46"/>
                <w:p w:rsidR="003B3B46" w:rsidRDefault="003B3B46" w:rsidP="003B3B46"/>
                <w:p w:rsidR="003B3B46" w:rsidRDefault="003B3B46" w:rsidP="003B3B46">
                  <w:pPr>
                    <w:jc w:val="center"/>
                    <w:rPr>
                      <w:sz w:val="32"/>
                    </w:rPr>
                  </w:pPr>
                </w:p>
                <w:p w:rsidR="003B3B46" w:rsidRDefault="003B3B46" w:rsidP="003B3B4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3B3B46" w:rsidRDefault="003B3B46" w:rsidP="003B3B4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3B3B46" w:rsidRDefault="003B3B46" w:rsidP="003B3B4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3B3B46" w:rsidRDefault="003B3B46" w:rsidP="003B3B4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3B3B46" w:rsidRDefault="003B3B46" w:rsidP="003B3B4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3B3B46" w:rsidRDefault="003B3B46" w:rsidP="003B3B4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3B3B46" w:rsidRPr="00DE2F51" w:rsidRDefault="003B3B46" w:rsidP="003B3B4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B3B46" w:rsidRPr="00A04522" w:rsidRDefault="003B3B46" w:rsidP="003B3B4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 w:rsidR="00EA2C36">
                    <w:rPr>
                      <w:b/>
                      <w:sz w:val="32"/>
                      <w:szCs w:val="32"/>
                    </w:rPr>
                    <w:t>17</w:t>
                  </w:r>
                </w:p>
                <w:p w:rsidR="003B3B46" w:rsidRDefault="003B3B46" w:rsidP="003B3B4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 xml:space="preserve">ПО ОХРАНЕ ТРУДА </w:t>
                  </w:r>
                </w:p>
                <w:p w:rsidR="003B3B46" w:rsidRDefault="003B3B46" w:rsidP="003B3B46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КАССИРУ</w:t>
                  </w:r>
                </w:p>
              </w:txbxContent>
            </v:textbox>
          </v:shape>
        </w:pict>
      </w: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Default="003B3B46" w:rsidP="008957F1">
      <w:pPr>
        <w:pStyle w:val="NormalWeb"/>
        <w:jc w:val="center"/>
        <w:rPr>
          <w:rFonts w:ascii="Verdana" w:hAnsi="Verdana" w:cs="Arial"/>
          <w:b/>
          <w:bCs/>
        </w:rPr>
      </w:pPr>
    </w:p>
    <w:p w:rsidR="003B3B46" w:rsidRPr="003B3B46" w:rsidRDefault="008957F1" w:rsidP="003B3B46">
      <w:pPr>
        <w:jc w:val="center"/>
        <w:rPr>
          <w:b/>
          <w:sz w:val="24"/>
          <w:szCs w:val="24"/>
        </w:rPr>
      </w:pPr>
      <w:r w:rsidRPr="003B3B46">
        <w:rPr>
          <w:b/>
          <w:sz w:val="24"/>
          <w:szCs w:val="24"/>
        </w:rPr>
        <w:t>1. ОБЩИЕ ТРЕБОВАНИЯ БЕЗОПАСНОСТИ</w:t>
      </w:r>
    </w:p>
    <w:p w:rsidR="003B3B46" w:rsidRDefault="003B3B46" w:rsidP="003B3B46">
      <w:pPr>
        <w:rPr>
          <w:sz w:val="24"/>
          <w:szCs w:val="24"/>
        </w:rPr>
      </w:pPr>
    </w:p>
    <w:p w:rsidR="000F6859" w:rsidRDefault="008957F1" w:rsidP="003B3B46">
      <w:pPr>
        <w:rPr>
          <w:sz w:val="24"/>
          <w:szCs w:val="24"/>
        </w:rPr>
      </w:pPr>
      <w:r w:rsidRPr="003B3B46">
        <w:rPr>
          <w:sz w:val="24"/>
          <w:szCs w:val="24"/>
        </w:rPr>
        <w:br/>
        <w:t>1.1. К самостоятельной работе кассира, допускаются лица не моложе 18 лет, имеющие специальную подготовку, прош</w:t>
      </w:r>
      <w:r w:rsidR="000F6859">
        <w:rPr>
          <w:sz w:val="24"/>
          <w:szCs w:val="24"/>
        </w:rPr>
        <w:t>едшие вводный инструктаж, инст</w:t>
      </w:r>
      <w:r w:rsidRPr="003B3B46">
        <w:rPr>
          <w:sz w:val="24"/>
          <w:szCs w:val="24"/>
        </w:rPr>
        <w:t>руктаж на рабочем месте, по технике безопасности и пожарной безопасности.</w:t>
      </w:r>
      <w:r w:rsidRPr="003B3B46">
        <w:rPr>
          <w:sz w:val="24"/>
          <w:szCs w:val="24"/>
        </w:rPr>
        <w:br/>
        <w:t>1.2. Опасными и вредными факторами для работника могут быть:</w:t>
      </w:r>
      <w:r w:rsidRPr="003B3B46">
        <w:rPr>
          <w:sz w:val="24"/>
          <w:szCs w:val="24"/>
        </w:rPr>
        <w:br/>
        <w:t>- разъездной характер работы;</w:t>
      </w:r>
      <w:r w:rsidRPr="003B3B46">
        <w:rPr>
          <w:sz w:val="24"/>
          <w:szCs w:val="24"/>
        </w:rPr>
        <w:br/>
        <w:t>- выполнение работы, связанной с перевозкой и хранением денежных средств.</w:t>
      </w:r>
      <w:r w:rsidRPr="003B3B46">
        <w:rPr>
          <w:sz w:val="24"/>
          <w:szCs w:val="24"/>
        </w:rPr>
        <w:br/>
        <w:t>1.3.Работники обязаны соблюдать правила внутреннего распорядка, режим труда и отдыха.</w:t>
      </w:r>
      <w:r w:rsidRPr="003B3B46">
        <w:rPr>
          <w:sz w:val="24"/>
          <w:szCs w:val="24"/>
        </w:rPr>
        <w:br/>
        <w:t xml:space="preserve">1.4. В случаях </w:t>
      </w:r>
      <w:proofErr w:type="spellStart"/>
      <w:r w:rsidRPr="003B3B46">
        <w:rPr>
          <w:sz w:val="24"/>
          <w:szCs w:val="24"/>
        </w:rPr>
        <w:t>травмирования</w:t>
      </w:r>
      <w:proofErr w:type="spellEnd"/>
      <w:r w:rsidRPr="003B3B46">
        <w:rPr>
          <w:sz w:val="24"/>
          <w:szCs w:val="24"/>
        </w:rPr>
        <w:t xml:space="preserve"> и неисправностей в обору</w:t>
      </w:r>
      <w:r w:rsidR="000F6859">
        <w:rPr>
          <w:sz w:val="24"/>
          <w:szCs w:val="24"/>
        </w:rPr>
        <w:t>довании работник немедленно пре</w:t>
      </w:r>
      <w:r w:rsidRPr="003B3B46">
        <w:rPr>
          <w:sz w:val="24"/>
          <w:szCs w:val="24"/>
        </w:rPr>
        <w:t>кращает работу и сообщает администрации о случившемся, оказывает себе или другому работнику первую доврачебную помощь или обращается</w:t>
      </w:r>
      <w:r w:rsidR="000F6859">
        <w:rPr>
          <w:sz w:val="24"/>
          <w:szCs w:val="24"/>
        </w:rPr>
        <w:t xml:space="preserve"> к мед. работнику.</w:t>
      </w:r>
      <w:r w:rsidR="000F6859">
        <w:rPr>
          <w:sz w:val="24"/>
          <w:szCs w:val="24"/>
        </w:rPr>
        <w:br/>
        <w:t>1.5. Кассир</w:t>
      </w:r>
      <w:r w:rsidRPr="003B3B46">
        <w:rPr>
          <w:sz w:val="24"/>
          <w:szCs w:val="24"/>
        </w:rPr>
        <w:t xml:space="preserve"> обязан знать и соблюдать правила личной гигиены:</w:t>
      </w:r>
      <w:r w:rsidRPr="003B3B46">
        <w:rPr>
          <w:sz w:val="24"/>
          <w:szCs w:val="24"/>
        </w:rPr>
        <w:br/>
        <w:t>- приходить на работу в чистой одежде и обуви;</w:t>
      </w:r>
      <w:r w:rsidRPr="003B3B46">
        <w:rPr>
          <w:sz w:val="24"/>
          <w:szCs w:val="24"/>
        </w:rPr>
        <w:br/>
        <w:t>- постоянно следить за чистотой тела, рук, волос;</w:t>
      </w:r>
      <w:r w:rsidRPr="003B3B46">
        <w:rPr>
          <w:sz w:val="24"/>
          <w:szCs w:val="24"/>
        </w:rPr>
        <w:br/>
        <w:t>- мыть руки с мылом после посещения туалета, соприкосн</w:t>
      </w:r>
      <w:r w:rsidR="000F6859">
        <w:rPr>
          <w:sz w:val="24"/>
          <w:szCs w:val="24"/>
        </w:rPr>
        <w:t>овения с загрязненными предмета</w:t>
      </w:r>
      <w:r w:rsidRPr="003B3B46">
        <w:rPr>
          <w:sz w:val="24"/>
          <w:szCs w:val="24"/>
        </w:rPr>
        <w:t>ми, по окончании работы.</w:t>
      </w:r>
      <w:r w:rsidRPr="003B3B46">
        <w:rPr>
          <w:sz w:val="24"/>
          <w:szCs w:val="24"/>
        </w:rPr>
        <w:br/>
        <w:t xml:space="preserve">1.6. Запрещается хранить на своем рабочем месте </w:t>
      </w:r>
      <w:proofErr w:type="spellStart"/>
      <w:r w:rsidRPr="003B3B46">
        <w:rPr>
          <w:sz w:val="24"/>
          <w:szCs w:val="24"/>
        </w:rPr>
        <w:t>пожаро</w:t>
      </w:r>
      <w:proofErr w:type="spellEnd"/>
      <w:r w:rsidR="000F6859">
        <w:rPr>
          <w:sz w:val="24"/>
          <w:szCs w:val="24"/>
        </w:rPr>
        <w:t>-</w:t>
      </w:r>
      <w:r w:rsidRPr="003B3B46">
        <w:rPr>
          <w:sz w:val="24"/>
          <w:szCs w:val="24"/>
        </w:rPr>
        <w:t xml:space="preserve"> и взрывоопасные вещества.</w:t>
      </w:r>
      <w:r w:rsidRPr="003B3B46">
        <w:rPr>
          <w:sz w:val="24"/>
          <w:szCs w:val="24"/>
        </w:rPr>
        <w:br/>
        <w:t xml:space="preserve">1.7. Учитывая разъездной характер работы, сотрудники должны приходить на работу </w:t>
      </w:r>
      <w:r w:rsidR="000F6859">
        <w:rPr>
          <w:sz w:val="24"/>
          <w:szCs w:val="24"/>
        </w:rPr>
        <w:t>в удоб</w:t>
      </w:r>
      <w:r w:rsidRPr="003B3B46">
        <w:rPr>
          <w:sz w:val="24"/>
          <w:szCs w:val="24"/>
        </w:rPr>
        <w:t>ной одежде и обуви, соответствующей сезону.</w:t>
      </w:r>
      <w:r w:rsidRPr="003B3B46">
        <w:rPr>
          <w:sz w:val="24"/>
          <w:szCs w:val="24"/>
        </w:rPr>
        <w:br/>
        <w:t>1.8. За нарушение (невыполнение) требований нормативных актов об охране труда работник привлекается к дисциплинарной, а в соответствующих случаях - м</w:t>
      </w:r>
      <w:r w:rsidR="000F6859">
        <w:rPr>
          <w:sz w:val="24"/>
          <w:szCs w:val="24"/>
        </w:rPr>
        <w:t>атериальной и уголовной ответст</w:t>
      </w:r>
      <w:r w:rsidRPr="003B3B46">
        <w:rPr>
          <w:sz w:val="24"/>
          <w:szCs w:val="24"/>
        </w:rPr>
        <w:t>венности в порядке, установленном законодательством РФ.</w:t>
      </w:r>
      <w:r w:rsidRPr="003B3B46">
        <w:rPr>
          <w:sz w:val="24"/>
          <w:szCs w:val="24"/>
        </w:rPr>
        <w:br/>
      </w:r>
    </w:p>
    <w:p w:rsidR="000F6859" w:rsidRPr="000F6859" w:rsidRDefault="008957F1" w:rsidP="000F6859">
      <w:pPr>
        <w:jc w:val="center"/>
        <w:rPr>
          <w:b/>
          <w:sz w:val="24"/>
          <w:szCs w:val="24"/>
        </w:rPr>
      </w:pPr>
      <w:r w:rsidRPr="003B3B46">
        <w:rPr>
          <w:sz w:val="24"/>
          <w:szCs w:val="24"/>
        </w:rPr>
        <w:br/>
      </w:r>
      <w:r w:rsidRPr="000F6859">
        <w:rPr>
          <w:b/>
          <w:sz w:val="24"/>
          <w:szCs w:val="24"/>
        </w:rPr>
        <w:t>2. ТРЕБОВАНИЯ БЕЗОПАСНОСТИ ПЕРЕД НАЧАЛОМ РАБОТЫ.</w:t>
      </w:r>
    </w:p>
    <w:p w:rsidR="000F6859" w:rsidRDefault="000F6859" w:rsidP="003B3B46">
      <w:pPr>
        <w:rPr>
          <w:sz w:val="24"/>
          <w:szCs w:val="24"/>
        </w:rPr>
      </w:pPr>
    </w:p>
    <w:p w:rsidR="008957F1" w:rsidRDefault="008957F1" w:rsidP="003B3B46">
      <w:pPr>
        <w:rPr>
          <w:sz w:val="24"/>
          <w:szCs w:val="24"/>
        </w:rPr>
      </w:pPr>
      <w:r w:rsidRPr="003B3B46">
        <w:rPr>
          <w:sz w:val="24"/>
          <w:szCs w:val="24"/>
        </w:rPr>
        <w:br/>
        <w:t>2.1. Убрать из карманов булавки, иголки, бьющиеся и острые предметы.</w:t>
      </w:r>
      <w:r w:rsidRPr="003B3B46">
        <w:rPr>
          <w:sz w:val="24"/>
          <w:szCs w:val="24"/>
        </w:rPr>
        <w:br/>
        <w:t>2.2. Проверить оснащенность рабочего места, исправность оборудования, электропроводки и пр. При неисправности сообщить непосредственному руководителю.</w:t>
      </w:r>
      <w:r w:rsidRPr="003B3B46">
        <w:rPr>
          <w:sz w:val="24"/>
          <w:szCs w:val="24"/>
        </w:rPr>
        <w:br/>
        <w:t>2.3. Проверить внешним осмотром достаточность освещенности и исправность выключателей, розеток.</w:t>
      </w:r>
      <w:r w:rsidRPr="003B3B46">
        <w:rPr>
          <w:sz w:val="24"/>
          <w:szCs w:val="24"/>
        </w:rPr>
        <w:br/>
        <w:t>2.4. В случае получения денежных средств в банке - убедить</w:t>
      </w:r>
      <w:r w:rsidR="000F6859">
        <w:rPr>
          <w:sz w:val="24"/>
          <w:szCs w:val="24"/>
        </w:rPr>
        <w:t>ся в наличии сопровождения и ав</w:t>
      </w:r>
      <w:r w:rsidRPr="003B3B46">
        <w:rPr>
          <w:sz w:val="24"/>
          <w:szCs w:val="24"/>
        </w:rPr>
        <w:t>тотранспортного средства.</w:t>
      </w:r>
    </w:p>
    <w:p w:rsidR="000F6859" w:rsidRDefault="000F6859" w:rsidP="003B3B46">
      <w:pPr>
        <w:rPr>
          <w:sz w:val="24"/>
          <w:szCs w:val="24"/>
        </w:rPr>
      </w:pPr>
    </w:p>
    <w:p w:rsidR="000F6859" w:rsidRPr="003B3B46" w:rsidRDefault="000F6859" w:rsidP="003B3B46">
      <w:pPr>
        <w:rPr>
          <w:rFonts w:ascii="Arial" w:hAnsi="Arial"/>
          <w:sz w:val="24"/>
          <w:szCs w:val="24"/>
        </w:rPr>
      </w:pPr>
    </w:p>
    <w:p w:rsidR="000F6859" w:rsidRPr="000F6859" w:rsidRDefault="008957F1" w:rsidP="000F6859">
      <w:pPr>
        <w:jc w:val="center"/>
        <w:rPr>
          <w:b/>
          <w:sz w:val="24"/>
          <w:szCs w:val="24"/>
        </w:rPr>
      </w:pPr>
      <w:r w:rsidRPr="000F6859">
        <w:rPr>
          <w:b/>
          <w:sz w:val="24"/>
          <w:szCs w:val="24"/>
        </w:rPr>
        <w:t>3. ТРЕБОВАНИЯ БЕЗОПАСНОСТИ ВО ВРЕМЯ РАБОТЫ.</w:t>
      </w:r>
    </w:p>
    <w:p w:rsidR="000F6859" w:rsidRDefault="000F6859" w:rsidP="003B3B46">
      <w:pPr>
        <w:rPr>
          <w:sz w:val="24"/>
          <w:szCs w:val="24"/>
        </w:rPr>
      </w:pPr>
    </w:p>
    <w:p w:rsidR="008957F1" w:rsidRDefault="008957F1" w:rsidP="003B3B46">
      <w:pPr>
        <w:rPr>
          <w:sz w:val="24"/>
          <w:szCs w:val="24"/>
        </w:rPr>
      </w:pPr>
      <w:r w:rsidRPr="003B3B46">
        <w:rPr>
          <w:sz w:val="24"/>
          <w:szCs w:val="24"/>
        </w:rPr>
        <w:br/>
        <w:t xml:space="preserve">3.1. Во время нахождения на рабочем месте работники не </w:t>
      </w:r>
      <w:r w:rsidR="000F6859">
        <w:rPr>
          <w:sz w:val="24"/>
          <w:szCs w:val="24"/>
        </w:rPr>
        <w:t>должны совершать действия, кото</w:t>
      </w:r>
      <w:r w:rsidRPr="003B3B46">
        <w:rPr>
          <w:sz w:val="24"/>
          <w:szCs w:val="24"/>
        </w:rPr>
        <w:t>рые могут повлечь за собой несчастный случай:</w:t>
      </w:r>
      <w:r w:rsidRPr="003B3B46">
        <w:rPr>
          <w:sz w:val="24"/>
          <w:szCs w:val="24"/>
        </w:rPr>
        <w:br/>
        <w:t>- не качаться на стуле;</w:t>
      </w:r>
      <w:r w:rsidRPr="003B3B46">
        <w:rPr>
          <w:sz w:val="24"/>
          <w:szCs w:val="24"/>
        </w:rPr>
        <w:br/>
        <w:t>- не касаться оголенных проводов;</w:t>
      </w:r>
      <w:r w:rsidRPr="003B3B46">
        <w:rPr>
          <w:sz w:val="24"/>
          <w:szCs w:val="24"/>
        </w:rPr>
        <w:br/>
        <w:t xml:space="preserve">- не касаться </w:t>
      </w:r>
      <w:proofErr w:type="spellStart"/>
      <w:r w:rsidRPr="003B3B46">
        <w:rPr>
          <w:sz w:val="24"/>
          <w:szCs w:val="24"/>
        </w:rPr>
        <w:t>эл</w:t>
      </w:r>
      <w:proofErr w:type="spellEnd"/>
      <w:r w:rsidRPr="003B3B46">
        <w:rPr>
          <w:sz w:val="24"/>
          <w:szCs w:val="24"/>
        </w:rPr>
        <w:t>. приборов мокрыми руками;</w:t>
      </w:r>
      <w:r w:rsidRPr="003B3B46">
        <w:rPr>
          <w:sz w:val="24"/>
          <w:szCs w:val="24"/>
        </w:rPr>
        <w:br/>
        <w:t>- не размахивать острыми и режущими предметами.</w:t>
      </w:r>
      <w:r w:rsidRPr="003B3B46">
        <w:rPr>
          <w:sz w:val="24"/>
          <w:szCs w:val="24"/>
        </w:rPr>
        <w:br/>
        <w:t>3.2. Учитывая разъездной характер работы, работники д</w:t>
      </w:r>
      <w:r w:rsidR="000F6859">
        <w:rPr>
          <w:sz w:val="24"/>
          <w:szCs w:val="24"/>
        </w:rPr>
        <w:t>олжны знать и выполнять ПДД, со</w:t>
      </w:r>
      <w:r w:rsidRPr="003B3B46">
        <w:rPr>
          <w:sz w:val="24"/>
          <w:szCs w:val="24"/>
        </w:rPr>
        <w:t>блюдать меры безопасности при пользовании общественным транспортом.</w:t>
      </w:r>
      <w:r w:rsidRPr="003B3B46">
        <w:rPr>
          <w:sz w:val="24"/>
          <w:szCs w:val="24"/>
        </w:rPr>
        <w:br/>
        <w:t>3.3. Осуществлять доставку денежных средств из банка только при наличии сопровождения.</w:t>
      </w:r>
      <w:r w:rsidRPr="003B3B46">
        <w:rPr>
          <w:sz w:val="24"/>
          <w:szCs w:val="24"/>
        </w:rPr>
        <w:br/>
        <w:t>3.4. Прием и выдачу денежных средств производить в специально оборудованном кабинете.</w:t>
      </w:r>
      <w:r w:rsidRPr="003B3B46">
        <w:rPr>
          <w:sz w:val="24"/>
          <w:szCs w:val="24"/>
        </w:rPr>
        <w:br/>
        <w:t>3.5. Во избежание нападения во время выполнения должностных обязанностей работник не должен носить драгоценные украшения, дорогую меховую и иную одежду.</w:t>
      </w:r>
    </w:p>
    <w:p w:rsidR="000F6859" w:rsidRDefault="000F6859" w:rsidP="003B3B46">
      <w:pPr>
        <w:rPr>
          <w:sz w:val="24"/>
          <w:szCs w:val="24"/>
        </w:rPr>
      </w:pPr>
    </w:p>
    <w:p w:rsidR="000F6859" w:rsidRPr="003B3B46" w:rsidRDefault="000F6859" w:rsidP="003B3B46">
      <w:pPr>
        <w:rPr>
          <w:rFonts w:ascii="Arial" w:hAnsi="Arial"/>
          <w:sz w:val="24"/>
          <w:szCs w:val="24"/>
        </w:rPr>
      </w:pPr>
    </w:p>
    <w:p w:rsidR="000F6859" w:rsidRPr="000F6859" w:rsidRDefault="008957F1" w:rsidP="000F6859">
      <w:pPr>
        <w:jc w:val="center"/>
        <w:rPr>
          <w:b/>
          <w:sz w:val="24"/>
          <w:szCs w:val="24"/>
        </w:rPr>
      </w:pPr>
      <w:r w:rsidRPr="003B3B46">
        <w:rPr>
          <w:sz w:val="24"/>
          <w:szCs w:val="24"/>
        </w:rPr>
        <w:br/>
      </w:r>
      <w:r w:rsidRPr="000F6859">
        <w:rPr>
          <w:b/>
          <w:sz w:val="24"/>
          <w:szCs w:val="24"/>
        </w:rPr>
        <w:t>4. ТРЕБОВАНИЯ БЕЗОПАСНОСТИ В АВАРИЙНЫХ СИТУАЦИЯХ</w:t>
      </w:r>
    </w:p>
    <w:p w:rsidR="000F6859" w:rsidRDefault="000F6859" w:rsidP="003B3B46">
      <w:pPr>
        <w:rPr>
          <w:sz w:val="24"/>
          <w:szCs w:val="24"/>
        </w:rPr>
      </w:pPr>
    </w:p>
    <w:p w:rsidR="008957F1" w:rsidRDefault="008957F1" w:rsidP="003B3B46">
      <w:pPr>
        <w:rPr>
          <w:sz w:val="24"/>
          <w:szCs w:val="24"/>
        </w:rPr>
      </w:pPr>
      <w:r w:rsidRPr="003B3B46">
        <w:rPr>
          <w:sz w:val="24"/>
          <w:szCs w:val="24"/>
        </w:rPr>
        <w:br/>
        <w:t>4.1. В аварийной обстановке следует оповестить об опасности окружающих людей и действовать в соответствии с планом ликвидации аварии.</w:t>
      </w:r>
      <w:r w:rsidRPr="003B3B46">
        <w:rPr>
          <w:sz w:val="24"/>
          <w:szCs w:val="24"/>
        </w:rPr>
        <w:br/>
        <w:t>4.2. В случае возникновения возгорания или пожара, необходимо немедленно сообщить об этом в пожарную часть, окриком предупредить окружающих людей и принять меры для тушения пожара, действовать согласно пожарной инструкции по спасению людей и имущества.</w:t>
      </w:r>
      <w:r w:rsidRPr="003B3B46">
        <w:rPr>
          <w:sz w:val="24"/>
          <w:szCs w:val="24"/>
        </w:rPr>
        <w:br/>
        <w:t xml:space="preserve">4.3. При </w:t>
      </w:r>
      <w:proofErr w:type="spellStart"/>
      <w:r w:rsidRPr="003B3B46">
        <w:rPr>
          <w:sz w:val="24"/>
          <w:szCs w:val="24"/>
        </w:rPr>
        <w:t>травмировании</w:t>
      </w:r>
      <w:proofErr w:type="spellEnd"/>
      <w:r w:rsidRPr="003B3B46">
        <w:rPr>
          <w:sz w:val="24"/>
          <w:szCs w:val="24"/>
        </w:rPr>
        <w:t>, отравлении или внезапном забол</w:t>
      </w:r>
      <w:r w:rsidR="000F6859">
        <w:rPr>
          <w:sz w:val="24"/>
          <w:szCs w:val="24"/>
        </w:rPr>
        <w:t>евании прекратить работу и обра</w:t>
      </w:r>
      <w:r w:rsidRPr="003B3B46">
        <w:rPr>
          <w:sz w:val="24"/>
          <w:szCs w:val="24"/>
        </w:rPr>
        <w:t>титься за помощью к мед. работнику, в случае его отсутствия, оказать себе или другим пострадавшим первую доврачебную мед. помощь и сообщить о случившемся непосредственному руководителю, действовать по его указанию.</w:t>
      </w:r>
      <w:r w:rsidRPr="003B3B46">
        <w:rPr>
          <w:sz w:val="24"/>
          <w:szCs w:val="24"/>
        </w:rPr>
        <w:br/>
        <w:t>4.4. В ситуациях, угрожающих жизни и здоровью - покинуть опасный участок.</w:t>
      </w:r>
    </w:p>
    <w:p w:rsidR="000F6859" w:rsidRDefault="000F6859" w:rsidP="003B3B46">
      <w:pPr>
        <w:rPr>
          <w:sz w:val="24"/>
          <w:szCs w:val="24"/>
        </w:rPr>
      </w:pPr>
    </w:p>
    <w:p w:rsidR="000F6859" w:rsidRPr="003B3B46" w:rsidRDefault="000F6859" w:rsidP="003B3B46">
      <w:pPr>
        <w:rPr>
          <w:rFonts w:ascii="Arial" w:hAnsi="Arial"/>
          <w:sz w:val="24"/>
          <w:szCs w:val="24"/>
        </w:rPr>
      </w:pPr>
    </w:p>
    <w:p w:rsidR="000F6859" w:rsidRPr="000F6859" w:rsidRDefault="008957F1" w:rsidP="000F6859">
      <w:pPr>
        <w:jc w:val="center"/>
        <w:rPr>
          <w:b/>
          <w:sz w:val="24"/>
          <w:szCs w:val="24"/>
        </w:rPr>
      </w:pPr>
      <w:r w:rsidRPr="000F6859">
        <w:rPr>
          <w:b/>
          <w:sz w:val="24"/>
          <w:szCs w:val="24"/>
        </w:rPr>
        <w:t>5. ТРЕБОВАНИЯ БЕЗОПАСНОСТИ ПО ОКОНЧАНИИ РАБОТЫ</w:t>
      </w:r>
    </w:p>
    <w:p w:rsidR="000F6859" w:rsidRDefault="000F6859" w:rsidP="003B3B46">
      <w:pPr>
        <w:rPr>
          <w:sz w:val="24"/>
          <w:szCs w:val="24"/>
        </w:rPr>
      </w:pPr>
    </w:p>
    <w:p w:rsidR="008957F1" w:rsidRDefault="008957F1" w:rsidP="003B3B46">
      <w:pPr>
        <w:rPr>
          <w:sz w:val="24"/>
          <w:szCs w:val="24"/>
        </w:rPr>
      </w:pPr>
      <w:r w:rsidRPr="003B3B46">
        <w:rPr>
          <w:sz w:val="24"/>
          <w:szCs w:val="24"/>
        </w:rPr>
        <w:br/>
        <w:t>5.1. Произвести уборку рабочего места. Опечатать сейф для денег.</w:t>
      </w:r>
      <w:r w:rsidRPr="003B3B46">
        <w:rPr>
          <w:sz w:val="24"/>
          <w:szCs w:val="24"/>
        </w:rPr>
        <w:br/>
        <w:t>5.2. Проверить противопожарное состояние кабинета.</w:t>
      </w:r>
      <w:r w:rsidRPr="003B3B46">
        <w:rPr>
          <w:sz w:val="24"/>
          <w:szCs w:val="24"/>
        </w:rPr>
        <w:br/>
        <w:t>5.3. Закрыть окна, выключить воду, свет, закрыть двери.</w:t>
      </w:r>
      <w:r w:rsidRPr="003B3B46">
        <w:rPr>
          <w:sz w:val="24"/>
          <w:szCs w:val="24"/>
        </w:rPr>
        <w:br/>
        <w:t>5.4. Доложить о завершении работы непосредственному р</w:t>
      </w:r>
      <w:r w:rsidR="000F6859">
        <w:rPr>
          <w:sz w:val="24"/>
          <w:szCs w:val="24"/>
        </w:rPr>
        <w:t>уководителю, об обнаруженных не</w:t>
      </w:r>
      <w:r w:rsidRPr="003B3B46">
        <w:rPr>
          <w:sz w:val="24"/>
          <w:szCs w:val="24"/>
        </w:rPr>
        <w:t>достатках и неисправностях.</w:t>
      </w:r>
    </w:p>
    <w:p w:rsidR="000F6859" w:rsidRDefault="000F6859" w:rsidP="003B3B46">
      <w:pPr>
        <w:rPr>
          <w:sz w:val="24"/>
          <w:szCs w:val="24"/>
        </w:rPr>
      </w:pPr>
    </w:p>
    <w:p w:rsidR="000F6859" w:rsidRDefault="000F6859" w:rsidP="003B3B46">
      <w:pPr>
        <w:rPr>
          <w:sz w:val="24"/>
          <w:szCs w:val="24"/>
        </w:rPr>
      </w:pPr>
    </w:p>
    <w:p w:rsidR="000F6859" w:rsidRDefault="000F6859" w:rsidP="003B3B46">
      <w:pPr>
        <w:rPr>
          <w:sz w:val="24"/>
          <w:szCs w:val="24"/>
        </w:rPr>
      </w:pPr>
    </w:p>
    <w:p w:rsidR="000F6859" w:rsidRDefault="000F6859" w:rsidP="003B3B46">
      <w:pPr>
        <w:rPr>
          <w:sz w:val="24"/>
          <w:szCs w:val="24"/>
        </w:rPr>
      </w:pPr>
    </w:p>
    <w:p w:rsidR="000F6859" w:rsidRDefault="000F6859" w:rsidP="003B3B46">
      <w:pPr>
        <w:rPr>
          <w:sz w:val="24"/>
          <w:szCs w:val="24"/>
        </w:rPr>
      </w:pPr>
    </w:p>
    <w:p w:rsidR="000F6859" w:rsidRDefault="000F6859" w:rsidP="003B3B46">
      <w:pPr>
        <w:rPr>
          <w:sz w:val="24"/>
          <w:szCs w:val="24"/>
        </w:rPr>
      </w:pPr>
    </w:p>
    <w:p w:rsidR="000F6859" w:rsidRPr="005372B0" w:rsidRDefault="000F6859" w:rsidP="000F6859">
      <w:pPr>
        <w:rPr>
          <w:sz w:val="24"/>
          <w:szCs w:val="24"/>
        </w:rPr>
      </w:pPr>
      <w:r w:rsidRPr="005372B0">
        <w:rPr>
          <w:sz w:val="24"/>
          <w:szCs w:val="24"/>
        </w:rPr>
        <w:t xml:space="preserve">Инструкцию разработал: ________20___г.  /зам. директора/ Н. П. </w:t>
      </w:r>
      <w:proofErr w:type="spellStart"/>
      <w:r w:rsidRPr="005372B0">
        <w:rPr>
          <w:sz w:val="24"/>
          <w:szCs w:val="24"/>
        </w:rPr>
        <w:t>Симко</w:t>
      </w:r>
      <w:proofErr w:type="spellEnd"/>
      <w:r w:rsidRPr="005372B0">
        <w:rPr>
          <w:sz w:val="24"/>
          <w:szCs w:val="24"/>
        </w:rPr>
        <w:t xml:space="preserve"> _______________/</w:t>
      </w:r>
    </w:p>
    <w:p w:rsidR="000F6859" w:rsidRPr="005372B0" w:rsidRDefault="000F6859" w:rsidP="000F6859">
      <w:pPr>
        <w:rPr>
          <w:sz w:val="24"/>
          <w:szCs w:val="24"/>
        </w:rPr>
      </w:pPr>
    </w:p>
    <w:p w:rsidR="000F6859" w:rsidRPr="005372B0" w:rsidRDefault="000F6859" w:rsidP="000F6859">
      <w:pPr>
        <w:rPr>
          <w:sz w:val="24"/>
          <w:szCs w:val="24"/>
        </w:rPr>
      </w:pPr>
      <w:r w:rsidRPr="005372B0">
        <w:rPr>
          <w:sz w:val="24"/>
          <w:szCs w:val="24"/>
        </w:rPr>
        <w:t xml:space="preserve">  </w:t>
      </w:r>
    </w:p>
    <w:p w:rsidR="000F6859" w:rsidRPr="005372B0" w:rsidRDefault="000F6859" w:rsidP="000F6859">
      <w:pPr>
        <w:rPr>
          <w:sz w:val="24"/>
          <w:szCs w:val="24"/>
        </w:rPr>
      </w:pPr>
    </w:p>
    <w:p w:rsidR="000F6859" w:rsidRPr="005372B0" w:rsidRDefault="000F6859" w:rsidP="000F6859">
      <w:pPr>
        <w:rPr>
          <w:sz w:val="24"/>
          <w:szCs w:val="24"/>
        </w:rPr>
      </w:pPr>
    </w:p>
    <w:p w:rsidR="000F6859" w:rsidRPr="005372B0" w:rsidRDefault="000F6859" w:rsidP="000F6859">
      <w:pPr>
        <w:rPr>
          <w:sz w:val="24"/>
          <w:szCs w:val="24"/>
        </w:rPr>
      </w:pPr>
      <w:r w:rsidRPr="005372B0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5372B0">
        <w:rPr>
          <w:color w:val="000000"/>
          <w:sz w:val="24"/>
          <w:szCs w:val="24"/>
        </w:rPr>
        <w:br/>
      </w:r>
      <w:r w:rsidRPr="005372B0">
        <w:rPr>
          <w:color w:val="000000"/>
          <w:sz w:val="24"/>
          <w:szCs w:val="24"/>
        </w:rPr>
        <w:br/>
        <w:t>______________ __________ (подпись) (Ф.И.О.)«_____»__________________ 20____ года</w:t>
      </w:r>
    </w:p>
    <w:p w:rsidR="000F6859" w:rsidRPr="003B3B46" w:rsidRDefault="000F6859" w:rsidP="003B3B46">
      <w:pPr>
        <w:rPr>
          <w:rFonts w:ascii="Arial" w:hAnsi="Arial"/>
          <w:sz w:val="24"/>
          <w:szCs w:val="24"/>
        </w:rPr>
      </w:pPr>
    </w:p>
    <w:p w:rsidR="008957F1" w:rsidRPr="003B3B46" w:rsidRDefault="008957F1" w:rsidP="003B3B46">
      <w:pPr>
        <w:rPr>
          <w:sz w:val="24"/>
          <w:szCs w:val="24"/>
        </w:rPr>
      </w:pPr>
    </w:p>
    <w:sectPr w:rsidR="008957F1" w:rsidRPr="003B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7F1"/>
    <w:rsid w:val="00032579"/>
    <w:rsid w:val="00085AD4"/>
    <w:rsid w:val="000F6859"/>
    <w:rsid w:val="003B3B46"/>
    <w:rsid w:val="008957F1"/>
    <w:rsid w:val="00E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B46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957F1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3B3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2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626</Words>
  <Characters>3570</Characters>
  <Application>Microsoft Office Outlook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</vt:lpstr>
    </vt:vector>
  </TitlesOfParts>
  <Company>МУЦСО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</dc:title>
  <dc:subject/>
  <dc:creator>Наумик</dc:creator>
  <cp:keywords/>
  <dc:description/>
  <cp:lastModifiedBy>Наумик</cp:lastModifiedBy>
  <cp:revision>5</cp:revision>
  <cp:lastPrinted>2010-12-06T11:39:00Z</cp:lastPrinted>
  <dcterms:created xsi:type="dcterms:W3CDTF">2010-11-16T10:30:00Z</dcterms:created>
  <dcterms:modified xsi:type="dcterms:W3CDTF">2010-12-06T11:44:00Z</dcterms:modified>
</cp:coreProperties>
</file>