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71" w:rsidRDefault="002E1171" w:rsidP="002E1171">
      <w:pPr>
        <w:pStyle w:val="NormalWeb"/>
        <w:jc w:val="both"/>
        <w:rPr>
          <w:rStyle w:val="Strong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pt;margin-top:0;width:468pt;height:729pt;z-index:1" strokeweight="6pt">
            <v:stroke linestyle="thickBetweenThin"/>
            <v:textbox>
              <w:txbxContent>
                <w:p w:rsidR="00FF75F1" w:rsidRPr="00CB27CF" w:rsidRDefault="00FF75F1" w:rsidP="00FF75F1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FF75F1" w:rsidRPr="00CB27CF" w:rsidRDefault="00FF75F1" w:rsidP="00FF75F1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FF75F1" w:rsidRPr="004D3097" w:rsidRDefault="00FF75F1" w:rsidP="00FF75F1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FF75F1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5F1" w:rsidRPr="00553DC8" w:rsidRDefault="00FF75F1" w:rsidP="00FF75F1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FF75F1" w:rsidRPr="00553DC8" w:rsidRDefault="00FF75F1" w:rsidP="00FF75F1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FF75F1" w:rsidRPr="00553DC8" w:rsidRDefault="00FF75F1" w:rsidP="00FF75F1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FF75F1" w:rsidRPr="00553DC8" w:rsidRDefault="00FF75F1" w:rsidP="00FF75F1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FF75F1" w:rsidRPr="00553DC8" w:rsidRDefault="00FF75F1" w:rsidP="00FF75F1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FF75F1" w:rsidRPr="00553DC8" w:rsidRDefault="00FF75F1" w:rsidP="00FF75F1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F32206" w:rsidRDefault="00F32206" w:rsidP="00F32206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F32206" w:rsidRDefault="00F32206" w:rsidP="00F32206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F32206" w:rsidRDefault="00F32206" w:rsidP="00F32206"/>
                <w:p w:rsidR="00F32206" w:rsidRDefault="00F32206" w:rsidP="00F32206"/>
                <w:p w:rsidR="00F32206" w:rsidRDefault="00F32206" w:rsidP="00F32206"/>
                <w:p w:rsidR="00F32206" w:rsidRDefault="00F32206" w:rsidP="00F32206"/>
                <w:p w:rsidR="00F32206" w:rsidRDefault="00F32206" w:rsidP="00F32206">
                  <w:pPr>
                    <w:jc w:val="center"/>
                    <w:rPr>
                      <w:sz w:val="32"/>
                    </w:rPr>
                  </w:pPr>
                </w:p>
                <w:p w:rsidR="00F32206" w:rsidRDefault="00F32206" w:rsidP="00F322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206" w:rsidRDefault="00F32206" w:rsidP="00F322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206" w:rsidRDefault="00F32206" w:rsidP="00F322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206" w:rsidRDefault="00F32206" w:rsidP="00F322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206" w:rsidRDefault="00F32206" w:rsidP="00F322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206" w:rsidRDefault="00F32206" w:rsidP="00F322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206" w:rsidRPr="00DE2F51" w:rsidRDefault="00F32206" w:rsidP="00F322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32206" w:rsidRPr="00A04522" w:rsidRDefault="00F32206" w:rsidP="00F322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BF751F">
                    <w:rPr>
                      <w:b/>
                      <w:sz w:val="32"/>
                      <w:szCs w:val="32"/>
                    </w:rPr>
                    <w:t>5</w:t>
                  </w:r>
                </w:p>
                <w:p w:rsidR="00F32206" w:rsidRDefault="00F32206" w:rsidP="00F322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</w:p>
                <w:p w:rsidR="00F32206" w:rsidRPr="00A04522" w:rsidRDefault="00F32206" w:rsidP="00F322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ГЛАВНОМУ БУХГАЛТЕРУ</w:t>
                  </w:r>
                </w:p>
                <w:p w:rsidR="00F32206" w:rsidRPr="004D3097" w:rsidRDefault="00F32206" w:rsidP="00F322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32206" w:rsidRDefault="00F32206" w:rsidP="00F322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E1171" w:rsidRDefault="002E1171"/>
              </w:txbxContent>
            </v:textbox>
          </v:shape>
        </w:pict>
      </w:r>
      <w:r w:rsidR="006E3AD8">
        <w:rPr>
          <w:rStyle w:val="Strong"/>
        </w:rPr>
        <w:t xml:space="preserve"> </w:t>
      </w:r>
      <w:r>
        <w:rPr>
          <w:rStyle w:val="Strong"/>
        </w:rPr>
        <w:t xml:space="preserve">. </w:t>
      </w: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Default="002E1171" w:rsidP="002E1171">
      <w:pPr>
        <w:pStyle w:val="NormalWeb"/>
        <w:jc w:val="both"/>
        <w:rPr>
          <w:rStyle w:val="Strong"/>
        </w:rPr>
      </w:pPr>
    </w:p>
    <w:p w:rsidR="002E1171" w:rsidRPr="006C04C1" w:rsidRDefault="00F32206" w:rsidP="006C04C1">
      <w:pPr>
        <w:jc w:val="center"/>
        <w:rPr>
          <w:rStyle w:val="Strong"/>
          <w:sz w:val="24"/>
          <w:szCs w:val="24"/>
        </w:rPr>
      </w:pPr>
      <w:r w:rsidRPr="006C04C1">
        <w:rPr>
          <w:rStyle w:val="Strong"/>
          <w:sz w:val="24"/>
          <w:szCs w:val="24"/>
        </w:rPr>
        <w:t xml:space="preserve">1. </w:t>
      </w:r>
      <w:r w:rsidR="002E1171" w:rsidRPr="006C04C1">
        <w:rPr>
          <w:rStyle w:val="Strong"/>
          <w:sz w:val="24"/>
          <w:szCs w:val="24"/>
        </w:rPr>
        <w:t>Общие требования охраны труда</w:t>
      </w:r>
    </w:p>
    <w:p w:rsidR="00F32206" w:rsidRPr="006C04C1" w:rsidRDefault="00F32206" w:rsidP="006C04C1">
      <w:pPr>
        <w:rPr>
          <w:rStyle w:val="Strong"/>
          <w:sz w:val="24"/>
          <w:szCs w:val="24"/>
        </w:rPr>
      </w:pPr>
    </w:p>
    <w:p w:rsidR="00F32206" w:rsidRPr="006C04C1" w:rsidRDefault="00F32206" w:rsidP="006C04C1">
      <w:pPr>
        <w:rPr>
          <w:sz w:val="24"/>
          <w:szCs w:val="24"/>
        </w:rPr>
      </w:pPr>
    </w:p>
    <w:p w:rsidR="000462FD" w:rsidRDefault="000462FD" w:rsidP="006C04C1">
      <w:pPr>
        <w:rPr>
          <w:sz w:val="24"/>
          <w:szCs w:val="24"/>
        </w:rPr>
      </w:pPr>
    </w:p>
    <w:p w:rsidR="000462FD" w:rsidRDefault="000462FD" w:rsidP="000462FD">
      <w:pPr>
        <w:jc w:val="center"/>
        <w:rPr>
          <w:b/>
          <w:sz w:val="24"/>
          <w:szCs w:val="24"/>
        </w:rPr>
      </w:pPr>
      <w:r w:rsidRPr="000462FD">
        <w:rPr>
          <w:b/>
          <w:sz w:val="24"/>
          <w:szCs w:val="24"/>
        </w:rPr>
        <w:t>1.Общие требования</w:t>
      </w:r>
    </w:p>
    <w:p w:rsidR="000462FD" w:rsidRPr="000462FD" w:rsidRDefault="000462FD" w:rsidP="000462FD">
      <w:pPr>
        <w:jc w:val="center"/>
        <w:rPr>
          <w:b/>
          <w:sz w:val="24"/>
          <w:szCs w:val="24"/>
        </w:rPr>
      </w:pPr>
    </w:p>
    <w:p w:rsidR="000462FD" w:rsidRDefault="000462FD" w:rsidP="006C04C1">
      <w:pPr>
        <w:rPr>
          <w:sz w:val="24"/>
          <w:szCs w:val="24"/>
        </w:rPr>
      </w:pPr>
    </w:p>
    <w:p w:rsidR="00E35847" w:rsidRPr="006C04C1" w:rsidRDefault="002E1171" w:rsidP="006C04C1">
      <w:pPr>
        <w:rPr>
          <w:sz w:val="24"/>
          <w:szCs w:val="24"/>
        </w:rPr>
      </w:pPr>
      <w:r w:rsidRPr="006C04C1">
        <w:rPr>
          <w:sz w:val="24"/>
          <w:szCs w:val="24"/>
        </w:rPr>
        <w:t>1.</w:t>
      </w:r>
      <w:r w:rsidR="00F32206" w:rsidRPr="006C04C1">
        <w:rPr>
          <w:sz w:val="24"/>
          <w:szCs w:val="24"/>
        </w:rPr>
        <w:t>1</w:t>
      </w:r>
      <w:r w:rsidRPr="006C04C1">
        <w:rPr>
          <w:sz w:val="24"/>
          <w:szCs w:val="24"/>
        </w:rPr>
        <w:t xml:space="preserve">. К самостоятельной работе в качестве </w:t>
      </w:r>
      <w:r w:rsidR="00F32206" w:rsidRPr="006C04C1">
        <w:rPr>
          <w:sz w:val="24"/>
          <w:szCs w:val="24"/>
        </w:rPr>
        <w:t>главного бухгалтера</w:t>
      </w:r>
      <w:r w:rsidRPr="006C04C1">
        <w:rPr>
          <w:sz w:val="24"/>
          <w:szCs w:val="24"/>
        </w:rPr>
        <w:t xml:space="preserve"> допускаются лица не моложе 18 лет,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периодические (во время трудовой деятельности) медицинские осмотры, прошедшие обучение безопасным методам и приемам выполнения работ, вводный инструктаж по охране труда и инструктаж по охране труда на рабочем месте</w:t>
      </w:r>
      <w:r w:rsidR="00E35847" w:rsidRPr="006C04C1">
        <w:rPr>
          <w:sz w:val="24"/>
          <w:szCs w:val="24"/>
        </w:rPr>
        <w:t>. П</w:t>
      </w:r>
      <w:r w:rsidRPr="006C04C1">
        <w:rPr>
          <w:sz w:val="24"/>
          <w:szCs w:val="24"/>
        </w:rPr>
        <w:t xml:space="preserve">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</w:t>
      </w:r>
      <w:r w:rsidR="00E35847" w:rsidRPr="006C04C1">
        <w:rPr>
          <w:sz w:val="24"/>
          <w:szCs w:val="24"/>
        </w:rPr>
        <w:t>квартал</w:t>
      </w:r>
      <w:r w:rsidRPr="006C04C1">
        <w:rPr>
          <w:sz w:val="24"/>
          <w:szCs w:val="24"/>
        </w:rPr>
        <w:t>.</w:t>
      </w:r>
      <w:r w:rsidRPr="006C04C1">
        <w:rPr>
          <w:sz w:val="24"/>
          <w:szCs w:val="24"/>
        </w:rPr>
        <w:br/>
      </w:r>
      <w:r w:rsidRPr="006C04C1">
        <w:rPr>
          <w:rStyle w:val="Strong"/>
          <w:b w:val="0"/>
          <w:sz w:val="24"/>
          <w:szCs w:val="24"/>
        </w:rPr>
        <w:t>1.</w:t>
      </w:r>
      <w:r w:rsidR="00E35847" w:rsidRPr="006C04C1">
        <w:rPr>
          <w:rStyle w:val="Strong"/>
          <w:b w:val="0"/>
          <w:sz w:val="24"/>
          <w:szCs w:val="24"/>
        </w:rPr>
        <w:t>2</w:t>
      </w:r>
      <w:r w:rsidRPr="006C04C1">
        <w:rPr>
          <w:rStyle w:val="Strong"/>
          <w:b w:val="0"/>
          <w:sz w:val="24"/>
          <w:szCs w:val="24"/>
        </w:rPr>
        <w:t>. Сотрудник должен:</w:t>
      </w:r>
      <w:r w:rsidRPr="006C04C1">
        <w:rPr>
          <w:sz w:val="24"/>
          <w:szCs w:val="24"/>
        </w:rPr>
        <w:br/>
        <w:t>- соблюдать утвержденные в организации правила внутреннего распорядка;</w:t>
      </w:r>
      <w:r w:rsidRPr="006C04C1">
        <w:rPr>
          <w:sz w:val="24"/>
          <w:szCs w:val="24"/>
        </w:rPr>
        <w:br/>
      </w:r>
      <w:r w:rsidR="00E35847" w:rsidRPr="006C04C1">
        <w:rPr>
          <w:sz w:val="24"/>
          <w:szCs w:val="24"/>
        </w:rPr>
        <w:t xml:space="preserve">- </w:t>
      </w:r>
      <w:r w:rsidRPr="006C04C1">
        <w:rPr>
          <w:sz w:val="24"/>
          <w:szCs w:val="24"/>
        </w:rPr>
        <w:t>поддерживать порядок на своем рабочем месте;</w:t>
      </w:r>
      <w:r w:rsidRPr="006C04C1">
        <w:rPr>
          <w:sz w:val="24"/>
          <w:szCs w:val="24"/>
        </w:rPr>
        <w:br/>
        <w:t>- быть внимательным во время работы, не отвлекаться посторонними делами и разговорами и не отвлекать других от работы;</w:t>
      </w:r>
      <w:r w:rsidRPr="006C04C1">
        <w:rPr>
          <w:sz w:val="24"/>
          <w:szCs w:val="24"/>
        </w:rPr>
        <w:br/>
        <w:t>- не допускать нарушений требований безопасности труда и правил пожарной безопасности;</w:t>
      </w:r>
      <w:r w:rsidRPr="006C04C1">
        <w:rPr>
          <w:sz w:val="24"/>
          <w:szCs w:val="24"/>
        </w:rPr>
        <w:br/>
        <w:t>- использовать оборудование и инструменты строго в соответствии с инструкциями заводов-изготовителей;</w:t>
      </w:r>
      <w:r w:rsidRPr="006C04C1">
        <w:rPr>
          <w:sz w:val="24"/>
          <w:szCs w:val="24"/>
        </w:rPr>
        <w:br/>
        <w:t>- соблюдать правила личной гигиены;</w:t>
      </w:r>
      <w:r w:rsidRPr="006C04C1">
        <w:rPr>
          <w:sz w:val="24"/>
          <w:szCs w:val="24"/>
        </w:rPr>
        <w:br/>
        <w:t>- выполнять только ту работу, которая определена его должностной инструкцией;</w:t>
      </w:r>
      <w:r w:rsidRPr="006C04C1">
        <w:rPr>
          <w:sz w:val="24"/>
          <w:szCs w:val="24"/>
        </w:rPr>
        <w:br/>
        <w:t>- 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);</w:t>
      </w:r>
      <w:r w:rsidRPr="006C04C1">
        <w:rPr>
          <w:sz w:val="24"/>
          <w:szCs w:val="24"/>
        </w:rPr>
        <w:br/>
        <w:t>- хранить и принимать пищу только в установленных и специально оборудованных местах;</w:t>
      </w:r>
      <w:r w:rsidRPr="006C04C1">
        <w:rPr>
          <w:sz w:val="24"/>
          <w:szCs w:val="24"/>
        </w:rPr>
        <w:br/>
        <w:t xml:space="preserve">- немедленно сообщать </w:t>
      </w:r>
      <w:r w:rsidR="00E35847" w:rsidRPr="006C04C1">
        <w:rPr>
          <w:sz w:val="24"/>
          <w:szCs w:val="24"/>
        </w:rPr>
        <w:t xml:space="preserve">директору МУ «ЦСОГПВиИ» </w:t>
      </w:r>
      <w:r w:rsidRPr="006C04C1">
        <w:rPr>
          <w:sz w:val="24"/>
          <w:szCs w:val="24"/>
        </w:rPr>
        <w:t>о любой ситуации, угрожающей жизни и здоровью людей, о каждом несчастном случае, происшедшем в организации, об ухудшении состояния своего здоровья;</w:t>
      </w:r>
      <w:r w:rsidRPr="006C04C1">
        <w:rPr>
          <w:sz w:val="24"/>
          <w:szCs w:val="24"/>
        </w:rPr>
        <w:br/>
        <w:t>- уметь оказывать первую медицинскую помощь пострадавшим при несчастных случаях;</w:t>
      </w:r>
      <w:r w:rsidRPr="006C04C1">
        <w:rPr>
          <w:sz w:val="24"/>
          <w:szCs w:val="24"/>
        </w:rPr>
        <w:br/>
        <w:t>- 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руководителей, место хранения аптечки, пути эвакуации людей при чрезвычайных ситуациях.</w:t>
      </w:r>
      <w:r w:rsidRPr="006C04C1">
        <w:rPr>
          <w:sz w:val="24"/>
          <w:szCs w:val="24"/>
        </w:rPr>
        <w:br/>
      </w:r>
      <w:r w:rsidRPr="006C04C1">
        <w:rPr>
          <w:rStyle w:val="Strong"/>
          <w:b w:val="0"/>
          <w:sz w:val="24"/>
          <w:szCs w:val="24"/>
        </w:rPr>
        <w:t>1.</w:t>
      </w:r>
      <w:r w:rsidR="00E35847" w:rsidRPr="006C04C1">
        <w:rPr>
          <w:rStyle w:val="Strong"/>
          <w:b w:val="0"/>
          <w:sz w:val="24"/>
          <w:szCs w:val="24"/>
        </w:rPr>
        <w:t>3</w:t>
      </w:r>
      <w:r w:rsidRPr="006C04C1">
        <w:rPr>
          <w:rStyle w:val="Strong"/>
          <w:b w:val="0"/>
          <w:sz w:val="24"/>
          <w:szCs w:val="24"/>
        </w:rPr>
        <w:t xml:space="preserve">. </w:t>
      </w:r>
      <w:r w:rsidR="00E35847" w:rsidRPr="006C04C1">
        <w:rPr>
          <w:rStyle w:val="Strong"/>
          <w:b w:val="0"/>
          <w:sz w:val="24"/>
          <w:szCs w:val="24"/>
        </w:rPr>
        <w:t>Главный бухгалтер</w:t>
      </w:r>
      <w:r w:rsidRPr="006C04C1">
        <w:rPr>
          <w:rStyle w:val="Strong"/>
          <w:b w:val="0"/>
          <w:sz w:val="24"/>
          <w:szCs w:val="24"/>
        </w:rPr>
        <w:t xml:space="preserve">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  <w:r w:rsidRPr="006C04C1">
        <w:rPr>
          <w:sz w:val="24"/>
          <w:szCs w:val="24"/>
        </w:rPr>
        <w:br/>
        <w:t>- повышенные зрительные нагрузки при работе в течение длительного времени на компьютере и с бумажными документами.</w:t>
      </w:r>
      <w:r w:rsidRPr="006C04C1">
        <w:rPr>
          <w:sz w:val="24"/>
          <w:szCs w:val="24"/>
        </w:rPr>
        <w:br/>
        <w:t>1.</w:t>
      </w:r>
      <w:r w:rsidR="00E35847" w:rsidRPr="006C04C1">
        <w:rPr>
          <w:sz w:val="24"/>
          <w:szCs w:val="24"/>
        </w:rPr>
        <w:t>4</w:t>
      </w:r>
      <w:r w:rsidRPr="006C04C1">
        <w:rPr>
          <w:sz w:val="24"/>
          <w:szCs w:val="24"/>
        </w:rPr>
        <w:t>. Курение и употребление алкогольных напитков на работе, а также выход на работу в нетрезвом виде запрещается.</w:t>
      </w:r>
      <w:r w:rsidRPr="006C04C1">
        <w:rPr>
          <w:sz w:val="24"/>
          <w:szCs w:val="24"/>
        </w:rPr>
        <w:br/>
        <w:t>1.</w:t>
      </w:r>
      <w:r w:rsidR="00E35847" w:rsidRPr="006C04C1">
        <w:rPr>
          <w:sz w:val="24"/>
          <w:szCs w:val="24"/>
        </w:rPr>
        <w:t>5</w:t>
      </w:r>
      <w:r w:rsidRPr="006C04C1">
        <w:rPr>
          <w:sz w:val="24"/>
          <w:szCs w:val="24"/>
        </w:rPr>
        <w:t>. В соответствии с действующим законодательством сотрудник несет ответственность за нарушения требований настоящей инструкции, производственный травматизм и аварии, происшедшие по его вине.</w:t>
      </w:r>
    </w:p>
    <w:p w:rsidR="00E35847" w:rsidRPr="006C04C1" w:rsidRDefault="00E35847" w:rsidP="006C04C1">
      <w:pPr>
        <w:rPr>
          <w:sz w:val="24"/>
          <w:szCs w:val="24"/>
        </w:rPr>
      </w:pPr>
    </w:p>
    <w:p w:rsidR="00E35847" w:rsidRPr="006C04C1" w:rsidRDefault="00E35847" w:rsidP="006C04C1">
      <w:pPr>
        <w:rPr>
          <w:sz w:val="24"/>
          <w:szCs w:val="24"/>
        </w:rPr>
      </w:pPr>
    </w:p>
    <w:p w:rsidR="000462FD" w:rsidRDefault="000462FD" w:rsidP="006C04C1">
      <w:pPr>
        <w:jc w:val="center"/>
        <w:rPr>
          <w:sz w:val="24"/>
          <w:szCs w:val="24"/>
        </w:rPr>
      </w:pPr>
    </w:p>
    <w:p w:rsidR="002E1171" w:rsidRPr="006C04C1" w:rsidRDefault="002E1171" w:rsidP="006C04C1">
      <w:pPr>
        <w:jc w:val="center"/>
        <w:rPr>
          <w:rStyle w:val="Strong"/>
          <w:sz w:val="24"/>
          <w:szCs w:val="24"/>
        </w:rPr>
      </w:pPr>
      <w:r w:rsidRPr="006C04C1">
        <w:rPr>
          <w:rStyle w:val="Strong"/>
          <w:sz w:val="24"/>
          <w:szCs w:val="24"/>
        </w:rPr>
        <w:t>2. Требования охраны труда перед началом работы</w:t>
      </w:r>
    </w:p>
    <w:p w:rsidR="00E35847" w:rsidRPr="006C04C1" w:rsidRDefault="00E35847" w:rsidP="006C04C1">
      <w:pPr>
        <w:rPr>
          <w:rStyle w:val="Strong"/>
          <w:sz w:val="24"/>
          <w:szCs w:val="24"/>
        </w:rPr>
      </w:pPr>
    </w:p>
    <w:p w:rsidR="00E35847" w:rsidRPr="006C04C1" w:rsidRDefault="00E35847" w:rsidP="006C04C1">
      <w:pPr>
        <w:rPr>
          <w:sz w:val="24"/>
          <w:szCs w:val="24"/>
        </w:rPr>
      </w:pPr>
    </w:p>
    <w:p w:rsidR="002E1171" w:rsidRPr="006C04C1" w:rsidRDefault="002E1171" w:rsidP="006C04C1">
      <w:pPr>
        <w:rPr>
          <w:sz w:val="24"/>
          <w:szCs w:val="24"/>
        </w:rPr>
      </w:pPr>
      <w:r w:rsidRPr="006C04C1">
        <w:rPr>
          <w:sz w:val="24"/>
          <w:szCs w:val="24"/>
        </w:rPr>
        <w:t>2.1. Осмотреть рабочее место, используемое оборудование, инструменты и материалы. Убрать лишние предметы.</w:t>
      </w:r>
      <w:r w:rsidRPr="006C04C1">
        <w:rPr>
          <w:sz w:val="24"/>
          <w:szCs w:val="24"/>
        </w:rPr>
        <w:br/>
        <w:t>2.2. Проверить:</w:t>
      </w:r>
      <w:r w:rsidRPr="006C04C1">
        <w:rPr>
          <w:sz w:val="24"/>
          <w:szCs w:val="24"/>
        </w:rPr>
        <w:br/>
        <w:t>- рабочее место на соответствие требованиям безопасности;</w:t>
      </w:r>
      <w:r w:rsidRPr="006C04C1">
        <w:rPr>
          <w:sz w:val="24"/>
          <w:szCs w:val="24"/>
        </w:rPr>
        <w:br/>
        <w:t>- исправность применяемого оборудования и инструментов, качество используемых материалов;</w:t>
      </w:r>
      <w:r w:rsidRPr="006C04C1">
        <w:rPr>
          <w:sz w:val="24"/>
          <w:szCs w:val="24"/>
        </w:rPr>
        <w:br/>
        <w:t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</w:t>
      </w:r>
      <w:r w:rsidRPr="006C04C1">
        <w:rPr>
          <w:sz w:val="24"/>
          <w:szCs w:val="24"/>
        </w:rPr>
        <w:br/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  <w:r w:rsidRPr="006C04C1">
        <w:rPr>
          <w:sz w:val="24"/>
          <w:szCs w:val="24"/>
        </w:rPr>
        <w:br/>
        <w:t>2.5. Обнаруженные перед началом работы нарушения требований безопасности устранить собственными силами, а при невозможности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</w:t>
      </w:r>
      <w:r w:rsidRPr="006C04C1">
        <w:rPr>
          <w:sz w:val="24"/>
          <w:szCs w:val="24"/>
        </w:rPr>
        <w:br/>
        <w:t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подобному виду работ, при условии соблюдения правил безопасности труда.</w:t>
      </w:r>
    </w:p>
    <w:p w:rsidR="00E35847" w:rsidRPr="006C04C1" w:rsidRDefault="00E35847" w:rsidP="006C04C1">
      <w:pPr>
        <w:rPr>
          <w:sz w:val="24"/>
          <w:szCs w:val="24"/>
        </w:rPr>
      </w:pPr>
    </w:p>
    <w:p w:rsidR="00E35847" w:rsidRPr="006C04C1" w:rsidRDefault="00E35847" w:rsidP="006C04C1">
      <w:pPr>
        <w:rPr>
          <w:sz w:val="24"/>
          <w:szCs w:val="24"/>
        </w:rPr>
      </w:pPr>
    </w:p>
    <w:p w:rsidR="002E1171" w:rsidRPr="006C04C1" w:rsidRDefault="002E1171" w:rsidP="006C04C1">
      <w:pPr>
        <w:jc w:val="center"/>
        <w:rPr>
          <w:rStyle w:val="Strong"/>
          <w:sz w:val="24"/>
          <w:szCs w:val="24"/>
        </w:rPr>
      </w:pPr>
      <w:r w:rsidRPr="006C04C1">
        <w:rPr>
          <w:rStyle w:val="Strong"/>
          <w:sz w:val="24"/>
          <w:szCs w:val="24"/>
        </w:rPr>
        <w:t>3. Требования охраны труда во время работы</w:t>
      </w:r>
    </w:p>
    <w:p w:rsidR="00E35847" w:rsidRPr="006C04C1" w:rsidRDefault="00E35847" w:rsidP="006C04C1">
      <w:pPr>
        <w:rPr>
          <w:rStyle w:val="Strong"/>
          <w:sz w:val="24"/>
          <w:szCs w:val="24"/>
        </w:rPr>
      </w:pPr>
    </w:p>
    <w:p w:rsidR="00E35847" w:rsidRPr="006C04C1" w:rsidRDefault="00E35847" w:rsidP="006C04C1">
      <w:pPr>
        <w:rPr>
          <w:sz w:val="24"/>
          <w:szCs w:val="24"/>
        </w:rPr>
      </w:pPr>
    </w:p>
    <w:p w:rsidR="006C04C1" w:rsidRDefault="002E1171" w:rsidP="000462FD">
      <w:pPr>
        <w:rPr>
          <w:sz w:val="24"/>
          <w:szCs w:val="24"/>
        </w:rPr>
      </w:pPr>
      <w:r w:rsidRPr="006C04C1">
        <w:rPr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  <w:r w:rsidRPr="006C04C1">
        <w:rPr>
          <w:sz w:val="24"/>
          <w:szCs w:val="24"/>
        </w:rPr>
        <w:br/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  <w:r w:rsidRPr="006C04C1">
        <w:rPr>
          <w:sz w:val="24"/>
          <w:szCs w:val="24"/>
        </w:rPr>
        <w:br/>
        <w:t>3.3. Запрещается работать при недостаточном освещении и при одном местном освещении.</w:t>
      </w:r>
      <w:r w:rsidRPr="006C04C1">
        <w:rPr>
          <w:sz w:val="24"/>
          <w:szCs w:val="24"/>
        </w:rPr>
        <w:br/>
        <w:t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</w:t>
      </w:r>
      <w:r w:rsidRPr="006C04C1">
        <w:rPr>
          <w:sz w:val="24"/>
          <w:szCs w:val="24"/>
        </w:rPr>
        <w:br/>
        <w:t>3.5. Для предотвращения аварийных ситуаций и производственных травм запрещается:</w:t>
      </w:r>
      <w:r w:rsidRPr="006C04C1">
        <w:rPr>
          <w:sz w:val="24"/>
          <w:szCs w:val="24"/>
        </w:rPr>
        <w:br/>
        <w:t>- курить в помещениях;</w:t>
      </w:r>
      <w:r w:rsidRPr="006C04C1">
        <w:rPr>
          <w:sz w:val="24"/>
          <w:szCs w:val="24"/>
        </w:rPr>
        <w:br/>
        <w:t>- прикасаться к оголенным электропроводам;</w:t>
      </w:r>
      <w:r w:rsidRPr="006C04C1">
        <w:rPr>
          <w:sz w:val="24"/>
          <w:szCs w:val="24"/>
        </w:rPr>
        <w:br/>
        <w:t>- работать на неисправном оборудовании;</w:t>
      </w:r>
      <w:r w:rsidRPr="006C04C1">
        <w:rPr>
          <w:sz w:val="24"/>
          <w:szCs w:val="24"/>
        </w:rPr>
        <w:br/>
        <w:t>- оставлять без присмотра электронагревательные приборы;</w:t>
      </w:r>
      <w:r w:rsidRPr="006C04C1">
        <w:rPr>
          <w:sz w:val="24"/>
          <w:szCs w:val="24"/>
        </w:rPr>
        <w:br/>
        <w:t>- использовать электронагревательные приборы с открытой спиралью.</w:t>
      </w:r>
      <w:r w:rsidRPr="006C04C1">
        <w:rPr>
          <w:sz w:val="24"/>
          <w:szCs w:val="24"/>
        </w:rPr>
        <w:br/>
        <w:t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</w:t>
      </w:r>
      <w:r w:rsidRPr="006C04C1">
        <w:rPr>
          <w:sz w:val="24"/>
          <w:szCs w:val="24"/>
        </w:rPr>
        <w:br/>
      </w:r>
    </w:p>
    <w:p w:rsidR="000462FD" w:rsidRDefault="000462FD" w:rsidP="000462FD">
      <w:pPr>
        <w:rPr>
          <w:sz w:val="24"/>
          <w:szCs w:val="24"/>
        </w:rPr>
      </w:pPr>
    </w:p>
    <w:p w:rsidR="00E35847" w:rsidRPr="006C04C1" w:rsidRDefault="002E1171" w:rsidP="006C04C1">
      <w:pPr>
        <w:jc w:val="center"/>
        <w:rPr>
          <w:rStyle w:val="Strong"/>
          <w:sz w:val="24"/>
          <w:szCs w:val="24"/>
        </w:rPr>
      </w:pPr>
      <w:r w:rsidRPr="006C04C1">
        <w:rPr>
          <w:rStyle w:val="Strong"/>
          <w:sz w:val="24"/>
          <w:szCs w:val="24"/>
        </w:rPr>
        <w:t>4. Требования охраны труда в аварийных ситуациях</w:t>
      </w:r>
    </w:p>
    <w:p w:rsidR="00E35847" w:rsidRPr="006C04C1" w:rsidRDefault="00E35847" w:rsidP="006C04C1">
      <w:pPr>
        <w:rPr>
          <w:sz w:val="24"/>
          <w:szCs w:val="24"/>
        </w:rPr>
      </w:pPr>
    </w:p>
    <w:p w:rsidR="006C04C1" w:rsidRPr="006C04C1" w:rsidRDefault="002E1171" w:rsidP="006C04C1">
      <w:pPr>
        <w:rPr>
          <w:sz w:val="24"/>
          <w:szCs w:val="24"/>
        </w:rPr>
      </w:pPr>
      <w:r w:rsidRPr="006C04C1">
        <w:rPr>
          <w:sz w:val="24"/>
          <w:szCs w:val="24"/>
        </w:rPr>
        <w:t>4.1. 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r w:rsidRPr="006C04C1">
        <w:rPr>
          <w:sz w:val="24"/>
          <w:szCs w:val="24"/>
        </w:rPr>
        <w:br/>
        <w:t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</w:t>
      </w:r>
      <w:r w:rsidRPr="006C04C1">
        <w:rPr>
          <w:sz w:val="24"/>
          <w:szCs w:val="24"/>
        </w:rPr>
        <w:br/>
        <w:t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</w:t>
      </w:r>
      <w:r w:rsidRPr="006C04C1">
        <w:rPr>
          <w:sz w:val="24"/>
          <w:szCs w:val="24"/>
        </w:rPr>
        <w:br/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  <w:r w:rsidRPr="006C04C1">
        <w:rPr>
          <w:sz w:val="24"/>
          <w:szCs w:val="24"/>
        </w:rPr>
        <w:br/>
        <w:t xml:space="preserve"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(травме) доложить </w:t>
      </w:r>
      <w:r w:rsidR="00CC0612" w:rsidRPr="006C04C1">
        <w:rPr>
          <w:sz w:val="24"/>
          <w:szCs w:val="24"/>
        </w:rPr>
        <w:t>директору</w:t>
      </w:r>
    </w:p>
    <w:p w:rsidR="006C04C1" w:rsidRDefault="006C04C1" w:rsidP="006C04C1">
      <w:pPr>
        <w:rPr>
          <w:sz w:val="24"/>
          <w:szCs w:val="24"/>
        </w:rPr>
      </w:pPr>
    </w:p>
    <w:p w:rsidR="002E1171" w:rsidRPr="006C04C1" w:rsidRDefault="002E1171" w:rsidP="006C04C1">
      <w:pPr>
        <w:rPr>
          <w:sz w:val="24"/>
          <w:szCs w:val="24"/>
        </w:rPr>
      </w:pPr>
      <w:r w:rsidRPr="006C04C1">
        <w:rPr>
          <w:sz w:val="24"/>
          <w:szCs w:val="24"/>
        </w:rPr>
        <w:t>.</w:t>
      </w:r>
    </w:p>
    <w:p w:rsidR="002E1171" w:rsidRPr="006C04C1" w:rsidRDefault="002E1171" w:rsidP="006C04C1">
      <w:pPr>
        <w:jc w:val="center"/>
        <w:rPr>
          <w:rStyle w:val="Strong"/>
          <w:sz w:val="24"/>
          <w:szCs w:val="24"/>
        </w:rPr>
      </w:pPr>
      <w:r w:rsidRPr="006C04C1">
        <w:rPr>
          <w:rStyle w:val="Strong"/>
          <w:sz w:val="24"/>
          <w:szCs w:val="24"/>
        </w:rPr>
        <w:t>5. Требования охраны труда по окончании работ</w:t>
      </w:r>
    </w:p>
    <w:p w:rsidR="006C04C1" w:rsidRPr="006C04C1" w:rsidRDefault="006C04C1" w:rsidP="006C04C1">
      <w:pPr>
        <w:rPr>
          <w:sz w:val="24"/>
          <w:szCs w:val="24"/>
        </w:rPr>
      </w:pPr>
    </w:p>
    <w:p w:rsidR="002E1171" w:rsidRPr="006C04C1" w:rsidRDefault="002E1171" w:rsidP="006C04C1">
      <w:pPr>
        <w:rPr>
          <w:sz w:val="24"/>
          <w:szCs w:val="24"/>
        </w:rPr>
      </w:pPr>
      <w:r w:rsidRPr="006C04C1">
        <w:rPr>
          <w:sz w:val="24"/>
          <w:szCs w:val="24"/>
        </w:rPr>
        <w:t>5.1. Привести в порядок рабочее место.</w:t>
      </w:r>
      <w:r w:rsidRPr="006C04C1">
        <w:rPr>
          <w:sz w:val="24"/>
          <w:szCs w:val="24"/>
        </w:rPr>
        <w:br/>
        <w:t>5.2. Отключить и обесточить оборудование, оргтехнику, отопительные приборы и светильники.</w:t>
      </w:r>
      <w:r w:rsidRPr="006C04C1">
        <w:rPr>
          <w:sz w:val="24"/>
          <w:szCs w:val="24"/>
        </w:rPr>
        <w:br/>
        <w:t>5.3. Убрать используемые инструменты и материалы в предназначенное для их хранения место.</w:t>
      </w:r>
      <w:r w:rsidRPr="006C04C1">
        <w:rPr>
          <w:sz w:val="24"/>
          <w:szCs w:val="24"/>
        </w:rPr>
        <w:br/>
        <w:t xml:space="preserve">5.4. Сообщить </w:t>
      </w:r>
      <w:r w:rsidR="006C04C1" w:rsidRPr="006C04C1">
        <w:rPr>
          <w:sz w:val="24"/>
          <w:szCs w:val="24"/>
        </w:rPr>
        <w:t>директору</w:t>
      </w:r>
      <w:r w:rsidRPr="006C04C1">
        <w:rPr>
          <w:sz w:val="24"/>
          <w:szCs w:val="24"/>
        </w:rPr>
        <w:t>, а при необходимости представителям ремонтно-технических и административно-хозяйственных служб, о выявленных во время работы неполадках и неисправностях оборудования и других факторах, влияющих на безопасность труда.</w:t>
      </w:r>
    </w:p>
    <w:p w:rsidR="002E1171" w:rsidRPr="006C04C1" w:rsidRDefault="002E1171" w:rsidP="006C04C1">
      <w:pPr>
        <w:rPr>
          <w:sz w:val="24"/>
          <w:szCs w:val="24"/>
        </w:rPr>
      </w:pPr>
      <w:r w:rsidRPr="006C04C1">
        <w:rPr>
          <w:sz w:val="24"/>
          <w:szCs w:val="24"/>
        </w:rPr>
        <w:t>Настоящая инструкция разработана в соответствии с действующим законодательством и нормативно-правовыми актами в области охраны труда</w:t>
      </w:r>
    </w:p>
    <w:p w:rsidR="002E1171" w:rsidRDefault="002E1171" w:rsidP="006C04C1">
      <w:pPr>
        <w:rPr>
          <w:sz w:val="24"/>
          <w:szCs w:val="24"/>
        </w:rPr>
      </w:pPr>
    </w:p>
    <w:p w:rsidR="006C04C1" w:rsidRDefault="006C04C1" w:rsidP="006C04C1">
      <w:pPr>
        <w:rPr>
          <w:sz w:val="24"/>
          <w:szCs w:val="24"/>
        </w:rPr>
      </w:pPr>
    </w:p>
    <w:p w:rsidR="006C04C1" w:rsidRPr="006C04C1" w:rsidRDefault="006C04C1" w:rsidP="006C04C1">
      <w:pPr>
        <w:rPr>
          <w:sz w:val="24"/>
          <w:szCs w:val="24"/>
        </w:rPr>
      </w:pPr>
    </w:p>
    <w:p w:rsidR="006C04C1" w:rsidRPr="006C04C1" w:rsidRDefault="006C04C1" w:rsidP="006C04C1">
      <w:pPr>
        <w:rPr>
          <w:sz w:val="24"/>
          <w:szCs w:val="24"/>
        </w:rPr>
      </w:pPr>
    </w:p>
    <w:p w:rsidR="006C04C1" w:rsidRPr="006C04C1" w:rsidRDefault="006C04C1" w:rsidP="006C04C1">
      <w:pPr>
        <w:rPr>
          <w:sz w:val="24"/>
          <w:szCs w:val="24"/>
        </w:rPr>
      </w:pPr>
    </w:p>
    <w:p w:rsidR="00FF75F1" w:rsidRDefault="00FF75F1" w:rsidP="00FF75F1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6C04C1" w:rsidRPr="006C04C1" w:rsidRDefault="006C04C1" w:rsidP="006C04C1">
      <w:pPr>
        <w:rPr>
          <w:sz w:val="24"/>
          <w:szCs w:val="24"/>
        </w:rPr>
      </w:pPr>
    </w:p>
    <w:p w:rsidR="006C04C1" w:rsidRPr="006C04C1" w:rsidRDefault="006C04C1" w:rsidP="006C04C1">
      <w:pPr>
        <w:rPr>
          <w:sz w:val="24"/>
          <w:szCs w:val="24"/>
        </w:rPr>
      </w:pPr>
      <w:r w:rsidRPr="006C04C1">
        <w:rPr>
          <w:sz w:val="24"/>
          <w:szCs w:val="24"/>
        </w:rPr>
        <w:t xml:space="preserve">  </w:t>
      </w:r>
    </w:p>
    <w:p w:rsidR="006C04C1" w:rsidRPr="006C04C1" w:rsidRDefault="006C04C1" w:rsidP="006C04C1">
      <w:pPr>
        <w:rPr>
          <w:sz w:val="24"/>
          <w:szCs w:val="24"/>
        </w:rPr>
      </w:pPr>
    </w:p>
    <w:p w:rsidR="006C04C1" w:rsidRPr="006C04C1" w:rsidRDefault="006C04C1" w:rsidP="006C04C1">
      <w:pPr>
        <w:rPr>
          <w:sz w:val="24"/>
          <w:szCs w:val="24"/>
        </w:rPr>
      </w:pPr>
    </w:p>
    <w:p w:rsidR="006C04C1" w:rsidRPr="006C04C1" w:rsidRDefault="006C04C1" w:rsidP="006C04C1">
      <w:pPr>
        <w:rPr>
          <w:sz w:val="24"/>
          <w:szCs w:val="24"/>
        </w:rPr>
      </w:pPr>
      <w:r w:rsidRPr="006C04C1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6C04C1">
        <w:rPr>
          <w:color w:val="000000"/>
          <w:sz w:val="24"/>
          <w:szCs w:val="24"/>
        </w:rPr>
        <w:br/>
      </w:r>
      <w:r w:rsidRPr="006C04C1">
        <w:rPr>
          <w:color w:val="000000"/>
          <w:sz w:val="24"/>
          <w:szCs w:val="24"/>
        </w:rPr>
        <w:br/>
        <w:t>______________ __________ (подпись) (Ф.И.О.)«_____»__________________ 20____ года</w:t>
      </w:r>
    </w:p>
    <w:p w:rsidR="006C04C1" w:rsidRPr="006C04C1" w:rsidRDefault="006C04C1" w:rsidP="006C04C1">
      <w:pPr>
        <w:rPr>
          <w:sz w:val="24"/>
          <w:szCs w:val="24"/>
        </w:rPr>
      </w:pPr>
    </w:p>
    <w:sectPr w:rsidR="006C04C1" w:rsidRPr="006C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71"/>
    <w:rsid w:val="000462FD"/>
    <w:rsid w:val="002E1171"/>
    <w:rsid w:val="003D42CC"/>
    <w:rsid w:val="006C04C1"/>
    <w:rsid w:val="006E3AD8"/>
    <w:rsid w:val="00BF751F"/>
    <w:rsid w:val="00CC0612"/>
    <w:rsid w:val="00E35847"/>
    <w:rsid w:val="00F32206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206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E117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E1171"/>
    <w:rPr>
      <w:b/>
      <w:bCs/>
    </w:rPr>
  </w:style>
  <w:style w:type="table" w:styleId="TableGrid">
    <w:name w:val="Table Grid"/>
    <w:basedOn w:val="TableNormal"/>
    <w:rsid w:val="00F3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1205</Words>
  <Characters>6874</Characters>
  <Application>Microsoft Office Outlook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5</cp:revision>
  <cp:lastPrinted>2017-01-24T13:07:00Z</cp:lastPrinted>
  <dcterms:created xsi:type="dcterms:W3CDTF">2010-11-22T12:20:00Z</dcterms:created>
  <dcterms:modified xsi:type="dcterms:W3CDTF">2017-01-24T13:24:00Z</dcterms:modified>
</cp:coreProperties>
</file>