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8" w:rsidRDefault="002438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468pt;height:693pt;z-index:1" strokeweight="6pt">
            <v:stroke linestyle="thickBetweenThin"/>
            <v:textbox>
              <w:txbxContent>
                <w:p w:rsidR="00B94778" w:rsidRPr="00CB27CF" w:rsidRDefault="00B94778" w:rsidP="00B94778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B94778" w:rsidRPr="00CB27CF" w:rsidRDefault="00B94778" w:rsidP="00B94778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B94778" w:rsidRPr="004D3097" w:rsidRDefault="00B94778" w:rsidP="00B94778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B94778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B94778" w:rsidRPr="00553DC8" w:rsidRDefault="00B94778" w:rsidP="000C048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243848" w:rsidRPr="003F5C50" w:rsidRDefault="00243848" w:rsidP="00243848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ИНСТРУКЦИИЯ </w:t>
                  </w:r>
                  <w:r w:rsidR="00BD4807">
                    <w:rPr>
                      <w:b/>
                      <w:sz w:val="32"/>
                    </w:rPr>
                    <w:t>№4</w:t>
                  </w: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 ОХРАНЕ ТРУДА </w:t>
                  </w: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ЗАМЕСТИТЕЛЮ ДИРЕКТОРА</w:t>
                  </w: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 w:rsidP="0024384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243848" w:rsidRDefault="00243848"/>
              </w:txbxContent>
            </v:textbox>
          </v:shape>
        </w:pict>
      </w:r>
    </w:p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Default="00243848" w:rsidP="00243848"/>
    <w:p w:rsidR="00243848" w:rsidRPr="00243848" w:rsidRDefault="00243848" w:rsidP="00243848"/>
    <w:p w:rsidR="00243848" w:rsidRPr="00243848" w:rsidRDefault="00243848" w:rsidP="00243848"/>
    <w:p w:rsidR="00243848" w:rsidRDefault="00243848" w:rsidP="00243848"/>
    <w:p w:rsidR="00243848" w:rsidRDefault="00243848" w:rsidP="00243848">
      <w:pPr>
        <w:jc w:val="right"/>
      </w:pPr>
    </w:p>
    <w:p w:rsidR="00243848" w:rsidRDefault="00243848" w:rsidP="00243848">
      <w:pPr>
        <w:jc w:val="right"/>
      </w:pPr>
    </w:p>
    <w:p w:rsidR="00243848" w:rsidRDefault="00243848" w:rsidP="00243848">
      <w:pPr>
        <w:jc w:val="right"/>
      </w:pPr>
    </w:p>
    <w:p w:rsidR="00243848" w:rsidRDefault="00243848" w:rsidP="00243848">
      <w:pPr>
        <w:jc w:val="right"/>
      </w:pPr>
    </w:p>
    <w:p w:rsidR="00243848" w:rsidRDefault="00243848" w:rsidP="00243848">
      <w:pPr>
        <w:jc w:val="right"/>
      </w:pPr>
    </w:p>
    <w:p w:rsidR="00243848" w:rsidRDefault="00243848" w:rsidP="00243848">
      <w:pPr>
        <w:jc w:val="right"/>
      </w:pPr>
    </w:p>
    <w:p w:rsidR="00243848" w:rsidRDefault="00243848" w:rsidP="0024384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D2D64">
        <w:rPr>
          <w:b/>
          <w:sz w:val="24"/>
          <w:szCs w:val="24"/>
        </w:rPr>
        <w:t>ОБЩИЕ ТРЕБОВАНИЯ БЕЗОПАСНОСТИ</w:t>
      </w:r>
    </w:p>
    <w:p w:rsidR="00243848" w:rsidRDefault="00243848" w:rsidP="00243848">
      <w:pPr>
        <w:jc w:val="center"/>
        <w:rPr>
          <w:b/>
          <w:sz w:val="24"/>
          <w:szCs w:val="24"/>
        </w:rPr>
      </w:pPr>
    </w:p>
    <w:p w:rsidR="00243848" w:rsidRPr="004D2D64" w:rsidRDefault="00243848" w:rsidP="00243848">
      <w:pPr>
        <w:jc w:val="center"/>
        <w:rPr>
          <w:b/>
          <w:sz w:val="24"/>
          <w:szCs w:val="24"/>
        </w:rPr>
      </w:pPr>
    </w:p>
    <w:p w:rsidR="00243848" w:rsidRPr="00F8208D" w:rsidRDefault="00243848" w:rsidP="00F8208D">
      <w:pPr>
        <w:pStyle w:val="BodyText"/>
        <w:rPr>
          <w:szCs w:val="24"/>
        </w:rPr>
      </w:pPr>
      <w:r w:rsidRPr="00F8208D">
        <w:rPr>
          <w:szCs w:val="24"/>
        </w:rPr>
        <w:t xml:space="preserve">1.1. К работе в должности заместителя директора допускаются лица </w:t>
      </w:r>
      <w:r w:rsidRPr="00F8208D">
        <w:rPr>
          <w:color w:val="141414"/>
          <w:szCs w:val="24"/>
        </w:rPr>
        <w:t xml:space="preserve">не моложе 18 лет, </w:t>
      </w:r>
      <w:r w:rsidRPr="00F8208D">
        <w:rPr>
          <w:szCs w:val="24"/>
        </w:rPr>
        <w:t>прошедшие  медицинский осмотр и инструктаж по охране труда</w:t>
      </w:r>
    </w:p>
    <w:p w:rsidR="00B15CA0" w:rsidRPr="00F8208D" w:rsidRDefault="00243848" w:rsidP="00F8208D">
      <w:pPr>
        <w:pStyle w:val="BodyText"/>
        <w:rPr>
          <w:bCs/>
          <w:szCs w:val="24"/>
        </w:rPr>
      </w:pPr>
      <w:r w:rsidRPr="00F8208D">
        <w:rPr>
          <w:szCs w:val="24"/>
        </w:rPr>
        <w:t xml:space="preserve">Заместитель директора является ответственным за </w:t>
      </w:r>
      <w:r w:rsidR="00B15CA0" w:rsidRPr="00F8208D">
        <w:rPr>
          <w:bCs/>
          <w:szCs w:val="24"/>
        </w:rPr>
        <w:t>выполнение сотрудников социально-реабилитационных отделений</w:t>
      </w:r>
      <w:r w:rsidR="007E7165">
        <w:rPr>
          <w:bCs/>
          <w:szCs w:val="24"/>
        </w:rPr>
        <w:t xml:space="preserve"> (СРО)</w:t>
      </w:r>
      <w:r w:rsidR="00B15CA0" w:rsidRPr="00F8208D">
        <w:rPr>
          <w:bCs/>
          <w:szCs w:val="24"/>
        </w:rPr>
        <w:t xml:space="preserve"> для временного проживания престарелых, с</w:t>
      </w:r>
      <w:r w:rsidR="005B5DC6" w:rsidRPr="00F8208D">
        <w:rPr>
          <w:bCs/>
          <w:szCs w:val="24"/>
        </w:rPr>
        <w:t>пециалистов по социальной работе аппарата управления,</w:t>
      </w:r>
      <w:r w:rsidR="00B15CA0" w:rsidRPr="00F8208D">
        <w:rPr>
          <w:bCs/>
          <w:szCs w:val="24"/>
        </w:rPr>
        <w:t xml:space="preserve"> возложе</w:t>
      </w:r>
      <w:r w:rsidR="00B15CA0" w:rsidRPr="00F8208D">
        <w:rPr>
          <w:bCs/>
          <w:szCs w:val="24"/>
        </w:rPr>
        <w:t>н</w:t>
      </w:r>
      <w:r w:rsidR="00B15CA0" w:rsidRPr="00F8208D">
        <w:rPr>
          <w:bCs/>
          <w:szCs w:val="24"/>
        </w:rPr>
        <w:t>ных на них обязанностей по обеспечению безопасности жизнедеятельн</w:t>
      </w:r>
      <w:r w:rsidR="00B15CA0" w:rsidRPr="00F8208D">
        <w:rPr>
          <w:bCs/>
          <w:szCs w:val="24"/>
        </w:rPr>
        <w:t>о</w:t>
      </w:r>
      <w:r w:rsidR="00B15CA0" w:rsidRPr="00F8208D">
        <w:rPr>
          <w:bCs/>
          <w:szCs w:val="24"/>
        </w:rPr>
        <w:t>сти;</w:t>
      </w:r>
    </w:p>
    <w:p w:rsidR="005B5DC6" w:rsidRPr="00F8208D" w:rsidRDefault="005B5DC6" w:rsidP="00F8208D">
      <w:pPr>
        <w:pStyle w:val="BodyText"/>
        <w:rPr>
          <w:szCs w:val="24"/>
        </w:rPr>
      </w:pPr>
      <w:r w:rsidRPr="00F8208D">
        <w:rPr>
          <w:szCs w:val="24"/>
        </w:rPr>
        <w:t>1.2. Обязанностями в области охраны труда являются:</w:t>
      </w:r>
    </w:p>
    <w:p w:rsidR="00B15CA0" w:rsidRPr="00F8208D" w:rsidRDefault="005B5DC6" w:rsidP="00F8208D">
      <w:pPr>
        <w:pStyle w:val="BodyText"/>
        <w:rPr>
          <w:bCs/>
          <w:color w:val="000000"/>
          <w:szCs w:val="24"/>
        </w:rPr>
      </w:pPr>
      <w:r w:rsidRPr="00F8208D">
        <w:rPr>
          <w:bCs/>
          <w:color w:val="000000"/>
          <w:szCs w:val="24"/>
        </w:rPr>
        <w:t xml:space="preserve">- </w:t>
      </w:r>
      <w:r w:rsidR="00B15CA0" w:rsidRPr="00F8208D">
        <w:rPr>
          <w:bCs/>
          <w:color w:val="000000"/>
          <w:szCs w:val="24"/>
        </w:rPr>
        <w:t xml:space="preserve">организацию здоровых и безопасных условий при проведении </w:t>
      </w:r>
      <w:r w:rsidR="00F8208D" w:rsidRPr="00F8208D">
        <w:rPr>
          <w:bCs/>
          <w:color w:val="000000"/>
          <w:szCs w:val="24"/>
        </w:rPr>
        <w:t xml:space="preserve">массовых </w:t>
      </w:r>
      <w:r w:rsidR="00B15CA0" w:rsidRPr="00F8208D">
        <w:rPr>
          <w:bCs/>
          <w:color w:val="000000"/>
          <w:szCs w:val="24"/>
        </w:rPr>
        <w:t>меропри</w:t>
      </w:r>
      <w:r w:rsidR="00B15CA0" w:rsidRPr="00F8208D">
        <w:rPr>
          <w:bCs/>
          <w:color w:val="000000"/>
          <w:szCs w:val="24"/>
        </w:rPr>
        <w:t>я</w:t>
      </w:r>
      <w:r w:rsidR="00B15CA0" w:rsidRPr="00F8208D">
        <w:rPr>
          <w:bCs/>
          <w:color w:val="000000"/>
          <w:szCs w:val="24"/>
        </w:rPr>
        <w:t>тий;</w:t>
      </w:r>
    </w:p>
    <w:p w:rsidR="00B15CA0" w:rsidRPr="00F8208D" w:rsidRDefault="00F8208D" w:rsidP="00F8208D">
      <w:pPr>
        <w:pStyle w:val="BodyText"/>
        <w:rPr>
          <w:bCs/>
          <w:color w:val="000000"/>
          <w:szCs w:val="24"/>
        </w:rPr>
      </w:pPr>
      <w:r w:rsidRPr="00F8208D">
        <w:rPr>
          <w:bCs/>
          <w:color w:val="000000"/>
          <w:szCs w:val="24"/>
        </w:rPr>
        <w:t xml:space="preserve">- </w:t>
      </w:r>
      <w:r w:rsidR="00B15CA0" w:rsidRPr="00F8208D">
        <w:rPr>
          <w:bCs/>
          <w:color w:val="000000"/>
          <w:szCs w:val="24"/>
        </w:rPr>
        <w:t>организует работу в строгом соо</w:t>
      </w:r>
      <w:r w:rsidR="00B15CA0" w:rsidRPr="00F8208D">
        <w:rPr>
          <w:bCs/>
          <w:color w:val="000000"/>
          <w:szCs w:val="24"/>
        </w:rPr>
        <w:t>т</w:t>
      </w:r>
      <w:r w:rsidR="00B15CA0" w:rsidRPr="00F8208D">
        <w:rPr>
          <w:bCs/>
          <w:color w:val="000000"/>
          <w:szCs w:val="24"/>
        </w:rPr>
        <w:t>ветствии с нормами и правилами о</w:t>
      </w:r>
      <w:r w:rsidR="00B15CA0" w:rsidRPr="00F8208D">
        <w:rPr>
          <w:bCs/>
          <w:color w:val="000000"/>
          <w:szCs w:val="24"/>
        </w:rPr>
        <w:t>х</w:t>
      </w:r>
      <w:r w:rsidR="00B15CA0" w:rsidRPr="00F8208D">
        <w:rPr>
          <w:bCs/>
          <w:color w:val="000000"/>
          <w:szCs w:val="24"/>
        </w:rPr>
        <w:t>раны труда;</w:t>
      </w:r>
    </w:p>
    <w:p w:rsidR="00B15CA0" w:rsidRPr="00F8208D" w:rsidRDefault="00F8208D" w:rsidP="00F8208D">
      <w:pPr>
        <w:pStyle w:val="BodyText"/>
        <w:rPr>
          <w:bCs/>
          <w:color w:val="000000"/>
          <w:szCs w:val="24"/>
        </w:rPr>
      </w:pPr>
      <w:r w:rsidRPr="00F8208D">
        <w:rPr>
          <w:bCs/>
          <w:color w:val="000000"/>
          <w:szCs w:val="24"/>
        </w:rPr>
        <w:t xml:space="preserve">- </w:t>
      </w:r>
      <w:r w:rsidR="00B15CA0" w:rsidRPr="00F8208D">
        <w:rPr>
          <w:bCs/>
          <w:color w:val="000000"/>
          <w:szCs w:val="24"/>
        </w:rPr>
        <w:t xml:space="preserve">оказывает методическую помощь </w:t>
      </w:r>
      <w:r w:rsidRPr="00F8208D">
        <w:rPr>
          <w:bCs/>
          <w:color w:val="000000"/>
          <w:szCs w:val="24"/>
        </w:rPr>
        <w:t xml:space="preserve">заведующим социально-реабилитационных отделений </w:t>
      </w:r>
      <w:r w:rsidRPr="00F8208D">
        <w:rPr>
          <w:bCs/>
          <w:szCs w:val="24"/>
        </w:rPr>
        <w:t xml:space="preserve">для временного проживания престарелых, специалистов по социальной работе аппарата управления </w:t>
      </w:r>
      <w:r w:rsidR="00B15CA0" w:rsidRPr="00F8208D">
        <w:rPr>
          <w:bCs/>
          <w:color w:val="000000"/>
          <w:szCs w:val="24"/>
        </w:rPr>
        <w:t>в вопросах обеспечения охр</w:t>
      </w:r>
      <w:r w:rsidR="00B15CA0" w:rsidRPr="00F8208D">
        <w:rPr>
          <w:bCs/>
          <w:color w:val="000000"/>
          <w:szCs w:val="24"/>
        </w:rPr>
        <w:t>а</w:t>
      </w:r>
      <w:r w:rsidR="00B15CA0" w:rsidRPr="00F8208D">
        <w:rPr>
          <w:bCs/>
          <w:color w:val="000000"/>
          <w:szCs w:val="24"/>
        </w:rPr>
        <w:t xml:space="preserve">ны труда </w:t>
      </w:r>
      <w:r w:rsidRPr="00F8208D">
        <w:rPr>
          <w:bCs/>
          <w:color w:val="000000"/>
          <w:szCs w:val="24"/>
        </w:rPr>
        <w:t xml:space="preserve">сотрудников, проживающих пенсионеров, </w:t>
      </w:r>
      <w:r w:rsidR="00B15CA0" w:rsidRPr="00F8208D">
        <w:rPr>
          <w:bCs/>
          <w:color w:val="000000"/>
          <w:szCs w:val="24"/>
        </w:rPr>
        <w:t>предупреждения травматизма и других несчас</w:t>
      </w:r>
      <w:r w:rsidR="00B15CA0" w:rsidRPr="00F8208D">
        <w:rPr>
          <w:bCs/>
          <w:color w:val="000000"/>
          <w:szCs w:val="24"/>
        </w:rPr>
        <w:t>т</w:t>
      </w:r>
      <w:r w:rsidR="00B15CA0" w:rsidRPr="00F8208D">
        <w:rPr>
          <w:bCs/>
          <w:color w:val="000000"/>
          <w:szCs w:val="24"/>
        </w:rPr>
        <w:t>ных случ</w:t>
      </w:r>
      <w:r w:rsidR="00B15CA0" w:rsidRPr="00F8208D">
        <w:rPr>
          <w:bCs/>
          <w:color w:val="000000"/>
          <w:szCs w:val="24"/>
        </w:rPr>
        <w:t>а</w:t>
      </w:r>
      <w:r w:rsidR="00B15CA0" w:rsidRPr="00F8208D">
        <w:rPr>
          <w:bCs/>
          <w:color w:val="000000"/>
          <w:szCs w:val="24"/>
        </w:rPr>
        <w:t>ев;</w:t>
      </w:r>
    </w:p>
    <w:p w:rsidR="00B15CA0" w:rsidRDefault="00B15CA0" w:rsidP="00B15CA0"/>
    <w:p w:rsidR="00243848" w:rsidRPr="004D2D64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D2D64">
        <w:rPr>
          <w:b/>
          <w:sz w:val="24"/>
          <w:szCs w:val="24"/>
        </w:rPr>
        <w:t>ТРЕБОВАНИЯ БЕЗОПАСНОСТИ ПЕРЕД НАЧАЛОМ РАБОТЫ</w:t>
      </w:r>
    </w:p>
    <w:p w:rsidR="00243848" w:rsidRDefault="00243848" w:rsidP="00243848">
      <w:pPr>
        <w:jc w:val="center"/>
        <w:rPr>
          <w:b/>
          <w:sz w:val="24"/>
          <w:szCs w:val="24"/>
        </w:rPr>
      </w:pPr>
    </w:p>
    <w:p w:rsidR="00243848" w:rsidRPr="004D2D64" w:rsidRDefault="00243848" w:rsidP="00243848">
      <w:pPr>
        <w:jc w:val="center"/>
        <w:rPr>
          <w:b/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D2D64">
        <w:rPr>
          <w:sz w:val="24"/>
          <w:szCs w:val="24"/>
        </w:rPr>
        <w:t>Необходимо проверить исправность и чистоту используемого оборудования, инструмента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D2D64">
        <w:rPr>
          <w:sz w:val="24"/>
          <w:szCs w:val="24"/>
        </w:rPr>
        <w:t>Убедиться в соответствии нормам охраны труда места работы, обеспеченности работников средствами индивидуальной защиты, необходимыми моющими и дезинфицирующими средствами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4D2D64">
        <w:rPr>
          <w:sz w:val="24"/>
          <w:szCs w:val="24"/>
        </w:rPr>
        <w:t>Убедиться в знании работниками правил техники безопасности (по необходимости провести инструктаж по технике безопасности с соответствующими отметками в журналах инструктажа работников)</w:t>
      </w:r>
    </w:p>
    <w:p w:rsidR="00243848" w:rsidRPr="004D2D64" w:rsidRDefault="00243848" w:rsidP="00243848">
      <w:pPr>
        <w:rPr>
          <w:sz w:val="24"/>
          <w:szCs w:val="24"/>
        </w:rPr>
      </w:pPr>
    </w:p>
    <w:p w:rsidR="00243848" w:rsidRPr="00DA166B" w:rsidRDefault="00243848" w:rsidP="00243848">
      <w:pPr>
        <w:jc w:val="center"/>
        <w:rPr>
          <w:b/>
          <w:sz w:val="24"/>
          <w:szCs w:val="24"/>
        </w:rPr>
      </w:pPr>
      <w:r w:rsidRPr="00DA166B">
        <w:rPr>
          <w:b/>
          <w:sz w:val="24"/>
          <w:szCs w:val="24"/>
        </w:rPr>
        <w:t>3. ТРЕБОВАНИЯ БЕЗОПАСНОСТИ ВО ВРЕМЯ РАБОТЫ</w:t>
      </w:r>
    </w:p>
    <w:p w:rsidR="00243848" w:rsidRDefault="00243848" w:rsidP="00243848">
      <w:pPr>
        <w:rPr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D2D64">
        <w:rPr>
          <w:sz w:val="24"/>
          <w:szCs w:val="24"/>
        </w:rPr>
        <w:t>В ходе работы четко контролировать соблюдение требований охраны труда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D2D64">
        <w:rPr>
          <w:sz w:val="24"/>
          <w:szCs w:val="24"/>
        </w:rPr>
        <w:t>Оборудование должно быть размещено в соответствии с правилами и нормами техники безопасности и производственной санитарии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4D2D64">
        <w:rPr>
          <w:sz w:val="24"/>
          <w:szCs w:val="24"/>
        </w:rPr>
        <w:t>Следить за соответствующим санитарно-гигиеническим состоянием помещений, сооружений учреждения</w:t>
      </w:r>
    </w:p>
    <w:p w:rsidR="00243848" w:rsidRPr="004D2D64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В АВАРИЙНЫХ СИТУАЦИЯХ</w:t>
      </w:r>
    </w:p>
    <w:p w:rsidR="00243848" w:rsidRDefault="00243848" w:rsidP="00243848">
      <w:pPr>
        <w:jc w:val="center"/>
        <w:rPr>
          <w:b/>
          <w:sz w:val="24"/>
          <w:szCs w:val="24"/>
        </w:rPr>
      </w:pPr>
    </w:p>
    <w:p w:rsidR="00243848" w:rsidRPr="00DA166B" w:rsidRDefault="00243848" w:rsidP="00243848">
      <w:pPr>
        <w:jc w:val="center"/>
        <w:rPr>
          <w:b/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D2D64">
        <w:rPr>
          <w:sz w:val="24"/>
          <w:szCs w:val="24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4D2D64">
        <w:rPr>
          <w:sz w:val="24"/>
          <w:szCs w:val="24"/>
        </w:rPr>
        <w:t>электрозамыкании</w:t>
      </w:r>
      <w:proofErr w:type="spellEnd"/>
      <w:r w:rsidRPr="004D2D64">
        <w:rPr>
          <w:sz w:val="24"/>
          <w:szCs w:val="24"/>
        </w:rPr>
        <w:t>, при обнаружении подозрительных предметов и т.п.) следует немедленно сообщить об этом руководству, принять меры по эвакуации работников и возможной ликвидации (локализации) возникшей ситуации в соответствии с разработанными правилами и инструкциями</w:t>
      </w:r>
    </w:p>
    <w:p w:rsidR="00243848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4D2D64">
        <w:rPr>
          <w:sz w:val="24"/>
          <w:szCs w:val="24"/>
        </w:rPr>
        <w:t>При получении работником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F8208D" w:rsidRPr="004D2D64" w:rsidRDefault="00F8208D" w:rsidP="00243848">
      <w:pPr>
        <w:rPr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numPr>
          <w:ilvl w:val="0"/>
          <w:numId w:val="2"/>
        </w:numPr>
        <w:jc w:val="center"/>
        <w:rPr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ПО ОКОНЧАНИИ РАБОТЫ</w:t>
      </w:r>
    </w:p>
    <w:p w:rsidR="00243848" w:rsidRPr="004D2D64" w:rsidRDefault="00243848" w:rsidP="00243848">
      <w:pPr>
        <w:rPr>
          <w:sz w:val="24"/>
          <w:szCs w:val="24"/>
        </w:rPr>
      </w:pP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D2D64">
        <w:rPr>
          <w:sz w:val="24"/>
          <w:szCs w:val="24"/>
        </w:rPr>
        <w:t>По окончании занятии необходимо проверить чистоту и исправность используемого оборудования, инструмента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D2D64">
        <w:rPr>
          <w:sz w:val="24"/>
          <w:szCs w:val="24"/>
        </w:rPr>
        <w:t>Проконтролировать приведение работниками места работы в надлежащий порядок</w:t>
      </w:r>
    </w:p>
    <w:p w:rsidR="00243848" w:rsidRPr="004D2D64" w:rsidRDefault="00243848" w:rsidP="00243848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D2D64">
        <w:rPr>
          <w:sz w:val="24"/>
          <w:szCs w:val="24"/>
        </w:rPr>
        <w:t>Проконтролировать отключение газа, воды, электричества</w:t>
      </w:r>
    </w:p>
    <w:p w:rsidR="00243848" w:rsidRDefault="00243848" w:rsidP="00243848">
      <w:pPr>
        <w:rPr>
          <w:sz w:val="24"/>
          <w:szCs w:val="24"/>
        </w:rPr>
      </w:pPr>
      <w:r w:rsidRPr="004D2D64">
        <w:rPr>
          <w:sz w:val="24"/>
          <w:szCs w:val="24"/>
        </w:rPr>
        <w:t xml:space="preserve">     </w:t>
      </w:r>
    </w:p>
    <w:p w:rsidR="00243848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F8208D" w:rsidRDefault="00F8208D" w:rsidP="00243848">
      <w:pPr>
        <w:rPr>
          <w:sz w:val="24"/>
          <w:szCs w:val="24"/>
        </w:rPr>
      </w:pPr>
    </w:p>
    <w:p w:rsidR="00F8208D" w:rsidRDefault="00F8208D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F8208D" w:rsidRDefault="00F8208D" w:rsidP="00243848">
      <w:pPr>
        <w:rPr>
          <w:sz w:val="24"/>
          <w:szCs w:val="24"/>
        </w:rPr>
      </w:pPr>
    </w:p>
    <w:p w:rsidR="00F8208D" w:rsidRDefault="00F8208D" w:rsidP="00243848">
      <w:pPr>
        <w:rPr>
          <w:sz w:val="24"/>
          <w:szCs w:val="24"/>
        </w:rPr>
      </w:pPr>
    </w:p>
    <w:p w:rsidR="00F8208D" w:rsidRDefault="00F8208D" w:rsidP="00243848">
      <w:pPr>
        <w:rPr>
          <w:sz w:val="24"/>
          <w:szCs w:val="24"/>
        </w:rPr>
      </w:pPr>
    </w:p>
    <w:p w:rsidR="00243848" w:rsidRDefault="00243848" w:rsidP="00243848">
      <w:pPr>
        <w:rPr>
          <w:sz w:val="24"/>
          <w:szCs w:val="24"/>
        </w:rPr>
      </w:pPr>
    </w:p>
    <w:p w:rsidR="00BD4807" w:rsidRDefault="001D3FDD" w:rsidP="00BD4807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="00BD4807"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="00BD4807" w:rsidRPr="001D3FDD">
        <w:rPr>
          <w:sz w:val="24"/>
          <w:u w:val="single"/>
        </w:rPr>
        <w:t>г</w:t>
      </w:r>
      <w:r w:rsidR="00BD4807">
        <w:rPr>
          <w:sz w:val="24"/>
        </w:rPr>
        <w:t xml:space="preserve">. /зам. директора/ Н. П. </w:t>
      </w:r>
      <w:proofErr w:type="spellStart"/>
      <w:r w:rsidR="00BD4807">
        <w:rPr>
          <w:sz w:val="24"/>
        </w:rPr>
        <w:t>Симко</w:t>
      </w:r>
      <w:proofErr w:type="spellEnd"/>
      <w:r w:rsidR="00BD4807">
        <w:rPr>
          <w:sz w:val="24"/>
        </w:rPr>
        <w:t xml:space="preserve"> _______________/</w:t>
      </w:r>
    </w:p>
    <w:p w:rsidR="00243848" w:rsidRDefault="00243848" w:rsidP="00243848">
      <w:pPr>
        <w:rPr>
          <w:sz w:val="24"/>
        </w:rPr>
      </w:pPr>
    </w:p>
    <w:p w:rsidR="00243848" w:rsidRDefault="00243848" w:rsidP="00243848">
      <w:pPr>
        <w:rPr>
          <w:sz w:val="24"/>
        </w:rPr>
      </w:pPr>
      <w:r>
        <w:rPr>
          <w:sz w:val="24"/>
        </w:rPr>
        <w:t xml:space="preserve">  </w:t>
      </w:r>
    </w:p>
    <w:p w:rsidR="00243848" w:rsidRDefault="00243848" w:rsidP="00243848">
      <w:pPr>
        <w:rPr>
          <w:sz w:val="24"/>
        </w:rPr>
      </w:pPr>
    </w:p>
    <w:p w:rsidR="00243848" w:rsidRDefault="00243848" w:rsidP="00243848">
      <w:pPr>
        <w:rPr>
          <w:sz w:val="24"/>
        </w:rPr>
      </w:pPr>
    </w:p>
    <w:p w:rsidR="00243848" w:rsidRPr="00E87CF4" w:rsidRDefault="00243848" w:rsidP="00243848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43848" w:rsidRPr="00243848" w:rsidRDefault="00243848" w:rsidP="00243848">
      <w:pPr>
        <w:jc w:val="right"/>
      </w:pPr>
    </w:p>
    <w:sectPr w:rsidR="00243848" w:rsidRPr="0024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56D"/>
    <w:multiLevelType w:val="hybridMultilevel"/>
    <w:tmpl w:val="60D0AA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82768"/>
    <w:multiLevelType w:val="hybridMultilevel"/>
    <w:tmpl w:val="ED52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48"/>
    <w:rsid w:val="000C0486"/>
    <w:rsid w:val="001D3FDD"/>
    <w:rsid w:val="00243848"/>
    <w:rsid w:val="005B5DC6"/>
    <w:rsid w:val="007E7165"/>
    <w:rsid w:val="00B15CA0"/>
    <w:rsid w:val="00B94778"/>
    <w:rsid w:val="00BD4807"/>
    <w:rsid w:val="00E35BB1"/>
    <w:rsid w:val="00F8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84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43848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24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43848"/>
    <w:rPr>
      <w:sz w:val="24"/>
    </w:rPr>
  </w:style>
  <w:style w:type="paragraph" w:styleId="BodyTextIndent">
    <w:name w:val="Body Text Indent"/>
    <w:basedOn w:val="Normal"/>
    <w:rsid w:val="00B15CA0"/>
    <w:pPr>
      <w:spacing w:after="120"/>
      <w:ind w:left="283"/>
    </w:pPr>
  </w:style>
  <w:style w:type="paragraph" w:styleId="BalloonText">
    <w:name w:val="Balloon Text"/>
    <w:basedOn w:val="Normal"/>
    <w:semiHidden/>
    <w:rsid w:val="00B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464</Words>
  <Characters>2651</Characters>
  <Application>Microsoft Office Outlook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6</cp:revision>
  <cp:lastPrinted>2017-01-24T12:08:00Z</cp:lastPrinted>
  <dcterms:created xsi:type="dcterms:W3CDTF">2010-11-22T05:12:00Z</dcterms:created>
  <dcterms:modified xsi:type="dcterms:W3CDTF">2017-01-24T13:25:00Z</dcterms:modified>
</cp:coreProperties>
</file>