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53" w:rsidRDefault="00F917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7pt;margin-top:0;width:486pt;height:10in;z-index:1" strokeweight="6pt">
            <v:stroke linestyle="thickBetweenThin"/>
            <v:textbox>
              <w:txbxContent>
                <w:p w:rsidR="002A7140" w:rsidRPr="00CB27CF" w:rsidRDefault="002A7140" w:rsidP="002A7140">
                  <w:pPr>
                    <w:jc w:val="center"/>
                    <w:rPr>
                      <w:sz w:val="28"/>
                      <w:szCs w:val="28"/>
                    </w:rPr>
                  </w:pPr>
                  <w:r w:rsidRPr="00CB27CF">
                    <w:rPr>
                      <w:sz w:val="28"/>
                      <w:szCs w:val="28"/>
                    </w:rPr>
                    <w:t>Муниципальное бюджетное учреждение Егорлыкского района</w:t>
                  </w:r>
                </w:p>
                <w:p w:rsidR="002A7140" w:rsidRPr="00CB27CF" w:rsidRDefault="002A7140" w:rsidP="002A7140">
                  <w:pPr>
                    <w:jc w:val="center"/>
                    <w:rPr>
                      <w:sz w:val="28"/>
                      <w:szCs w:val="28"/>
                    </w:rPr>
                  </w:pPr>
                  <w:r w:rsidRPr="00CB27CF">
                    <w:rPr>
                      <w:sz w:val="28"/>
                      <w:szCs w:val="28"/>
                    </w:rPr>
                    <w:t xml:space="preserve">«Центр социального обслуживания граждан пожилого возраста и инвалидов» </w:t>
                  </w:r>
                </w:p>
                <w:p w:rsidR="002A7140" w:rsidRPr="004D3097" w:rsidRDefault="002A7140" w:rsidP="002A7140">
                  <w:pPr>
                    <w:jc w:val="center"/>
                    <w:rPr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Ind w:w="4320" w:type="dxa"/>
                    <w:tblLook w:val="01E0"/>
                  </w:tblPr>
                  <w:tblGrid>
                    <w:gridCol w:w="4500"/>
                  </w:tblGrid>
                  <w:tr w:rsidR="002A7140" w:rsidRPr="00553DC8"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7140" w:rsidRPr="00553DC8" w:rsidRDefault="002A7140" w:rsidP="00D90576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2A7140" w:rsidRPr="00553DC8" w:rsidRDefault="002A7140" w:rsidP="00D90576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УТВЕРЖДЕНО</w:t>
                        </w:r>
                      </w:p>
                      <w:p w:rsidR="002A7140" w:rsidRPr="00553DC8" w:rsidRDefault="002A7140" w:rsidP="00D90576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2A7140" w:rsidRPr="00553DC8" w:rsidRDefault="002A7140" w:rsidP="00D90576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Директор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553DC8">
                          <w:rPr>
                            <w:b/>
                          </w:rPr>
                          <w:t>______  А. Н. Ефимова</w:t>
                        </w:r>
                      </w:p>
                      <w:p w:rsidR="002A7140" w:rsidRPr="00553DC8" w:rsidRDefault="002A7140" w:rsidP="00D90576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2A7140" w:rsidRPr="00553DC8" w:rsidRDefault="002A7140" w:rsidP="00D90576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«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 xml:space="preserve">09 </w:t>
                        </w:r>
                        <w:r w:rsidRPr="00553DC8">
                          <w:rPr>
                            <w:b/>
                          </w:rPr>
                          <w:t xml:space="preserve">» </w:t>
                        </w:r>
                        <w:r>
                          <w:rPr>
                            <w:b/>
                            <w:u w:val="single"/>
                          </w:rPr>
                          <w:t xml:space="preserve">января </w:t>
                        </w:r>
                        <w:r w:rsidRPr="00553DC8">
                          <w:rPr>
                            <w:b/>
                          </w:rPr>
                          <w:t xml:space="preserve"> </w:t>
                        </w:r>
                        <w:r w:rsidRPr="009D03DA">
                          <w:rPr>
                            <w:b/>
                            <w:u w:val="single"/>
                          </w:rPr>
                          <w:t>20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17 г"/>
                          </w:smartTagPr>
                          <w:r>
                            <w:rPr>
                              <w:b/>
                              <w:u w:val="single"/>
                            </w:rPr>
                            <w:t xml:space="preserve">17 </w:t>
                          </w:r>
                          <w:r w:rsidRPr="009D03DA">
                            <w:rPr>
                              <w:b/>
                              <w:u w:val="single"/>
                            </w:rPr>
                            <w:t>г</w:t>
                          </w:r>
                        </w:smartTag>
                        <w:r w:rsidRPr="00553DC8">
                          <w:rPr>
                            <w:b/>
                          </w:rPr>
                          <w:t>.</w:t>
                        </w:r>
                      </w:p>
                    </w:tc>
                  </w:tr>
                </w:tbl>
                <w:p w:rsidR="00F91753" w:rsidRPr="003F5C50" w:rsidRDefault="00F91753" w:rsidP="00F91753">
                  <w:pPr>
                    <w:widowControl w:val="0"/>
                    <w:tabs>
                      <w:tab w:val="left" w:pos="7513"/>
                    </w:tabs>
                    <w:spacing w:before="80"/>
                    <w:ind w:right="82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F91753" w:rsidRDefault="00F91753" w:rsidP="00F91753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F91753" w:rsidRDefault="00F91753" w:rsidP="00F91753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F91753" w:rsidRDefault="00F91753" w:rsidP="00F91753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F91753" w:rsidRDefault="00F91753" w:rsidP="00F91753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F91753" w:rsidRDefault="00F91753" w:rsidP="00F91753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F91753" w:rsidRDefault="00F91753" w:rsidP="00F91753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F91753" w:rsidRDefault="00F91753" w:rsidP="00F91753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F91753" w:rsidRDefault="00F91753" w:rsidP="00F91753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F91753" w:rsidRDefault="00F91753" w:rsidP="00F91753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F91753" w:rsidRDefault="00F91753" w:rsidP="00F91753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F91753" w:rsidRDefault="00F91753" w:rsidP="00F91753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F91753" w:rsidRDefault="00F91753" w:rsidP="00F91753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F91753" w:rsidRDefault="00F91753" w:rsidP="00F91753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ИНСТРУКЦИИЯ </w:t>
                  </w:r>
                  <w:r w:rsidR="00F763EF">
                    <w:rPr>
                      <w:b/>
                      <w:sz w:val="32"/>
                    </w:rPr>
                    <w:t>№ 3</w:t>
                  </w:r>
                </w:p>
                <w:p w:rsidR="00F91753" w:rsidRDefault="00F91753" w:rsidP="00F91753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ПО ОХРАНЕ ТРУДА </w:t>
                  </w:r>
                </w:p>
                <w:p w:rsidR="00F91753" w:rsidRDefault="00F91753" w:rsidP="00F91753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ЗАМЕСТИТЕЛЯ ДИРЕКТОРА</w:t>
                  </w:r>
                </w:p>
                <w:p w:rsidR="00F91753" w:rsidRDefault="00F91753" w:rsidP="00F91753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</w:p>
                <w:p w:rsidR="00F91753" w:rsidRDefault="00F91753"/>
              </w:txbxContent>
            </v:textbox>
          </v:shape>
        </w:pict>
      </w:r>
    </w:p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p w:rsidR="00753950" w:rsidRPr="00695622" w:rsidRDefault="00695622" w:rsidP="00695622">
      <w:pPr>
        <w:pStyle w:val="BodyText"/>
        <w:jc w:val="center"/>
        <w:rPr>
          <w:rFonts w:ascii="Times New Roman" w:hAnsi="Times New Roman"/>
          <w:b/>
        </w:rPr>
      </w:pPr>
      <w:r w:rsidRPr="00695622">
        <w:rPr>
          <w:rFonts w:ascii="Times New Roman" w:hAnsi="Times New Roman"/>
          <w:b/>
        </w:rPr>
        <w:t xml:space="preserve">1. </w:t>
      </w:r>
      <w:r w:rsidR="00753950" w:rsidRPr="00695622">
        <w:rPr>
          <w:rFonts w:ascii="Times New Roman" w:hAnsi="Times New Roman"/>
          <w:b/>
        </w:rPr>
        <w:t>ОБЩИЕ ТРЕБОВАНИЯ БЕЗОПАСНОСТИ</w:t>
      </w:r>
    </w:p>
    <w:p w:rsidR="00753950" w:rsidRPr="00695622" w:rsidRDefault="00753950" w:rsidP="00695622">
      <w:pPr>
        <w:pStyle w:val="BodyText"/>
        <w:rPr>
          <w:rFonts w:ascii="Times New Roman" w:hAnsi="Times New Roman"/>
        </w:rPr>
      </w:pPr>
    </w:p>
    <w:p w:rsidR="00753950" w:rsidRPr="00695622" w:rsidRDefault="00753950" w:rsidP="00695622">
      <w:pPr>
        <w:pStyle w:val="BodyText"/>
        <w:rPr>
          <w:rFonts w:ascii="Times New Roman" w:hAnsi="Times New Roman"/>
        </w:rPr>
      </w:pPr>
    </w:p>
    <w:p w:rsidR="00753950" w:rsidRPr="00F763EF" w:rsidRDefault="00753950" w:rsidP="00F763EF">
      <w:pPr>
        <w:pStyle w:val="BodyText"/>
        <w:spacing w:line="240" w:lineRule="auto"/>
        <w:rPr>
          <w:rFonts w:ascii="Times New Roman" w:hAnsi="Times New Roman"/>
        </w:rPr>
      </w:pPr>
      <w:r w:rsidRPr="00F763EF">
        <w:rPr>
          <w:rFonts w:ascii="Times New Roman" w:hAnsi="Times New Roman"/>
        </w:rPr>
        <w:t>1.1. К работе в должности заместителя директора допускаются лица не моложе 18 лет, прошедшие  медицинский осмотр и инструктаж по охране труда</w:t>
      </w:r>
    </w:p>
    <w:p w:rsidR="00753950" w:rsidRPr="00F763EF" w:rsidRDefault="00753950" w:rsidP="00F763EF">
      <w:pPr>
        <w:pStyle w:val="BodyText"/>
        <w:spacing w:line="240" w:lineRule="auto"/>
        <w:rPr>
          <w:rFonts w:ascii="Times New Roman" w:hAnsi="Times New Roman"/>
        </w:rPr>
      </w:pPr>
      <w:r w:rsidRPr="00F763EF">
        <w:rPr>
          <w:rFonts w:ascii="Times New Roman" w:hAnsi="Times New Roman"/>
        </w:rPr>
        <w:t>Заместитель директора обеспечивает выполнение сотрудников отделений социального обслуживания на дому (ОСО, СОСМО) возложе</w:t>
      </w:r>
      <w:r w:rsidRPr="00F763EF">
        <w:rPr>
          <w:rFonts w:ascii="Times New Roman" w:hAnsi="Times New Roman"/>
        </w:rPr>
        <w:t>н</w:t>
      </w:r>
      <w:r w:rsidRPr="00F763EF">
        <w:rPr>
          <w:rFonts w:ascii="Times New Roman" w:hAnsi="Times New Roman"/>
        </w:rPr>
        <w:t>ных на них обязанностей по обеспечению безопасности жизнедеятельн</w:t>
      </w:r>
      <w:r w:rsidRPr="00F763EF">
        <w:rPr>
          <w:rFonts w:ascii="Times New Roman" w:hAnsi="Times New Roman"/>
        </w:rPr>
        <w:t>о</w:t>
      </w:r>
      <w:r w:rsidRPr="00F763EF">
        <w:rPr>
          <w:rFonts w:ascii="Times New Roman" w:hAnsi="Times New Roman"/>
        </w:rPr>
        <w:t>сти;</w:t>
      </w:r>
    </w:p>
    <w:p w:rsidR="00695622" w:rsidRPr="00F763EF" w:rsidRDefault="00695622" w:rsidP="00F763EF">
      <w:pPr>
        <w:pStyle w:val="BodyText"/>
        <w:spacing w:line="240" w:lineRule="auto"/>
        <w:rPr>
          <w:rFonts w:ascii="Times New Roman" w:hAnsi="Times New Roman"/>
        </w:rPr>
      </w:pPr>
      <w:r w:rsidRPr="00F763EF">
        <w:rPr>
          <w:rFonts w:ascii="Times New Roman" w:hAnsi="Times New Roman"/>
        </w:rPr>
        <w:t>1.2. Обязанностями в области охраны труда являются:</w:t>
      </w:r>
    </w:p>
    <w:p w:rsidR="00753950" w:rsidRPr="00F763EF" w:rsidRDefault="00695622" w:rsidP="00F763EF">
      <w:pPr>
        <w:pStyle w:val="BodyText"/>
        <w:spacing w:line="240" w:lineRule="auto"/>
        <w:rPr>
          <w:rFonts w:ascii="Times New Roman" w:hAnsi="Times New Roman"/>
        </w:rPr>
      </w:pPr>
      <w:r w:rsidRPr="00F763EF">
        <w:rPr>
          <w:rFonts w:ascii="Times New Roman" w:hAnsi="Times New Roman"/>
        </w:rPr>
        <w:t xml:space="preserve">- </w:t>
      </w:r>
      <w:r w:rsidR="00753950" w:rsidRPr="00F763EF">
        <w:rPr>
          <w:rFonts w:ascii="Times New Roman" w:hAnsi="Times New Roman"/>
        </w:rPr>
        <w:t>несет ответственность за организацию работы, в строгом соответствии с нормами и правилами о</w:t>
      </w:r>
      <w:r w:rsidR="00753950" w:rsidRPr="00F763EF">
        <w:rPr>
          <w:rFonts w:ascii="Times New Roman" w:hAnsi="Times New Roman"/>
        </w:rPr>
        <w:t>х</w:t>
      </w:r>
      <w:r w:rsidR="00753950" w:rsidRPr="00F763EF">
        <w:rPr>
          <w:rFonts w:ascii="Times New Roman" w:hAnsi="Times New Roman"/>
        </w:rPr>
        <w:t>раны труда;</w:t>
      </w:r>
    </w:p>
    <w:p w:rsidR="00753950" w:rsidRPr="00F763EF" w:rsidRDefault="00695622" w:rsidP="00F763EF">
      <w:pPr>
        <w:pStyle w:val="BodyText"/>
        <w:spacing w:line="240" w:lineRule="auto"/>
        <w:rPr>
          <w:rFonts w:ascii="Times New Roman" w:hAnsi="Times New Roman"/>
        </w:rPr>
      </w:pPr>
      <w:r w:rsidRPr="00F763EF">
        <w:rPr>
          <w:rFonts w:ascii="Times New Roman" w:hAnsi="Times New Roman"/>
        </w:rPr>
        <w:t xml:space="preserve">- </w:t>
      </w:r>
      <w:r w:rsidR="00753950" w:rsidRPr="00F763EF">
        <w:rPr>
          <w:rFonts w:ascii="Times New Roman" w:hAnsi="Times New Roman"/>
        </w:rPr>
        <w:t>оказывает методическую помощь заведующим отделений</w:t>
      </w:r>
      <w:r w:rsidR="005262E2" w:rsidRPr="00F763EF">
        <w:rPr>
          <w:rFonts w:ascii="Times New Roman" w:hAnsi="Times New Roman"/>
        </w:rPr>
        <w:t xml:space="preserve"> (ОСО, СОСМО)</w:t>
      </w:r>
      <w:r w:rsidR="00753950" w:rsidRPr="00F763EF">
        <w:rPr>
          <w:rFonts w:ascii="Times New Roman" w:hAnsi="Times New Roman"/>
        </w:rPr>
        <w:t>, социальным работникам, специалистам по социальной работе</w:t>
      </w:r>
      <w:r w:rsidR="005262E2" w:rsidRPr="00F763EF">
        <w:rPr>
          <w:rFonts w:ascii="Times New Roman" w:hAnsi="Times New Roman"/>
        </w:rPr>
        <w:t xml:space="preserve"> (ОСО, СОСМО)</w:t>
      </w:r>
      <w:r w:rsidR="00753950" w:rsidRPr="00F763EF">
        <w:rPr>
          <w:rFonts w:ascii="Times New Roman" w:hAnsi="Times New Roman"/>
        </w:rPr>
        <w:t>, патронажным медицинским сестрам</w:t>
      </w:r>
      <w:r w:rsidR="005262E2" w:rsidRPr="00F763EF">
        <w:rPr>
          <w:rFonts w:ascii="Times New Roman" w:hAnsi="Times New Roman"/>
        </w:rPr>
        <w:t xml:space="preserve"> (СОСМО)</w:t>
      </w:r>
      <w:r w:rsidR="00753950" w:rsidRPr="00F763EF">
        <w:rPr>
          <w:rFonts w:ascii="Times New Roman" w:hAnsi="Times New Roman"/>
        </w:rPr>
        <w:t xml:space="preserve"> по вопросам обеспечения охраны труда обуча</w:t>
      </w:r>
      <w:r w:rsidR="00753950" w:rsidRPr="00F763EF">
        <w:rPr>
          <w:rFonts w:ascii="Times New Roman" w:hAnsi="Times New Roman"/>
        </w:rPr>
        <w:t>ю</w:t>
      </w:r>
      <w:r w:rsidR="00753950" w:rsidRPr="00F763EF">
        <w:rPr>
          <w:rFonts w:ascii="Times New Roman" w:hAnsi="Times New Roman"/>
        </w:rPr>
        <w:t>щихся, воспитанников, предупреждению травматизма и других несчастных случаев, организ</w:t>
      </w:r>
      <w:r w:rsidR="00753950" w:rsidRPr="00F763EF">
        <w:rPr>
          <w:rFonts w:ascii="Times New Roman" w:hAnsi="Times New Roman"/>
        </w:rPr>
        <w:t>у</w:t>
      </w:r>
      <w:r w:rsidR="00753950" w:rsidRPr="00F763EF">
        <w:rPr>
          <w:rFonts w:ascii="Times New Roman" w:hAnsi="Times New Roman"/>
        </w:rPr>
        <w:t>ет их инструктаж;</w:t>
      </w:r>
    </w:p>
    <w:p w:rsidR="00753950" w:rsidRPr="00F763EF" w:rsidRDefault="00695622" w:rsidP="00F763EF">
      <w:pPr>
        <w:pStyle w:val="BodyText"/>
        <w:spacing w:line="240" w:lineRule="auto"/>
        <w:rPr>
          <w:rFonts w:ascii="Times New Roman" w:hAnsi="Times New Roman"/>
        </w:rPr>
      </w:pPr>
      <w:r w:rsidRPr="00F763EF">
        <w:rPr>
          <w:rFonts w:ascii="Times New Roman" w:hAnsi="Times New Roman"/>
        </w:rPr>
        <w:t xml:space="preserve">- </w:t>
      </w:r>
      <w:r w:rsidR="00753950" w:rsidRPr="00F763EF">
        <w:rPr>
          <w:rFonts w:ascii="Times New Roman" w:hAnsi="Times New Roman"/>
        </w:rPr>
        <w:t>контролирует соблюдение и принимает меры по выполнению с</w:t>
      </w:r>
      <w:r w:rsidR="00753950" w:rsidRPr="00F763EF">
        <w:rPr>
          <w:rFonts w:ascii="Times New Roman" w:hAnsi="Times New Roman"/>
        </w:rPr>
        <w:t>а</w:t>
      </w:r>
      <w:r w:rsidR="00753950" w:rsidRPr="00F763EF">
        <w:rPr>
          <w:rFonts w:ascii="Times New Roman" w:hAnsi="Times New Roman"/>
        </w:rPr>
        <w:t>нитарно-гигиенических норм, требований, правил по охране труда, п</w:t>
      </w:r>
      <w:r w:rsidR="00753950" w:rsidRPr="00F763EF">
        <w:rPr>
          <w:rFonts w:ascii="Times New Roman" w:hAnsi="Times New Roman"/>
        </w:rPr>
        <w:t>о</w:t>
      </w:r>
      <w:r w:rsidR="00753950" w:rsidRPr="00F763EF">
        <w:rPr>
          <w:rFonts w:ascii="Times New Roman" w:hAnsi="Times New Roman"/>
        </w:rPr>
        <w:t xml:space="preserve">жарной безопасности при проведении </w:t>
      </w:r>
      <w:r w:rsidR="00642AFC" w:rsidRPr="00F763EF">
        <w:rPr>
          <w:rFonts w:ascii="Times New Roman" w:hAnsi="Times New Roman"/>
        </w:rPr>
        <w:t xml:space="preserve">просветительных </w:t>
      </w:r>
      <w:r w:rsidR="00753950" w:rsidRPr="00F763EF">
        <w:rPr>
          <w:rFonts w:ascii="Times New Roman" w:hAnsi="Times New Roman"/>
        </w:rPr>
        <w:t>мероприятий</w:t>
      </w:r>
      <w:r w:rsidR="00642AFC" w:rsidRPr="00F763EF">
        <w:rPr>
          <w:rFonts w:ascii="Times New Roman" w:hAnsi="Times New Roman"/>
        </w:rPr>
        <w:t>;</w:t>
      </w:r>
    </w:p>
    <w:p w:rsidR="00753950" w:rsidRPr="00F763EF" w:rsidRDefault="00695622" w:rsidP="00F763EF">
      <w:pPr>
        <w:pStyle w:val="BodyText"/>
        <w:spacing w:line="240" w:lineRule="auto"/>
        <w:rPr>
          <w:rFonts w:ascii="Times New Roman" w:hAnsi="Times New Roman"/>
        </w:rPr>
      </w:pPr>
      <w:r w:rsidRPr="00F763EF">
        <w:rPr>
          <w:rFonts w:ascii="Times New Roman" w:hAnsi="Times New Roman"/>
        </w:rPr>
        <w:t xml:space="preserve">- </w:t>
      </w:r>
      <w:r w:rsidR="00753950" w:rsidRPr="00F763EF">
        <w:rPr>
          <w:rFonts w:ascii="Times New Roman" w:hAnsi="Times New Roman"/>
        </w:rPr>
        <w:t xml:space="preserve">организует с </w:t>
      </w:r>
      <w:r w:rsidRPr="00F763EF">
        <w:rPr>
          <w:rFonts w:ascii="Times New Roman" w:hAnsi="Times New Roman"/>
        </w:rPr>
        <w:t>сотрудниками отделений</w:t>
      </w:r>
      <w:r w:rsidR="005262E2" w:rsidRPr="00F763EF">
        <w:rPr>
          <w:rFonts w:ascii="Times New Roman" w:hAnsi="Times New Roman"/>
        </w:rPr>
        <w:t xml:space="preserve"> (ОСО, СОСМО)</w:t>
      </w:r>
      <w:r w:rsidRPr="00F763EF">
        <w:rPr>
          <w:rFonts w:ascii="Times New Roman" w:hAnsi="Times New Roman"/>
        </w:rPr>
        <w:t xml:space="preserve"> </w:t>
      </w:r>
      <w:r w:rsidR="00753950" w:rsidRPr="00F763EF">
        <w:rPr>
          <w:rFonts w:ascii="Times New Roman" w:hAnsi="Times New Roman"/>
        </w:rPr>
        <w:t>мероприятия по предупреждению травм</w:t>
      </w:r>
      <w:r w:rsidR="00753950" w:rsidRPr="00F763EF">
        <w:rPr>
          <w:rFonts w:ascii="Times New Roman" w:hAnsi="Times New Roman"/>
        </w:rPr>
        <w:t>а</w:t>
      </w:r>
      <w:r w:rsidR="00753950" w:rsidRPr="00F763EF">
        <w:rPr>
          <w:rFonts w:ascii="Times New Roman" w:hAnsi="Times New Roman"/>
        </w:rPr>
        <w:t>тизма, дорожно-транспортных происшествий, несчастных случаев, пр</w:t>
      </w:r>
      <w:r w:rsidR="00753950" w:rsidRPr="00F763EF">
        <w:rPr>
          <w:rFonts w:ascii="Times New Roman" w:hAnsi="Times New Roman"/>
        </w:rPr>
        <w:t>о</w:t>
      </w:r>
      <w:r w:rsidR="00753950" w:rsidRPr="00F763EF">
        <w:rPr>
          <w:rFonts w:ascii="Times New Roman" w:hAnsi="Times New Roman"/>
        </w:rPr>
        <w:t>исходящих на улице, в</w:t>
      </w:r>
      <w:r w:rsidR="00753950" w:rsidRPr="00F763EF">
        <w:rPr>
          <w:rFonts w:ascii="Times New Roman" w:hAnsi="Times New Roman"/>
        </w:rPr>
        <w:t>о</w:t>
      </w:r>
      <w:r w:rsidR="00753950" w:rsidRPr="00F763EF">
        <w:rPr>
          <w:rFonts w:ascii="Times New Roman" w:hAnsi="Times New Roman"/>
        </w:rPr>
        <w:t>де и т.д.</w:t>
      </w:r>
    </w:p>
    <w:p w:rsidR="00695622" w:rsidRPr="00695622" w:rsidRDefault="00695622" w:rsidP="00695622">
      <w:pPr>
        <w:pStyle w:val="BodyText"/>
        <w:rPr>
          <w:rFonts w:ascii="Times New Roman" w:hAnsi="Times New Roman"/>
          <w:bCs/>
        </w:rPr>
      </w:pPr>
    </w:p>
    <w:p w:rsidR="00695622" w:rsidRDefault="00695622" w:rsidP="00753950">
      <w:pPr>
        <w:pStyle w:val="BodyText"/>
        <w:spacing w:line="240" w:lineRule="auto"/>
        <w:ind w:right="-5" w:firstLine="709"/>
        <w:rPr>
          <w:rFonts w:ascii="Times New Roman" w:hAnsi="Times New Roman"/>
          <w:bCs/>
          <w:sz w:val="28"/>
          <w:szCs w:val="28"/>
        </w:rPr>
      </w:pPr>
    </w:p>
    <w:p w:rsidR="00695622" w:rsidRDefault="00695622" w:rsidP="00695622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4D2D64">
        <w:rPr>
          <w:b/>
          <w:sz w:val="24"/>
          <w:szCs w:val="24"/>
        </w:rPr>
        <w:t>ТРЕБОВАНИЯ БЕЗОПАСНОСТИ ПЕРЕД НАЧАЛОМ РАБОТЫ</w:t>
      </w:r>
    </w:p>
    <w:p w:rsidR="00695622" w:rsidRDefault="00695622" w:rsidP="00695622">
      <w:pPr>
        <w:jc w:val="center"/>
        <w:rPr>
          <w:b/>
          <w:sz w:val="24"/>
          <w:szCs w:val="24"/>
        </w:rPr>
      </w:pPr>
    </w:p>
    <w:p w:rsidR="00695622" w:rsidRDefault="00695622" w:rsidP="00695622">
      <w:pPr>
        <w:jc w:val="center"/>
        <w:rPr>
          <w:b/>
          <w:sz w:val="24"/>
          <w:szCs w:val="24"/>
        </w:rPr>
      </w:pPr>
    </w:p>
    <w:p w:rsidR="00695622" w:rsidRPr="004D2D64" w:rsidRDefault="00695622" w:rsidP="00695622">
      <w:pPr>
        <w:jc w:val="center"/>
        <w:rPr>
          <w:b/>
          <w:sz w:val="24"/>
          <w:szCs w:val="24"/>
        </w:rPr>
      </w:pPr>
    </w:p>
    <w:p w:rsidR="00695622" w:rsidRPr="004D2D64" w:rsidRDefault="00695622" w:rsidP="00695622">
      <w:pPr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4D2D64">
        <w:rPr>
          <w:sz w:val="24"/>
          <w:szCs w:val="24"/>
        </w:rPr>
        <w:t>Необходимо проверить исправность и чистоту используемого оборудования, инструмента</w:t>
      </w:r>
    </w:p>
    <w:p w:rsidR="00695622" w:rsidRPr="004D2D64" w:rsidRDefault="00695622" w:rsidP="00695622">
      <w:pPr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4D2D64">
        <w:rPr>
          <w:sz w:val="24"/>
          <w:szCs w:val="24"/>
        </w:rPr>
        <w:t>Убедиться в соответствии нормам охраны труда места работы, обеспеченности работников средствами индивидуальной защиты, необходимыми моющими и дезинфицирующими средствами</w:t>
      </w:r>
    </w:p>
    <w:p w:rsidR="00695622" w:rsidRPr="004D2D64" w:rsidRDefault="00695622" w:rsidP="00695622">
      <w:pPr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4D2D64">
        <w:rPr>
          <w:sz w:val="24"/>
          <w:szCs w:val="24"/>
        </w:rPr>
        <w:t>Убедиться в знании работниками правил техники безопасности (по необходимости провести инструктаж по технике безопасности с соответствующими отметками в журналах инструктажа работников)</w:t>
      </w:r>
    </w:p>
    <w:p w:rsidR="00695622" w:rsidRDefault="00695622" w:rsidP="00695622">
      <w:pPr>
        <w:rPr>
          <w:sz w:val="24"/>
          <w:szCs w:val="24"/>
        </w:rPr>
      </w:pPr>
    </w:p>
    <w:p w:rsidR="00695622" w:rsidRDefault="00695622" w:rsidP="00695622">
      <w:pPr>
        <w:rPr>
          <w:sz w:val="24"/>
          <w:szCs w:val="24"/>
        </w:rPr>
      </w:pPr>
    </w:p>
    <w:p w:rsidR="00695622" w:rsidRDefault="00695622" w:rsidP="00695622">
      <w:pPr>
        <w:rPr>
          <w:sz w:val="24"/>
          <w:szCs w:val="24"/>
        </w:rPr>
      </w:pPr>
    </w:p>
    <w:p w:rsidR="00695622" w:rsidRPr="004D2D64" w:rsidRDefault="00695622" w:rsidP="00695622">
      <w:pPr>
        <w:rPr>
          <w:sz w:val="24"/>
          <w:szCs w:val="24"/>
        </w:rPr>
      </w:pPr>
    </w:p>
    <w:p w:rsidR="00695622" w:rsidRPr="00DA166B" w:rsidRDefault="00695622" w:rsidP="006956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DA166B">
        <w:rPr>
          <w:b/>
          <w:sz w:val="24"/>
          <w:szCs w:val="24"/>
        </w:rPr>
        <w:t>ТРЕБОВАНИЯ БЕЗОПАСНОСТИ ВО ВРЕМЯ РАБОТЫ</w:t>
      </w:r>
    </w:p>
    <w:p w:rsidR="00695622" w:rsidRDefault="00695622" w:rsidP="00695622">
      <w:pPr>
        <w:rPr>
          <w:sz w:val="24"/>
          <w:szCs w:val="24"/>
        </w:rPr>
      </w:pPr>
    </w:p>
    <w:p w:rsidR="00695622" w:rsidRPr="004D2D64" w:rsidRDefault="00695622" w:rsidP="00695622">
      <w:pPr>
        <w:rPr>
          <w:sz w:val="24"/>
          <w:szCs w:val="24"/>
        </w:rPr>
      </w:pPr>
    </w:p>
    <w:p w:rsidR="00695622" w:rsidRPr="004D2D64" w:rsidRDefault="00695622" w:rsidP="00695622">
      <w:pPr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4D2D64">
        <w:rPr>
          <w:sz w:val="24"/>
          <w:szCs w:val="24"/>
        </w:rPr>
        <w:t>В ходе работы четко контролировать соблюдение требований охраны труда</w:t>
      </w:r>
    </w:p>
    <w:p w:rsidR="00695622" w:rsidRPr="004D2D64" w:rsidRDefault="00695622" w:rsidP="00695622">
      <w:pPr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4D2D64">
        <w:rPr>
          <w:sz w:val="24"/>
          <w:szCs w:val="24"/>
        </w:rPr>
        <w:t>Оборудование должно быть размещено в соответствии с правилами и нормами техники безопасности и производственной санитарии</w:t>
      </w:r>
    </w:p>
    <w:p w:rsidR="00695622" w:rsidRDefault="00695622" w:rsidP="00695622">
      <w:pPr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4D2D64">
        <w:rPr>
          <w:sz w:val="24"/>
          <w:szCs w:val="24"/>
        </w:rPr>
        <w:t>Следить за соответствующим санитарно-гигиеническим состоянием помещений, сооружений учреждения</w:t>
      </w:r>
    </w:p>
    <w:p w:rsidR="00695622" w:rsidRPr="004D2D64" w:rsidRDefault="00695622" w:rsidP="00695622">
      <w:pPr>
        <w:rPr>
          <w:sz w:val="24"/>
          <w:szCs w:val="24"/>
        </w:rPr>
      </w:pPr>
    </w:p>
    <w:p w:rsidR="00695622" w:rsidRPr="004D2D64" w:rsidRDefault="00695622" w:rsidP="00695622">
      <w:pPr>
        <w:rPr>
          <w:sz w:val="24"/>
          <w:szCs w:val="24"/>
        </w:rPr>
      </w:pPr>
    </w:p>
    <w:p w:rsidR="00695622" w:rsidRDefault="00695622" w:rsidP="00695622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DA166B">
        <w:rPr>
          <w:b/>
          <w:sz w:val="24"/>
          <w:szCs w:val="24"/>
        </w:rPr>
        <w:t>ТРЕБОВАНИЯ БЕЗОПАСНОСТИ В АВАРИЙНЫХ СИТУАЦИЯХ</w:t>
      </w:r>
    </w:p>
    <w:p w:rsidR="00695622" w:rsidRDefault="00695622" w:rsidP="00695622">
      <w:pPr>
        <w:jc w:val="center"/>
        <w:rPr>
          <w:b/>
          <w:sz w:val="24"/>
          <w:szCs w:val="24"/>
        </w:rPr>
      </w:pPr>
    </w:p>
    <w:p w:rsidR="00695622" w:rsidRPr="00DA166B" w:rsidRDefault="00695622" w:rsidP="00695622">
      <w:pPr>
        <w:jc w:val="center"/>
        <w:rPr>
          <w:b/>
          <w:sz w:val="24"/>
          <w:szCs w:val="24"/>
        </w:rPr>
      </w:pPr>
    </w:p>
    <w:p w:rsidR="00695622" w:rsidRPr="004D2D64" w:rsidRDefault="00695622" w:rsidP="00695622">
      <w:pPr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4D2D64">
        <w:rPr>
          <w:sz w:val="24"/>
          <w:szCs w:val="24"/>
        </w:rPr>
        <w:t xml:space="preserve">При возникновении опасных, экстремальных либо чрезвычайных ситуаций (пожара, прорыва системы отопления, водопровода, </w:t>
      </w:r>
      <w:proofErr w:type="spellStart"/>
      <w:r w:rsidRPr="004D2D64">
        <w:rPr>
          <w:sz w:val="24"/>
          <w:szCs w:val="24"/>
        </w:rPr>
        <w:t>электрозамыкании</w:t>
      </w:r>
      <w:proofErr w:type="spellEnd"/>
      <w:r w:rsidRPr="004D2D64">
        <w:rPr>
          <w:sz w:val="24"/>
          <w:szCs w:val="24"/>
        </w:rPr>
        <w:t>, при обнаружении подозрительных предметов и т.п.) следует немедленно сообщить об этом руководству, принять меры по эвакуации работников и возможной ликвидации (локализации) возникшей ситуации в соответствии с разработанными правилами и инструкциями</w:t>
      </w:r>
    </w:p>
    <w:p w:rsidR="00695622" w:rsidRDefault="00695622" w:rsidP="00695622">
      <w:pPr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4D2D64">
        <w:rPr>
          <w:sz w:val="24"/>
          <w:szCs w:val="24"/>
        </w:rPr>
        <w:t>При получении работником травмы (ранения, отравления, ожога) оказать первую медицинскую помощь пострадавшему, сообщить об этом руководству, при необходимости доставить в ближайшее лечебное учреждение</w:t>
      </w:r>
    </w:p>
    <w:p w:rsidR="00695622" w:rsidRPr="004D2D64" w:rsidRDefault="00695622" w:rsidP="00695622">
      <w:pPr>
        <w:rPr>
          <w:sz w:val="24"/>
          <w:szCs w:val="24"/>
        </w:rPr>
      </w:pPr>
    </w:p>
    <w:p w:rsidR="00695622" w:rsidRPr="004D2D64" w:rsidRDefault="00695622" w:rsidP="00695622">
      <w:pPr>
        <w:rPr>
          <w:sz w:val="24"/>
          <w:szCs w:val="24"/>
        </w:rPr>
      </w:pPr>
    </w:p>
    <w:p w:rsidR="00695622" w:rsidRPr="00695622" w:rsidRDefault="00695622" w:rsidP="00695622">
      <w:pPr>
        <w:numPr>
          <w:ilvl w:val="0"/>
          <w:numId w:val="2"/>
        </w:numPr>
        <w:jc w:val="center"/>
        <w:rPr>
          <w:sz w:val="24"/>
          <w:szCs w:val="24"/>
        </w:rPr>
      </w:pPr>
      <w:r w:rsidRPr="00DA166B">
        <w:rPr>
          <w:b/>
          <w:sz w:val="24"/>
          <w:szCs w:val="24"/>
        </w:rPr>
        <w:t>ТРЕБОВАНИЯ БЕЗОПАСНОСТИ ПО ОКОНЧАНИИ РАБОТЫ</w:t>
      </w:r>
    </w:p>
    <w:p w:rsidR="00695622" w:rsidRDefault="00695622" w:rsidP="00695622">
      <w:pPr>
        <w:numPr>
          <w:ilvl w:val="0"/>
          <w:numId w:val="2"/>
        </w:numPr>
        <w:jc w:val="center"/>
        <w:rPr>
          <w:sz w:val="24"/>
          <w:szCs w:val="24"/>
        </w:rPr>
      </w:pPr>
    </w:p>
    <w:p w:rsidR="00695622" w:rsidRPr="004D2D64" w:rsidRDefault="00695622" w:rsidP="00695622">
      <w:pPr>
        <w:rPr>
          <w:sz w:val="24"/>
          <w:szCs w:val="24"/>
        </w:rPr>
      </w:pPr>
    </w:p>
    <w:p w:rsidR="00695622" w:rsidRPr="004D2D64" w:rsidRDefault="00695622" w:rsidP="00695622">
      <w:pPr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4D2D64">
        <w:rPr>
          <w:sz w:val="24"/>
          <w:szCs w:val="24"/>
        </w:rPr>
        <w:t>По окончании занятии необходимо проверить чистоту и исправность используемого оборудования, инструмента</w:t>
      </w:r>
    </w:p>
    <w:p w:rsidR="00695622" w:rsidRPr="004D2D64" w:rsidRDefault="00695622" w:rsidP="00695622">
      <w:pPr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4D2D64">
        <w:rPr>
          <w:sz w:val="24"/>
          <w:szCs w:val="24"/>
        </w:rPr>
        <w:t>Проконтролировать приведение работниками места работы в надлежащий порядок</w:t>
      </w:r>
    </w:p>
    <w:p w:rsidR="00695622" w:rsidRPr="004D2D64" w:rsidRDefault="00695622" w:rsidP="00695622">
      <w:pPr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4D2D64">
        <w:rPr>
          <w:sz w:val="24"/>
          <w:szCs w:val="24"/>
        </w:rPr>
        <w:t>Проконтролировать отключение газа, воды, электричества</w:t>
      </w:r>
    </w:p>
    <w:p w:rsidR="00695622" w:rsidRDefault="00695622" w:rsidP="00695622">
      <w:pPr>
        <w:rPr>
          <w:sz w:val="24"/>
          <w:szCs w:val="24"/>
        </w:rPr>
      </w:pPr>
      <w:r w:rsidRPr="004D2D64">
        <w:rPr>
          <w:sz w:val="24"/>
          <w:szCs w:val="24"/>
        </w:rPr>
        <w:t xml:space="preserve">     </w:t>
      </w:r>
    </w:p>
    <w:p w:rsidR="00695622" w:rsidRDefault="00695622" w:rsidP="00753950">
      <w:pPr>
        <w:pStyle w:val="BodyText"/>
        <w:spacing w:line="240" w:lineRule="auto"/>
        <w:ind w:right="-5" w:firstLine="709"/>
        <w:rPr>
          <w:rFonts w:ascii="Times New Roman" w:hAnsi="Times New Roman"/>
          <w:bCs/>
          <w:sz w:val="28"/>
          <w:szCs w:val="28"/>
        </w:rPr>
      </w:pPr>
    </w:p>
    <w:p w:rsidR="00695622" w:rsidRDefault="00695622" w:rsidP="00753950">
      <w:pPr>
        <w:pStyle w:val="BodyText"/>
        <w:spacing w:line="240" w:lineRule="auto"/>
        <w:ind w:right="-5" w:firstLine="709"/>
        <w:rPr>
          <w:rFonts w:ascii="Times New Roman" w:hAnsi="Times New Roman"/>
          <w:bCs/>
          <w:sz w:val="28"/>
          <w:szCs w:val="28"/>
        </w:rPr>
      </w:pPr>
    </w:p>
    <w:p w:rsidR="00695622" w:rsidRDefault="00695622" w:rsidP="00753950">
      <w:pPr>
        <w:pStyle w:val="BodyText"/>
        <w:spacing w:line="240" w:lineRule="auto"/>
        <w:ind w:right="-5" w:firstLine="709"/>
        <w:rPr>
          <w:rFonts w:ascii="Times New Roman" w:hAnsi="Times New Roman"/>
          <w:bCs/>
          <w:sz w:val="28"/>
          <w:szCs w:val="28"/>
        </w:rPr>
      </w:pPr>
    </w:p>
    <w:p w:rsidR="00695622" w:rsidRDefault="00695622" w:rsidP="00753950">
      <w:pPr>
        <w:pStyle w:val="BodyText"/>
        <w:spacing w:line="240" w:lineRule="auto"/>
        <w:ind w:right="-5" w:firstLine="709"/>
        <w:rPr>
          <w:rFonts w:ascii="Times New Roman" w:hAnsi="Times New Roman"/>
          <w:bCs/>
          <w:sz w:val="28"/>
          <w:szCs w:val="28"/>
        </w:rPr>
      </w:pPr>
    </w:p>
    <w:p w:rsidR="00695622" w:rsidRPr="00F107C1" w:rsidRDefault="00695622" w:rsidP="00753950">
      <w:pPr>
        <w:pStyle w:val="BodyText"/>
        <w:spacing w:line="240" w:lineRule="auto"/>
        <w:ind w:right="-5" w:firstLine="709"/>
        <w:rPr>
          <w:rFonts w:ascii="Times New Roman" w:hAnsi="Times New Roman"/>
          <w:bCs/>
          <w:sz w:val="28"/>
          <w:szCs w:val="28"/>
        </w:rPr>
      </w:pPr>
    </w:p>
    <w:p w:rsidR="00753950" w:rsidRDefault="00753950" w:rsidP="00753950"/>
    <w:p w:rsidR="00F91753" w:rsidRDefault="00F91753"/>
    <w:p w:rsidR="00F91753" w:rsidRDefault="00F91753"/>
    <w:p w:rsidR="002A7140" w:rsidRDefault="002A7140" w:rsidP="002A7140">
      <w:pPr>
        <w:rPr>
          <w:sz w:val="24"/>
        </w:rPr>
      </w:pPr>
      <w:r>
        <w:rPr>
          <w:sz w:val="24"/>
        </w:rPr>
        <w:t xml:space="preserve">Инструкцию разработал: </w:t>
      </w:r>
      <w:r>
        <w:rPr>
          <w:sz w:val="24"/>
          <w:u w:val="single"/>
        </w:rPr>
        <w:t xml:space="preserve"> 09.01.</w:t>
      </w:r>
      <w:r w:rsidRPr="001D3FDD">
        <w:rPr>
          <w:sz w:val="24"/>
          <w:u w:val="single"/>
        </w:rPr>
        <w:t>20</w:t>
      </w:r>
      <w:r>
        <w:rPr>
          <w:sz w:val="24"/>
          <w:u w:val="single"/>
        </w:rPr>
        <w:t>17</w:t>
      </w:r>
      <w:r w:rsidRPr="001D3FDD">
        <w:rPr>
          <w:sz w:val="24"/>
          <w:u w:val="single"/>
        </w:rPr>
        <w:t>г</w:t>
      </w:r>
      <w:r>
        <w:rPr>
          <w:sz w:val="24"/>
        </w:rPr>
        <w:t xml:space="preserve">. /зам. директора/ Н. П. </w:t>
      </w:r>
      <w:proofErr w:type="spellStart"/>
      <w:r>
        <w:rPr>
          <w:sz w:val="24"/>
        </w:rPr>
        <w:t>Симко</w:t>
      </w:r>
      <w:proofErr w:type="spellEnd"/>
      <w:r>
        <w:rPr>
          <w:sz w:val="24"/>
        </w:rPr>
        <w:t xml:space="preserve"> _______________/</w:t>
      </w:r>
    </w:p>
    <w:p w:rsidR="00695622" w:rsidRDefault="00695622" w:rsidP="00695622">
      <w:pPr>
        <w:rPr>
          <w:sz w:val="24"/>
        </w:rPr>
      </w:pPr>
    </w:p>
    <w:p w:rsidR="00695622" w:rsidRDefault="00695622" w:rsidP="00695622">
      <w:pPr>
        <w:rPr>
          <w:sz w:val="24"/>
        </w:rPr>
      </w:pPr>
      <w:r>
        <w:rPr>
          <w:sz w:val="24"/>
        </w:rPr>
        <w:t xml:space="preserve">  </w:t>
      </w:r>
    </w:p>
    <w:p w:rsidR="00695622" w:rsidRDefault="00695622" w:rsidP="00695622">
      <w:pPr>
        <w:rPr>
          <w:sz w:val="24"/>
        </w:rPr>
      </w:pPr>
    </w:p>
    <w:p w:rsidR="00695622" w:rsidRDefault="00695622" w:rsidP="00695622">
      <w:pPr>
        <w:rPr>
          <w:sz w:val="24"/>
        </w:rPr>
      </w:pPr>
    </w:p>
    <w:p w:rsidR="00695622" w:rsidRPr="00E87CF4" w:rsidRDefault="00695622" w:rsidP="00695622">
      <w:pPr>
        <w:rPr>
          <w:sz w:val="24"/>
          <w:szCs w:val="24"/>
        </w:rPr>
      </w:pPr>
      <w:r w:rsidRPr="00E87CF4">
        <w:rPr>
          <w:color w:val="000000"/>
          <w:sz w:val="24"/>
          <w:szCs w:val="24"/>
        </w:rPr>
        <w:t>С инструкцией ознакомлен, один экземпляр получил на руки и обязуюсь хранить на рабочем месте.</w:t>
      </w:r>
      <w:r w:rsidRPr="00E87CF4">
        <w:rPr>
          <w:color w:val="000000"/>
          <w:sz w:val="24"/>
          <w:szCs w:val="24"/>
        </w:rPr>
        <w:br/>
      </w:r>
      <w:r w:rsidRPr="00E87CF4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______________ __________</w:t>
      </w:r>
      <w:r w:rsidRPr="00E87CF4">
        <w:rPr>
          <w:color w:val="000000"/>
          <w:sz w:val="24"/>
          <w:szCs w:val="24"/>
        </w:rPr>
        <w:t xml:space="preserve"> (подпись) (Ф.И.О.)«</w:t>
      </w:r>
      <w:r>
        <w:rPr>
          <w:color w:val="000000"/>
          <w:sz w:val="24"/>
          <w:szCs w:val="24"/>
        </w:rPr>
        <w:t>_____»__________________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F91753" w:rsidRDefault="00F91753"/>
    <w:p w:rsidR="00F91753" w:rsidRDefault="00F91753"/>
    <w:p w:rsidR="00F91753" w:rsidRDefault="00F91753"/>
    <w:p w:rsidR="00F91753" w:rsidRDefault="00F91753"/>
    <w:p w:rsidR="00F91753" w:rsidRDefault="00F91753"/>
    <w:sectPr w:rsidR="00F9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2656D"/>
    <w:multiLevelType w:val="hybridMultilevel"/>
    <w:tmpl w:val="60D0AA2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1F2FBD"/>
    <w:multiLevelType w:val="hybridMultilevel"/>
    <w:tmpl w:val="4BDA47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082768"/>
    <w:multiLevelType w:val="hybridMultilevel"/>
    <w:tmpl w:val="ED520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753"/>
    <w:rsid w:val="002A7140"/>
    <w:rsid w:val="00521EE8"/>
    <w:rsid w:val="005262E2"/>
    <w:rsid w:val="00642AFC"/>
    <w:rsid w:val="00695622"/>
    <w:rsid w:val="00753950"/>
    <w:rsid w:val="00A0771F"/>
    <w:rsid w:val="00D90576"/>
    <w:rsid w:val="00F763EF"/>
    <w:rsid w:val="00F9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753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F91753"/>
    <w:pPr>
      <w:widowControl w:val="0"/>
      <w:spacing w:before="80"/>
      <w:ind w:right="820"/>
      <w:jc w:val="center"/>
    </w:pPr>
    <w:rPr>
      <w:b/>
      <w:sz w:val="24"/>
    </w:rPr>
  </w:style>
  <w:style w:type="table" w:styleId="TableGrid">
    <w:name w:val="Table Grid"/>
    <w:basedOn w:val="TableNormal"/>
    <w:rsid w:val="00F91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53950"/>
    <w:pPr>
      <w:spacing w:line="360" w:lineRule="auto"/>
      <w:jc w:val="both"/>
    </w:pPr>
    <w:rPr>
      <w:rFonts w:ascii="TimesET" w:hAnsi="TimesET"/>
      <w:sz w:val="24"/>
      <w:szCs w:val="24"/>
    </w:rPr>
  </w:style>
  <w:style w:type="paragraph" w:styleId="BalloonText">
    <w:name w:val="Balloon Text"/>
    <w:basedOn w:val="Normal"/>
    <w:semiHidden/>
    <w:rsid w:val="00F76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</Pages>
  <Words>502</Words>
  <Characters>2868</Characters>
  <Application>Microsoft Office Outlook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МУЦСО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Наумик</dc:creator>
  <cp:keywords/>
  <dc:description/>
  <cp:lastModifiedBy>Наумик</cp:lastModifiedBy>
  <cp:revision>6</cp:revision>
  <cp:lastPrinted>2017-01-24T12:57:00Z</cp:lastPrinted>
  <dcterms:created xsi:type="dcterms:W3CDTF">2010-11-19T11:32:00Z</dcterms:created>
  <dcterms:modified xsi:type="dcterms:W3CDTF">2017-01-24T12:58:00Z</dcterms:modified>
</cp:coreProperties>
</file>