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65" w:rsidRDefault="00E34E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7pt;margin-top:0;width:495pt;height:729pt;z-index:1" strokeweight="6pt">
            <v:stroke linestyle="thickBetweenThin"/>
            <v:textbox>
              <w:txbxContent>
                <w:p w:rsidR="00E34E65" w:rsidRDefault="00E34E65" w:rsidP="00E34E6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C0BF0" w:rsidRPr="00CB27CF" w:rsidRDefault="000C0BF0" w:rsidP="000C0BF0">
                  <w:pPr>
                    <w:jc w:val="center"/>
                    <w:rPr>
                      <w:sz w:val="28"/>
                      <w:szCs w:val="28"/>
                    </w:rPr>
                  </w:pPr>
                  <w:r w:rsidRPr="00CB27CF">
                    <w:rPr>
                      <w:sz w:val="28"/>
                      <w:szCs w:val="28"/>
                    </w:rPr>
                    <w:t>Муниципальное бюджетное учреждение Егорлыкского района</w:t>
                  </w:r>
                </w:p>
                <w:p w:rsidR="000C0BF0" w:rsidRPr="00CB27CF" w:rsidRDefault="000C0BF0" w:rsidP="000C0BF0">
                  <w:pPr>
                    <w:jc w:val="center"/>
                    <w:rPr>
                      <w:sz w:val="28"/>
                      <w:szCs w:val="28"/>
                    </w:rPr>
                  </w:pPr>
                  <w:r w:rsidRPr="00CB27CF">
                    <w:rPr>
                      <w:sz w:val="28"/>
                      <w:szCs w:val="28"/>
                    </w:rPr>
                    <w:t xml:space="preserve">«Центр социального обслуживания граждан пожилого возраста и инвалидов» </w:t>
                  </w:r>
                </w:p>
                <w:p w:rsidR="000C0BF0" w:rsidRPr="004D3097" w:rsidRDefault="000C0BF0" w:rsidP="000C0BF0">
                  <w:pPr>
                    <w:jc w:val="center"/>
                    <w:rPr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Ind w:w="4320" w:type="dxa"/>
                    <w:tblLook w:val="01E0"/>
                  </w:tblPr>
                  <w:tblGrid>
                    <w:gridCol w:w="4500"/>
                  </w:tblGrid>
                  <w:tr w:rsidR="000C0BF0" w:rsidRPr="00553DC8"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0BF0" w:rsidRPr="00553DC8" w:rsidRDefault="000C0BF0" w:rsidP="000C0BF0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0C0BF0" w:rsidRPr="00553DC8" w:rsidRDefault="000C0BF0" w:rsidP="000C0BF0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УТВЕРЖДЕНО</w:t>
                        </w:r>
                      </w:p>
                      <w:p w:rsidR="000C0BF0" w:rsidRPr="00553DC8" w:rsidRDefault="000C0BF0" w:rsidP="000C0BF0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0C0BF0" w:rsidRPr="00553DC8" w:rsidRDefault="000C0BF0" w:rsidP="000C0BF0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Директор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553DC8">
                          <w:rPr>
                            <w:b/>
                          </w:rPr>
                          <w:t>______  А. Н. Ефимова</w:t>
                        </w:r>
                      </w:p>
                      <w:p w:rsidR="000C0BF0" w:rsidRPr="00553DC8" w:rsidRDefault="000C0BF0" w:rsidP="000C0BF0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0C0BF0" w:rsidRPr="00553DC8" w:rsidRDefault="000C0BF0" w:rsidP="000C0BF0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«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 xml:space="preserve">09 </w:t>
                        </w:r>
                        <w:r w:rsidRPr="00553DC8">
                          <w:rPr>
                            <w:b/>
                          </w:rPr>
                          <w:t xml:space="preserve">» </w:t>
                        </w:r>
                        <w:r>
                          <w:rPr>
                            <w:b/>
                            <w:u w:val="single"/>
                          </w:rPr>
                          <w:t xml:space="preserve">января </w:t>
                        </w:r>
                        <w:r w:rsidRPr="00553DC8">
                          <w:rPr>
                            <w:b/>
                          </w:rPr>
                          <w:t xml:space="preserve"> </w:t>
                        </w:r>
                        <w:r w:rsidRPr="009D03DA">
                          <w:rPr>
                            <w:b/>
                            <w:u w:val="single"/>
                          </w:rPr>
                          <w:t>20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17 г"/>
                          </w:smartTagPr>
                          <w:r>
                            <w:rPr>
                              <w:b/>
                              <w:u w:val="single"/>
                            </w:rPr>
                            <w:t xml:space="preserve">17 </w:t>
                          </w:r>
                          <w:r w:rsidRPr="009D03DA">
                            <w:rPr>
                              <w:b/>
                              <w:u w:val="single"/>
                            </w:rPr>
                            <w:t>г</w:t>
                          </w:r>
                        </w:smartTag>
                        <w:r w:rsidRPr="00553DC8">
                          <w:rPr>
                            <w:b/>
                          </w:rPr>
                          <w:t>.</w:t>
                        </w:r>
                      </w:p>
                    </w:tc>
                  </w:tr>
                </w:tbl>
                <w:p w:rsidR="00E34E65" w:rsidRDefault="00E34E65" w:rsidP="00E34E65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E34E65" w:rsidRDefault="00E34E65" w:rsidP="00E34E65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E34E65" w:rsidRDefault="00E34E65" w:rsidP="00E34E65"/>
                <w:p w:rsidR="00E34E65" w:rsidRDefault="00E34E65" w:rsidP="00E34E65"/>
                <w:p w:rsidR="00E34E65" w:rsidRDefault="00E34E65" w:rsidP="00E34E65"/>
                <w:p w:rsidR="00E34E65" w:rsidRDefault="00E34E65" w:rsidP="00E34E65"/>
                <w:p w:rsidR="00E34E65" w:rsidRDefault="00E34E65" w:rsidP="00E34E65">
                  <w:pPr>
                    <w:jc w:val="center"/>
                    <w:rPr>
                      <w:sz w:val="32"/>
                    </w:rPr>
                  </w:pPr>
                </w:p>
                <w:p w:rsidR="00E34E65" w:rsidRDefault="00E34E65" w:rsidP="00E34E65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E34E65" w:rsidRDefault="00E34E65" w:rsidP="00E34E65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E34E65" w:rsidRDefault="00E34E65" w:rsidP="00E34E65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E34E65" w:rsidRDefault="00E34E65" w:rsidP="00E34E65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E34E65" w:rsidRPr="00DE2F51" w:rsidRDefault="00E34E65" w:rsidP="00E34E6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E34E65" w:rsidRPr="00A04522" w:rsidRDefault="00E34E65" w:rsidP="00E34E6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4522">
                    <w:rPr>
                      <w:b/>
                      <w:sz w:val="32"/>
                      <w:szCs w:val="32"/>
                    </w:rPr>
                    <w:t>ИНСТРУКЦИЯ №</w:t>
                  </w:r>
                  <w:r w:rsidR="009521A0">
                    <w:rPr>
                      <w:b/>
                      <w:sz w:val="32"/>
                      <w:szCs w:val="32"/>
                    </w:rPr>
                    <w:t>9</w:t>
                  </w:r>
                </w:p>
                <w:p w:rsidR="00E34E65" w:rsidRPr="00A04522" w:rsidRDefault="00E34E65" w:rsidP="00E34E6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ПО ОХРАНЕ ТРУДА </w:t>
                  </w:r>
                  <w:r w:rsidR="00F629D3">
                    <w:rPr>
                      <w:b/>
                      <w:sz w:val="32"/>
                      <w:szCs w:val="32"/>
                    </w:rPr>
                    <w:t>ДЛЯ</w:t>
                  </w:r>
                </w:p>
                <w:p w:rsidR="00E34E65" w:rsidRPr="00A04522" w:rsidRDefault="006669A6" w:rsidP="00E34E6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ИНСПЕКТОР</w:t>
                  </w:r>
                  <w:r w:rsidR="00F629D3">
                    <w:rPr>
                      <w:b/>
                      <w:sz w:val="32"/>
                      <w:szCs w:val="32"/>
                    </w:rPr>
                    <w:t>А</w:t>
                  </w:r>
                  <w:r w:rsidR="00E34E65">
                    <w:rPr>
                      <w:b/>
                      <w:sz w:val="32"/>
                      <w:szCs w:val="32"/>
                    </w:rPr>
                    <w:t xml:space="preserve"> ПО КАДРАМ</w:t>
                  </w:r>
                </w:p>
                <w:p w:rsidR="00E34E65" w:rsidRDefault="00E34E65"/>
              </w:txbxContent>
            </v:textbox>
          </v:shape>
        </w:pict>
      </w:r>
    </w:p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>
      <w:proofErr w:type="spellStart"/>
      <w:r>
        <w:t>Ррррррррррррррррр</w:t>
      </w:r>
      <w:proofErr w:type="spellEnd"/>
    </w:p>
    <w:p w:rsidR="00E34E65" w:rsidRDefault="00E34E65"/>
    <w:p w:rsidR="00E34E65" w:rsidRDefault="00E34E65"/>
    <w:p w:rsidR="00E34E65" w:rsidRDefault="00E34E65"/>
    <w:p w:rsidR="00E34E65" w:rsidRDefault="00E34E65"/>
    <w:p w:rsidR="00F629D3" w:rsidRPr="00FB5651" w:rsidRDefault="00F629D3" w:rsidP="004F0ADB">
      <w:pPr>
        <w:numPr>
          <w:ilvl w:val="0"/>
          <w:numId w:val="1"/>
        </w:numPr>
        <w:ind w:firstLine="720"/>
        <w:rPr>
          <w:b/>
          <w:sz w:val="24"/>
          <w:szCs w:val="24"/>
        </w:rPr>
      </w:pPr>
      <w:r w:rsidRPr="00FB5651">
        <w:rPr>
          <w:b/>
          <w:sz w:val="24"/>
          <w:szCs w:val="24"/>
        </w:rPr>
        <w:t>Общие требования безопасности.</w:t>
      </w:r>
    </w:p>
    <w:p w:rsidR="00F629D3" w:rsidRDefault="00F629D3" w:rsidP="004F0ADB">
      <w:pPr>
        <w:rPr>
          <w:sz w:val="24"/>
          <w:szCs w:val="24"/>
        </w:rPr>
      </w:pPr>
      <w:r>
        <w:br/>
      </w:r>
      <w:r>
        <w:br/>
      </w:r>
      <w:r w:rsidRPr="007A3A7C">
        <w:rPr>
          <w:sz w:val="24"/>
          <w:szCs w:val="24"/>
        </w:rPr>
        <w:t xml:space="preserve">1.1.   Инспектор ОК извещает своего непосредственного руководителя  о любой ситуации, угрожающей жизни и здоровью человека, произошедшей во время работы, об ухудшении состояния своего здоровья, в том числе о проявлении признаков острого заболевания. </w:t>
      </w:r>
      <w:r w:rsidRPr="007A3A7C">
        <w:rPr>
          <w:sz w:val="24"/>
          <w:szCs w:val="24"/>
        </w:rPr>
        <w:br/>
        <w:t>1.2.   Работник обязан соблюдать правила внутреннего распорядка, режим труда и отдыха, и строго соблюдать инструкцию по охране труда для оператора ПВЭМ.</w:t>
      </w:r>
      <w:r w:rsidRPr="007A3A7C">
        <w:rPr>
          <w:sz w:val="24"/>
          <w:szCs w:val="24"/>
        </w:rPr>
        <w:br/>
        <w:t xml:space="preserve">1.3.   В случаях </w:t>
      </w:r>
      <w:proofErr w:type="spellStart"/>
      <w:r w:rsidRPr="007A3A7C">
        <w:rPr>
          <w:sz w:val="24"/>
          <w:szCs w:val="24"/>
        </w:rPr>
        <w:t>травмирования</w:t>
      </w:r>
      <w:proofErr w:type="spellEnd"/>
      <w:r w:rsidRPr="007A3A7C">
        <w:rPr>
          <w:sz w:val="24"/>
          <w:szCs w:val="24"/>
        </w:rPr>
        <w:t xml:space="preserve"> и неисправностей в оборудовании работник немедленно прекращает работу и сообщает своему непосредственному начальнику о случившемся, оказывает себе или другому работнику первую доврачебную помощь и организует, при необходимости, доставку в учр</w:t>
      </w:r>
      <w:r w:rsidR="00FB5651" w:rsidRPr="007A3A7C">
        <w:rPr>
          <w:sz w:val="24"/>
          <w:szCs w:val="24"/>
        </w:rPr>
        <w:t>еждение здравоохранения.</w:t>
      </w:r>
      <w:r w:rsidR="00FB5651" w:rsidRPr="007A3A7C">
        <w:rPr>
          <w:sz w:val="24"/>
          <w:szCs w:val="24"/>
        </w:rPr>
        <w:br/>
        <w:t xml:space="preserve">1.4.  </w:t>
      </w:r>
      <w:r w:rsidRPr="007A3A7C">
        <w:rPr>
          <w:sz w:val="24"/>
          <w:szCs w:val="24"/>
        </w:rPr>
        <w:t>Работник обязан знать и соблю</w:t>
      </w:r>
      <w:r w:rsidR="00FB5651" w:rsidRPr="007A3A7C">
        <w:rPr>
          <w:sz w:val="24"/>
          <w:szCs w:val="24"/>
        </w:rPr>
        <w:t xml:space="preserve">дать правила личной гигиены: </w:t>
      </w:r>
      <w:r w:rsidR="00FB5651" w:rsidRPr="007A3A7C">
        <w:rPr>
          <w:sz w:val="24"/>
          <w:szCs w:val="24"/>
        </w:rPr>
        <w:br/>
        <w:t xml:space="preserve">• </w:t>
      </w:r>
      <w:r w:rsidRPr="007A3A7C">
        <w:rPr>
          <w:sz w:val="24"/>
          <w:szCs w:val="24"/>
        </w:rPr>
        <w:t>Приходить на раб</w:t>
      </w:r>
      <w:r w:rsidR="00FB5651" w:rsidRPr="007A3A7C">
        <w:rPr>
          <w:sz w:val="24"/>
          <w:szCs w:val="24"/>
        </w:rPr>
        <w:t xml:space="preserve">оту в чистой одежде и обуви; </w:t>
      </w:r>
      <w:r w:rsidR="00FB5651" w:rsidRPr="007A3A7C">
        <w:rPr>
          <w:sz w:val="24"/>
          <w:szCs w:val="24"/>
        </w:rPr>
        <w:br/>
        <w:t xml:space="preserve">• </w:t>
      </w:r>
      <w:r w:rsidRPr="007A3A7C">
        <w:rPr>
          <w:sz w:val="24"/>
          <w:szCs w:val="24"/>
        </w:rPr>
        <w:t xml:space="preserve">Постоянно следить за чистотой тела, рук, волос; </w:t>
      </w:r>
      <w:r w:rsidRPr="007A3A7C">
        <w:rPr>
          <w:sz w:val="24"/>
          <w:szCs w:val="24"/>
        </w:rPr>
        <w:br/>
        <w:t>• Мыть руки с мылом после посещения туалета, соприкосновения с загрязненными предметами,</w:t>
      </w:r>
      <w:r w:rsidR="004F0ADB">
        <w:rPr>
          <w:sz w:val="24"/>
          <w:szCs w:val="24"/>
        </w:rPr>
        <w:t xml:space="preserve"> </w:t>
      </w:r>
      <w:r w:rsidRPr="007A3A7C">
        <w:rPr>
          <w:sz w:val="24"/>
          <w:szCs w:val="24"/>
        </w:rPr>
        <w:t>по</w:t>
      </w:r>
      <w:r w:rsidR="004F0ADB">
        <w:rPr>
          <w:sz w:val="24"/>
          <w:szCs w:val="24"/>
        </w:rPr>
        <w:t xml:space="preserve"> </w:t>
      </w:r>
      <w:r w:rsidRPr="007A3A7C">
        <w:rPr>
          <w:sz w:val="24"/>
          <w:szCs w:val="24"/>
        </w:rPr>
        <w:t>окончании</w:t>
      </w:r>
      <w:r w:rsidR="004F0ADB">
        <w:rPr>
          <w:sz w:val="24"/>
          <w:szCs w:val="24"/>
        </w:rPr>
        <w:t xml:space="preserve"> </w:t>
      </w:r>
      <w:r w:rsidRPr="007A3A7C">
        <w:rPr>
          <w:sz w:val="24"/>
          <w:szCs w:val="24"/>
        </w:rPr>
        <w:t>работы.</w:t>
      </w:r>
      <w:r w:rsidRPr="007A3A7C">
        <w:rPr>
          <w:sz w:val="24"/>
          <w:szCs w:val="24"/>
        </w:rPr>
        <w:br/>
        <w:t xml:space="preserve">1.5.   Запрещается хранить на своем рабочем месте </w:t>
      </w:r>
      <w:proofErr w:type="spellStart"/>
      <w:r w:rsidRPr="007A3A7C">
        <w:rPr>
          <w:sz w:val="24"/>
          <w:szCs w:val="24"/>
        </w:rPr>
        <w:t>пожаро</w:t>
      </w:r>
      <w:proofErr w:type="spellEnd"/>
      <w:r w:rsidRPr="007A3A7C">
        <w:rPr>
          <w:sz w:val="24"/>
          <w:szCs w:val="24"/>
        </w:rPr>
        <w:t xml:space="preserve"> и взрывоопасные вещества.</w:t>
      </w:r>
      <w:r w:rsidRPr="007A3A7C">
        <w:rPr>
          <w:sz w:val="24"/>
          <w:szCs w:val="24"/>
        </w:rPr>
        <w:br/>
        <w:t>1.6.   Учитывая разъездной характер работы, сотрудник должны приходить на работу в удобной одежде и обуви, соответствующей сезону.</w:t>
      </w:r>
      <w:r w:rsidRPr="007A3A7C">
        <w:rPr>
          <w:sz w:val="24"/>
          <w:szCs w:val="24"/>
        </w:rPr>
        <w:br/>
        <w:t xml:space="preserve">1.7.   За нарушение (невыполнение) требований нормативных актов об охране труда </w:t>
      </w:r>
      <w:r w:rsidRPr="007A3A7C">
        <w:rPr>
          <w:sz w:val="24"/>
          <w:szCs w:val="24"/>
        </w:rPr>
        <w:br/>
        <w:t xml:space="preserve">инспектор ОК привлекается к дисциплинарной, а в соответствующих случаях – </w:t>
      </w:r>
      <w:r w:rsidRPr="007A3A7C">
        <w:rPr>
          <w:sz w:val="24"/>
          <w:szCs w:val="24"/>
        </w:rPr>
        <w:br/>
        <w:t xml:space="preserve">материальной и уголовной ответственности в порядке, установленном </w:t>
      </w:r>
      <w:r w:rsidRPr="007A3A7C">
        <w:rPr>
          <w:sz w:val="24"/>
          <w:szCs w:val="24"/>
        </w:rPr>
        <w:br/>
        <w:t>законодательством РФ.</w:t>
      </w:r>
      <w:r w:rsidRPr="007A3A7C">
        <w:rPr>
          <w:sz w:val="24"/>
          <w:szCs w:val="24"/>
        </w:rPr>
        <w:br/>
        <w:t xml:space="preserve">1.8.   На рабочем месте работник получает первичный инструктаж по безопасности </w:t>
      </w:r>
      <w:r w:rsidRPr="007A3A7C">
        <w:rPr>
          <w:sz w:val="24"/>
          <w:szCs w:val="24"/>
        </w:rPr>
        <w:br/>
        <w:t xml:space="preserve">труда и проходит: стажировку; обучение устройству и правилам эксплуатации </w:t>
      </w:r>
      <w:r w:rsidRPr="007A3A7C">
        <w:rPr>
          <w:sz w:val="24"/>
          <w:szCs w:val="24"/>
        </w:rPr>
        <w:br/>
        <w:t>используемого оборудования, теоретических знаний и приобретенных навыков без</w:t>
      </w:r>
      <w:r w:rsidR="007A3A7C">
        <w:rPr>
          <w:sz w:val="24"/>
          <w:szCs w:val="24"/>
        </w:rPr>
        <w:t>опасных способов работы.</w:t>
      </w:r>
      <w:r w:rsidR="007A3A7C">
        <w:rPr>
          <w:sz w:val="24"/>
          <w:szCs w:val="24"/>
        </w:rPr>
        <w:br/>
        <w:t xml:space="preserve">1.9. </w:t>
      </w:r>
      <w:r w:rsidRPr="007A3A7C">
        <w:rPr>
          <w:sz w:val="24"/>
          <w:szCs w:val="24"/>
        </w:rPr>
        <w:t xml:space="preserve">Во время работы работник проходит: </w:t>
      </w:r>
      <w:r w:rsidRPr="007A3A7C">
        <w:rPr>
          <w:sz w:val="24"/>
          <w:szCs w:val="24"/>
        </w:rPr>
        <w:br/>
        <w:t>• Повторный инструктаж по безопасности труда на рабочем месте работник   должен проходить один раз в квартал.</w:t>
      </w:r>
      <w:r w:rsidRPr="007A3A7C">
        <w:rPr>
          <w:sz w:val="24"/>
          <w:szCs w:val="24"/>
        </w:rPr>
        <w:br/>
        <w:t xml:space="preserve">1.10.   На должность инспектора ОК принимаются мужчины и женщины, достигшие 18 лет. </w:t>
      </w:r>
      <w:r w:rsidRPr="007A3A7C">
        <w:rPr>
          <w:sz w:val="24"/>
          <w:szCs w:val="24"/>
        </w:rPr>
        <w:br/>
      </w:r>
    </w:p>
    <w:p w:rsidR="004F0ADB" w:rsidRPr="007A3A7C" w:rsidRDefault="004F0ADB" w:rsidP="004F0ADB">
      <w:pPr>
        <w:rPr>
          <w:sz w:val="24"/>
          <w:szCs w:val="24"/>
        </w:rPr>
      </w:pPr>
    </w:p>
    <w:p w:rsidR="00F629D3" w:rsidRPr="004F0ADB" w:rsidRDefault="00F629D3" w:rsidP="004F0ADB">
      <w:pPr>
        <w:jc w:val="center"/>
        <w:rPr>
          <w:b/>
          <w:sz w:val="24"/>
          <w:szCs w:val="24"/>
        </w:rPr>
      </w:pPr>
      <w:r w:rsidRPr="007A3A7C">
        <w:rPr>
          <w:sz w:val="24"/>
          <w:szCs w:val="24"/>
        </w:rPr>
        <w:br/>
      </w:r>
      <w:r w:rsidRPr="004F0ADB">
        <w:rPr>
          <w:b/>
          <w:sz w:val="24"/>
          <w:szCs w:val="24"/>
        </w:rPr>
        <w:t>2.   Требования безопасности перед началом работы</w:t>
      </w:r>
    </w:p>
    <w:p w:rsidR="00F629D3" w:rsidRPr="007A3A7C" w:rsidRDefault="00F629D3" w:rsidP="004F0ADB">
      <w:pPr>
        <w:rPr>
          <w:sz w:val="24"/>
          <w:szCs w:val="24"/>
        </w:rPr>
      </w:pPr>
      <w:r w:rsidRPr="007A3A7C">
        <w:rPr>
          <w:sz w:val="24"/>
          <w:szCs w:val="24"/>
        </w:rPr>
        <w:br/>
      </w:r>
      <w:r w:rsidRPr="007A3A7C">
        <w:rPr>
          <w:sz w:val="24"/>
          <w:szCs w:val="24"/>
        </w:rPr>
        <w:br/>
        <w:t xml:space="preserve">2.1.   Сотрудник обязан убрать из карманов булавки, иголки, бьющиеся и острые предметы. </w:t>
      </w:r>
      <w:r w:rsidRPr="007A3A7C">
        <w:rPr>
          <w:sz w:val="24"/>
          <w:szCs w:val="24"/>
        </w:rPr>
        <w:br/>
        <w:t xml:space="preserve">2.2.   Подготовить рабочую зону для безопасной работы: </w:t>
      </w:r>
      <w:r w:rsidRPr="007A3A7C">
        <w:rPr>
          <w:sz w:val="24"/>
          <w:szCs w:val="24"/>
        </w:rPr>
        <w:br/>
        <w:t xml:space="preserve">•   Проверить оснащенность рабочего места, исправность оборудования, </w:t>
      </w:r>
      <w:r w:rsidRPr="007A3A7C">
        <w:rPr>
          <w:sz w:val="24"/>
          <w:szCs w:val="24"/>
        </w:rPr>
        <w:br/>
        <w:t xml:space="preserve">электропроводки на видимые повреждения. При неисправности сообщить непосредственному руководителю. </w:t>
      </w:r>
      <w:r w:rsidRPr="007A3A7C">
        <w:rPr>
          <w:sz w:val="24"/>
          <w:szCs w:val="24"/>
        </w:rPr>
        <w:br/>
        <w:t xml:space="preserve">•   Проверить внешним осмотром достаточность освещенности и исправность </w:t>
      </w:r>
      <w:r w:rsidRPr="007A3A7C">
        <w:rPr>
          <w:sz w:val="24"/>
          <w:szCs w:val="24"/>
        </w:rPr>
        <w:br/>
        <w:t>выключателей и розеток.</w:t>
      </w:r>
      <w:r w:rsidRPr="007A3A7C">
        <w:rPr>
          <w:sz w:val="24"/>
          <w:szCs w:val="24"/>
        </w:rPr>
        <w:br/>
      </w:r>
    </w:p>
    <w:p w:rsidR="00F629D3" w:rsidRDefault="00F629D3" w:rsidP="004F0ADB">
      <w:pPr>
        <w:rPr>
          <w:sz w:val="24"/>
          <w:szCs w:val="24"/>
        </w:rPr>
      </w:pPr>
    </w:p>
    <w:p w:rsidR="004F0ADB" w:rsidRDefault="004F0ADB" w:rsidP="004F0ADB">
      <w:pPr>
        <w:rPr>
          <w:sz w:val="24"/>
          <w:szCs w:val="24"/>
        </w:rPr>
      </w:pPr>
    </w:p>
    <w:p w:rsidR="004F0ADB" w:rsidRDefault="004F0ADB" w:rsidP="004F0ADB">
      <w:pPr>
        <w:rPr>
          <w:sz w:val="24"/>
          <w:szCs w:val="24"/>
        </w:rPr>
      </w:pPr>
    </w:p>
    <w:p w:rsidR="004F0ADB" w:rsidRPr="007A3A7C" w:rsidRDefault="004F0ADB" w:rsidP="004F0ADB">
      <w:pPr>
        <w:rPr>
          <w:sz w:val="24"/>
          <w:szCs w:val="24"/>
        </w:rPr>
      </w:pPr>
    </w:p>
    <w:p w:rsidR="00F629D3" w:rsidRPr="004F0ADB" w:rsidRDefault="00F629D3" w:rsidP="004F0ADB">
      <w:pPr>
        <w:jc w:val="center"/>
        <w:rPr>
          <w:b/>
          <w:sz w:val="24"/>
          <w:szCs w:val="24"/>
        </w:rPr>
      </w:pPr>
      <w:r w:rsidRPr="004F0ADB">
        <w:rPr>
          <w:b/>
          <w:sz w:val="24"/>
          <w:szCs w:val="24"/>
        </w:rPr>
        <w:t>3. .Требования охраны труда перед началом работы при работе с электрооборудованием.</w:t>
      </w:r>
    </w:p>
    <w:p w:rsidR="00F629D3" w:rsidRPr="007A3A7C" w:rsidRDefault="00F629D3" w:rsidP="004F0ADB">
      <w:pPr>
        <w:rPr>
          <w:sz w:val="24"/>
          <w:szCs w:val="24"/>
        </w:rPr>
      </w:pPr>
    </w:p>
    <w:p w:rsidR="00F629D3" w:rsidRPr="007A3A7C" w:rsidRDefault="00F629D3" w:rsidP="004F0ADB">
      <w:pPr>
        <w:rPr>
          <w:sz w:val="24"/>
          <w:szCs w:val="24"/>
        </w:rPr>
      </w:pPr>
      <w:r w:rsidRPr="007A3A7C">
        <w:rPr>
          <w:sz w:val="24"/>
          <w:szCs w:val="24"/>
        </w:rPr>
        <w:br/>
        <w:t>3.1. Работник перед началом работы с электрооборудованием должен провести:</w:t>
      </w:r>
      <w:r w:rsidRPr="007A3A7C">
        <w:rPr>
          <w:sz w:val="24"/>
          <w:szCs w:val="24"/>
        </w:rPr>
        <w:br/>
        <w:t xml:space="preserve">•   осмотр электрооборудования; </w:t>
      </w:r>
      <w:r w:rsidRPr="007A3A7C">
        <w:rPr>
          <w:sz w:val="24"/>
          <w:szCs w:val="24"/>
        </w:rPr>
        <w:br/>
        <w:t xml:space="preserve">•   проверку комплектности и надежности крепления деталей; </w:t>
      </w:r>
      <w:r w:rsidRPr="007A3A7C">
        <w:rPr>
          <w:sz w:val="24"/>
          <w:szCs w:val="24"/>
        </w:rPr>
        <w:br/>
        <w:t xml:space="preserve">•   проверку внешним осмотром исправности кабеля (шнура); </w:t>
      </w:r>
      <w:r w:rsidRPr="007A3A7C">
        <w:rPr>
          <w:sz w:val="24"/>
          <w:szCs w:val="24"/>
        </w:rPr>
        <w:br/>
        <w:t xml:space="preserve">•   проверку четкости работы выключателя; </w:t>
      </w:r>
      <w:r w:rsidRPr="007A3A7C">
        <w:rPr>
          <w:sz w:val="24"/>
          <w:szCs w:val="24"/>
        </w:rPr>
        <w:br/>
        <w:t xml:space="preserve">•   использовать только штатные приспособления. </w:t>
      </w:r>
      <w:r w:rsidRPr="007A3A7C">
        <w:rPr>
          <w:sz w:val="24"/>
          <w:szCs w:val="24"/>
        </w:rPr>
        <w:br/>
        <w:t>3.2. Работник  обязан  доложить  руководителю при обнаружении  дефектов в    электрооборудовании и не эксплуатировать неисправное электрооборудование.</w:t>
      </w:r>
      <w:r w:rsidRPr="007A3A7C">
        <w:rPr>
          <w:sz w:val="24"/>
          <w:szCs w:val="24"/>
        </w:rPr>
        <w:br/>
        <w:t>3.3.  Включение электрооборудования производить вставкой исправной вилки в   исправную розетку для бытовых приборов.</w:t>
      </w:r>
      <w:r w:rsidRPr="007A3A7C">
        <w:rPr>
          <w:sz w:val="24"/>
          <w:szCs w:val="24"/>
        </w:rPr>
        <w:br/>
        <w:t>3.4.  Работник во время работы с электрооборудованием обязан поддерживать порядок  на рабочем месте.</w:t>
      </w:r>
      <w:r w:rsidRPr="007A3A7C">
        <w:rPr>
          <w:sz w:val="24"/>
          <w:szCs w:val="24"/>
        </w:rPr>
        <w:br/>
        <w:t>3.5. При работе с электрооборудованием запрещается:</w:t>
      </w:r>
      <w:r w:rsidRPr="007A3A7C">
        <w:rPr>
          <w:sz w:val="24"/>
          <w:szCs w:val="24"/>
        </w:rPr>
        <w:br/>
        <w:t xml:space="preserve">•   оставлять включенное электрооборудование без надзора; </w:t>
      </w:r>
      <w:r w:rsidRPr="007A3A7C">
        <w:rPr>
          <w:sz w:val="24"/>
          <w:szCs w:val="24"/>
        </w:rPr>
        <w:br/>
        <w:t xml:space="preserve">•   передавать электрооборудование лицам, не имеющим право работать с ним; </w:t>
      </w:r>
      <w:r w:rsidRPr="007A3A7C">
        <w:rPr>
          <w:sz w:val="24"/>
          <w:szCs w:val="24"/>
        </w:rPr>
        <w:br/>
        <w:t xml:space="preserve">•   ударять по электрооборудованию; </w:t>
      </w:r>
      <w:r w:rsidRPr="007A3A7C">
        <w:rPr>
          <w:sz w:val="24"/>
          <w:szCs w:val="24"/>
        </w:rPr>
        <w:br/>
        <w:t xml:space="preserve">•   снимать средства защиты; </w:t>
      </w:r>
      <w:r w:rsidRPr="007A3A7C">
        <w:rPr>
          <w:sz w:val="24"/>
          <w:szCs w:val="24"/>
        </w:rPr>
        <w:br/>
        <w:t xml:space="preserve">•   дергать за подводящий провод для отключения; </w:t>
      </w:r>
      <w:r w:rsidRPr="007A3A7C">
        <w:rPr>
          <w:sz w:val="24"/>
          <w:szCs w:val="24"/>
        </w:rPr>
        <w:br/>
        <w:t xml:space="preserve">•   держать палец на выключателе при переносе электрооборудования; </w:t>
      </w:r>
      <w:r w:rsidRPr="007A3A7C">
        <w:rPr>
          <w:sz w:val="24"/>
          <w:szCs w:val="24"/>
        </w:rPr>
        <w:br/>
        <w:t xml:space="preserve">•   натягивать, перекручивать и перегибать подводящий кабель; </w:t>
      </w:r>
      <w:r w:rsidRPr="007A3A7C">
        <w:rPr>
          <w:sz w:val="24"/>
          <w:szCs w:val="24"/>
        </w:rPr>
        <w:br/>
        <w:t xml:space="preserve">•   ставить на кабель (шнур) посторонние предметы; </w:t>
      </w:r>
      <w:r w:rsidRPr="007A3A7C">
        <w:rPr>
          <w:sz w:val="24"/>
          <w:szCs w:val="24"/>
        </w:rPr>
        <w:br/>
        <w:t xml:space="preserve">•   допускать касание кабеля (шнура) с горячими или теплыми предметами </w:t>
      </w:r>
      <w:r w:rsidRPr="007A3A7C">
        <w:rPr>
          <w:sz w:val="24"/>
          <w:szCs w:val="24"/>
        </w:rPr>
        <w:br/>
        <w:t>3.6. Работник обязан выполнять с электрооборудованием только ту работу, для   которой предназначено электрооборудование.</w:t>
      </w:r>
      <w:r w:rsidRPr="007A3A7C">
        <w:rPr>
          <w:sz w:val="24"/>
          <w:szCs w:val="24"/>
        </w:rPr>
        <w:br/>
        <w:t>3.7. Если во время работы обнаружится неисправность электрооборудования или работающий с ним почувствует хотя бы слабое действие тока, работа должна быть немедленно прекращена и неисправное электрооборудование должно быть сдано на проверку или в ремонт.</w:t>
      </w:r>
      <w:r w:rsidRPr="007A3A7C">
        <w:rPr>
          <w:sz w:val="24"/>
          <w:szCs w:val="24"/>
        </w:rPr>
        <w:br/>
        <w:t>3.8. Отключение электрооборудования необходимо производить:</w:t>
      </w:r>
      <w:r w:rsidRPr="007A3A7C">
        <w:rPr>
          <w:sz w:val="24"/>
          <w:szCs w:val="24"/>
        </w:rPr>
        <w:br/>
        <w:t xml:space="preserve">•   при перерыве в работе; </w:t>
      </w:r>
      <w:r w:rsidRPr="007A3A7C">
        <w:rPr>
          <w:sz w:val="24"/>
          <w:szCs w:val="24"/>
        </w:rPr>
        <w:br/>
        <w:t xml:space="preserve">•   при окончании рабочего процесса. </w:t>
      </w:r>
      <w:r w:rsidRPr="007A3A7C">
        <w:rPr>
          <w:sz w:val="24"/>
          <w:szCs w:val="24"/>
        </w:rPr>
        <w:br/>
        <w:t>3.9. Работник должен отключить электрооборудование, вынув исправную вилку из     исправной розетки.</w:t>
      </w:r>
      <w:r w:rsidRPr="007A3A7C">
        <w:rPr>
          <w:sz w:val="24"/>
          <w:szCs w:val="24"/>
        </w:rPr>
        <w:br/>
        <w:t>3.10. Работник должен убедиться, что включение оборудования никого не подвергает  опасности.</w:t>
      </w:r>
    </w:p>
    <w:p w:rsidR="00F629D3" w:rsidRPr="004F0ADB" w:rsidRDefault="00F629D3" w:rsidP="004F0ADB">
      <w:pPr>
        <w:jc w:val="center"/>
        <w:rPr>
          <w:b/>
          <w:sz w:val="24"/>
          <w:szCs w:val="24"/>
        </w:rPr>
      </w:pPr>
      <w:r w:rsidRPr="007A3A7C">
        <w:rPr>
          <w:sz w:val="24"/>
          <w:szCs w:val="24"/>
        </w:rPr>
        <w:br/>
      </w:r>
      <w:r w:rsidRPr="007A3A7C">
        <w:rPr>
          <w:sz w:val="24"/>
          <w:szCs w:val="24"/>
        </w:rPr>
        <w:br/>
      </w:r>
      <w:r w:rsidRPr="004F0ADB">
        <w:rPr>
          <w:b/>
          <w:sz w:val="24"/>
          <w:szCs w:val="24"/>
        </w:rPr>
        <w:t>4.   Требования безопасности во время работы</w:t>
      </w:r>
    </w:p>
    <w:p w:rsidR="00FB5651" w:rsidRPr="007A3A7C" w:rsidRDefault="00F629D3" w:rsidP="004F0ADB">
      <w:pPr>
        <w:rPr>
          <w:sz w:val="24"/>
          <w:szCs w:val="24"/>
        </w:rPr>
      </w:pPr>
      <w:r w:rsidRPr="007A3A7C">
        <w:rPr>
          <w:sz w:val="24"/>
          <w:szCs w:val="24"/>
        </w:rPr>
        <w:br/>
      </w:r>
      <w:r w:rsidRPr="007A3A7C">
        <w:rPr>
          <w:sz w:val="24"/>
          <w:szCs w:val="24"/>
        </w:rPr>
        <w:br/>
        <w:t>4.1.   Инспектор ОК должен выполнять только ту работу, по которой прошел инструктаж по охране труда и к которой допущен работником, ответственным за безопасное выполнение работ.</w:t>
      </w:r>
      <w:r w:rsidRPr="007A3A7C">
        <w:rPr>
          <w:sz w:val="24"/>
          <w:szCs w:val="24"/>
        </w:rPr>
        <w:br/>
        <w:t xml:space="preserve">4.2.   Не поручать свою работу посторонним лицам. </w:t>
      </w:r>
      <w:r w:rsidRPr="007A3A7C">
        <w:rPr>
          <w:sz w:val="24"/>
          <w:szCs w:val="24"/>
        </w:rPr>
        <w:br/>
        <w:t>4.3.   Во время нахождения на рабочем месте работники не должны совершать действия, который могут повлечь за собой несчастный случай.</w:t>
      </w:r>
      <w:r w:rsidRPr="007A3A7C">
        <w:rPr>
          <w:sz w:val="24"/>
          <w:szCs w:val="24"/>
        </w:rPr>
        <w:br/>
        <w:t xml:space="preserve">• Не качаться на стуле; </w:t>
      </w:r>
      <w:r w:rsidRPr="007A3A7C">
        <w:rPr>
          <w:sz w:val="24"/>
          <w:szCs w:val="24"/>
        </w:rPr>
        <w:br/>
        <w:t xml:space="preserve">• Не касаться оголенных проводов; </w:t>
      </w:r>
      <w:r w:rsidRPr="007A3A7C">
        <w:rPr>
          <w:sz w:val="24"/>
          <w:szCs w:val="24"/>
        </w:rPr>
        <w:br/>
        <w:t xml:space="preserve">• Не работать на оборудовании мокрыми руками; </w:t>
      </w:r>
      <w:r w:rsidRPr="007A3A7C">
        <w:rPr>
          <w:sz w:val="24"/>
          <w:szCs w:val="24"/>
        </w:rPr>
        <w:br/>
        <w:t>• Не размахивать острыми и режущими предметами</w:t>
      </w:r>
      <w:r w:rsidRPr="007A3A7C">
        <w:rPr>
          <w:sz w:val="24"/>
          <w:szCs w:val="24"/>
        </w:rPr>
        <w:br/>
        <w:t xml:space="preserve">4.4.   Соблюдать правила перемещения в помещении и на территории организации, </w:t>
      </w:r>
      <w:r w:rsidRPr="007A3A7C">
        <w:rPr>
          <w:sz w:val="24"/>
          <w:szCs w:val="24"/>
        </w:rPr>
        <w:br/>
        <w:t xml:space="preserve">пользоваться только установленными проходами. Не загромождать установленные проходы и проезды. </w:t>
      </w:r>
      <w:r w:rsidRPr="007A3A7C">
        <w:rPr>
          <w:sz w:val="24"/>
          <w:szCs w:val="24"/>
        </w:rPr>
        <w:br/>
        <w:t>4.5.   Учитывая разъе</w:t>
      </w:r>
      <w:r w:rsidR="00FB5651" w:rsidRPr="007A3A7C">
        <w:rPr>
          <w:sz w:val="24"/>
          <w:szCs w:val="24"/>
        </w:rPr>
        <w:t>здной характер работы, работник</w:t>
      </w:r>
      <w:r w:rsidRPr="007A3A7C">
        <w:rPr>
          <w:sz w:val="24"/>
          <w:szCs w:val="24"/>
        </w:rPr>
        <w:t xml:space="preserve"> должны знать и выполнять ПДД, соблюдать меры безопасности при пользовании общественным транспортом. </w:t>
      </w:r>
      <w:r w:rsidRPr="007A3A7C">
        <w:rPr>
          <w:sz w:val="24"/>
          <w:szCs w:val="24"/>
        </w:rPr>
        <w:br/>
        <w:t>4.6.   Хранить документацию в шкафах в специально оборудованном кабинете.</w:t>
      </w:r>
      <w:r w:rsidRPr="007A3A7C">
        <w:rPr>
          <w:sz w:val="24"/>
          <w:szCs w:val="24"/>
        </w:rPr>
        <w:br/>
        <w:t xml:space="preserve">4.7.   Вследствие того, что большая часть времени посвящена работе на компьютере, </w:t>
      </w:r>
      <w:r w:rsidRPr="007A3A7C">
        <w:rPr>
          <w:sz w:val="24"/>
          <w:szCs w:val="24"/>
        </w:rPr>
        <w:br/>
        <w:t>необходимо каждые два часа, отвлекаться и делать перерыв 15 минут, для снижения утомляемости о</w:t>
      </w:r>
      <w:r w:rsidR="00FB5651" w:rsidRPr="007A3A7C">
        <w:rPr>
          <w:sz w:val="24"/>
          <w:szCs w:val="24"/>
        </w:rPr>
        <w:t>бщефизического характера.</w:t>
      </w:r>
      <w:r w:rsidR="00FB5651" w:rsidRPr="007A3A7C">
        <w:rPr>
          <w:sz w:val="24"/>
          <w:szCs w:val="24"/>
        </w:rPr>
        <w:br/>
      </w:r>
      <w:r w:rsidRPr="007A3A7C">
        <w:rPr>
          <w:sz w:val="24"/>
          <w:szCs w:val="24"/>
        </w:rPr>
        <w:t>4.8. Работнику во время работы ЗАПРЕЩАЕТСЯ:</w:t>
      </w:r>
      <w:r w:rsidRPr="007A3A7C">
        <w:rPr>
          <w:sz w:val="24"/>
          <w:szCs w:val="24"/>
        </w:rPr>
        <w:br/>
        <w:t>4.8.1.Допускать захламленность  рабочего  места бумагой в целях недопущения накапливания органической пыли: производить отключение питания во время выполнения активной задачи.</w:t>
      </w:r>
      <w:r w:rsidRPr="007A3A7C">
        <w:rPr>
          <w:sz w:val="24"/>
          <w:szCs w:val="24"/>
        </w:rPr>
        <w:br/>
        <w:t>4.8.2.Производить частые переключения питания.</w:t>
      </w:r>
      <w:r w:rsidRPr="007A3A7C">
        <w:rPr>
          <w:sz w:val="24"/>
          <w:szCs w:val="24"/>
        </w:rPr>
        <w:br/>
        <w:t>4.8.3.Включать сильно охлажденное (принесенное с улицы в зимнее время) оборудование.</w:t>
      </w:r>
      <w:r w:rsidRPr="007A3A7C">
        <w:rPr>
          <w:sz w:val="24"/>
          <w:szCs w:val="24"/>
        </w:rPr>
        <w:br/>
        <w:t>4.8.4.Производить самостоятельно вскрытие и ремонт оборудования.</w:t>
      </w:r>
    </w:p>
    <w:p w:rsidR="00FB5651" w:rsidRPr="004F0ADB" w:rsidRDefault="00F629D3" w:rsidP="004F0ADB">
      <w:pPr>
        <w:jc w:val="center"/>
        <w:rPr>
          <w:b/>
          <w:sz w:val="24"/>
          <w:szCs w:val="24"/>
        </w:rPr>
      </w:pPr>
      <w:r w:rsidRPr="007A3A7C">
        <w:rPr>
          <w:sz w:val="24"/>
          <w:szCs w:val="24"/>
        </w:rPr>
        <w:br/>
      </w:r>
      <w:r w:rsidRPr="007A3A7C">
        <w:rPr>
          <w:sz w:val="24"/>
          <w:szCs w:val="24"/>
        </w:rPr>
        <w:br/>
      </w:r>
      <w:r w:rsidRPr="004F0ADB">
        <w:rPr>
          <w:b/>
          <w:sz w:val="24"/>
          <w:szCs w:val="24"/>
        </w:rPr>
        <w:t>5.   Требования безопасности в аварийных ситуациях</w:t>
      </w:r>
    </w:p>
    <w:p w:rsidR="00FB5651" w:rsidRPr="007A3A7C" w:rsidRDefault="00F629D3" w:rsidP="004F0ADB">
      <w:pPr>
        <w:rPr>
          <w:sz w:val="24"/>
          <w:szCs w:val="24"/>
        </w:rPr>
      </w:pPr>
      <w:r w:rsidRPr="007A3A7C">
        <w:rPr>
          <w:sz w:val="24"/>
          <w:szCs w:val="24"/>
        </w:rPr>
        <w:br/>
      </w:r>
      <w:r w:rsidRPr="007A3A7C">
        <w:rPr>
          <w:sz w:val="24"/>
          <w:szCs w:val="24"/>
        </w:rPr>
        <w:br/>
        <w:t>5.1.   В аварийной обстановке следует оповестить об опасности окружающих людей и действовать в соответствии с планом ликвидации аварий.</w:t>
      </w:r>
      <w:r w:rsidRPr="007A3A7C">
        <w:rPr>
          <w:sz w:val="24"/>
          <w:szCs w:val="24"/>
        </w:rPr>
        <w:br/>
        <w:t xml:space="preserve">5.2.   В случае возникновения возгорания или пожара, необходимо немедленно </w:t>
      </w:r>
      <w:r w:rsidRPr="007A3A7C">
        <w:rPr>
          <w:sz w:val="24"/>
          <w:szCs w:val="24"/>
        </w:rPr>
        <w:br/>
        <w:t>сообщить об этом в пожарную часть, окриком предупредить окружающих людей и принять меры для тушения пожара.</w:t>
      </w:r>
      <w:r w:rsidRPr="007A3A7C">
        <w:rPr>
          <w:sz w:val="24"/>
          <w:szCs w:val="24"/>
        </w:rPr>
        <w:br/>
        <w:t xml:space="preserve">5.3.   При </w:t>
      </w:r>
      <w:proofErr w:type="spellStart"/>
      <w:r w:rsidRPr="007A3A7C">
        <w:rPr>
          <w:sz w:val="24"/>
          <w:szCs w:val="24"/>
        </w:rPr>
        <w:t>травмировании</w:t>
      </w:r>
      <w:proofErr w:type="spellEnd"/>
      <w:r w:rsidRPr="007A3A7C">
        <w:rPr>
          <w:sz w:val="24"/>
          <w:szCs w:val="24"/>
        </w:rPr>
        <w:t xml:space="preserve">, отравлении или внезапном заболевании прекратить работу и </w:t>
      </w:r>
      <w:r w:rsidRPr="007A3A7C">
        <w:rPr>
          <w:sz w:val="24"/>
          <w:szCs w:val="24"/>
        </w:rPr>
        <w:br/>
        <w:t xml:space="preserve">обратиться за помощью к мед работнику, а в случае его отсутствия оказать себе </w:t>
      </w:r>
      <w:r w:rsidRPr="007A3A7C">
        <w:rPr>
          <w:sz w:val="24"/>
          <w:szCs w:val="24"/>
        </w:rPr>
        <w:br/>
        <w:t xml:space="preserve">или другим пострадавшим первую доврачебную медицинскую помощь и сообщить о случившемся непосредственному руководителю, далее действовать по его указанию. </w:t>
      </w:r>
      <w:r w:rsidRPr="007A3A7C">
        <w:rPr>
          <w:sz w:val="24"/>
          <w:szCs w:val="24"/>
        </w:rPr>
        <w:br/>
        <w:t xml:space="preserve">5.4.   В ситуациях, угрожающих жизни и здоровью – покинуть опасный участок. </w:t>
      </w:r>
    </w:p>
    <w:p w:rsidR="00FB5651" w:rsidRPr="004F0ADB" w:rsidRDefault="00F629D3" w:rsidP="004F0ADB">
      <w:pPr>
        <w:jc w:val="center"/>
        <w:rPr>
          <w:b/>
          <w:sz w:val="24"/>
          <w:szCs w:val="24"/>
        </w:rPr>
      </w:pPr>
      <w:r w:rsidRPr="007A3A7C">
        <w:rPr>
          <w:sz w:val="24"/>
          <w:szCs w:val="24"/>
        </w:rPr>
        <w:br/>
      </w:r>
      <w:r w:rsidRPr="007A3A7C">
        <w:rPr>
          <w:sz w:val="24"/>
          <w:szCs w:val="24"/>
        </w:rPr>
        <w:br/>
      </w:r>
      <w:r w:rsidRPr="004F0ADB">
        <w:rPr>
          <w:b/>
          <w:sz w:val="24"/>
          <w:szCs w:val="24"/>
        </w:rPr>
        <w:t>6.   Требования безопасности по окончании работы</w:t>
      </w:r>
    </w:p>
    <w:p w:rsidR="00F629D3" w:rsidRPr="007A3A7C" w:rsidRDefault="00FB5651" w:rsidP="004F0ADB">
      <w:pPr>
        <w:rPr>
          <w:b/>
          <w:sz w:val="24"/>
          <w:szCs w:val="24"/>
        </w:rPr>
      </w:pPr>
      <w:r w:rsidRPr="007A3A7C">
        <w:rPr>
          <w:sz w:val="24"/>
          <w:szCs w:val="24"/>
        </w:rPr>
        <w:br/>
      </w:r>
      <w:r w:rsidRPr="007A3A7C">
        <w:rPr>
          <w:sz w:val="24"/>
          <w:szCs w:val="24"/>
        </w:rPr>
        <w:br/>
        <w:t xml:space="preserve">6.1.   Инспектор ОК </w:t>
      </w:r>
      <w:r w:rsidR="00F629D3" w:rsidRPr="007A3A7C">
        <w:rPr>
          <w:sz w:val="24"/>
          <w:szCs w:val="24"/>
        </w:rPr>
        <w:t>должен произвести уборку рабочего места.</w:t>
      </w:r>
      <w:r w:rsidR="00F629D3" w:rsidRPr="007A3A7C">
        <w:rPr>
          <w:sz w:val="24"/>
          <w:szCs w:val="24"/>
        </w:rPr>
        <w:br/>
        <w:t>6.2.   Проверить противопожарное состояние кабинета.</w:t>
      </w:r>
      <w:r w:rsidR="00F629D3" w:rsidRPr="007A3A7C">
        <w:rPr>
          <w:sz w:val="24"/>
          <w:szCs w:val="24"/>
        </w:rPr>
        <w:br/>
        <w:t>6.3.   Закрыть окна, выключить свет, отключить кондиционер и пилот, закрыть двери.</w:t>
      </w:r>
    </w:p>
    <w:p w:rsidR="00F629D3" w:rsidRDefault="00F629D3" w:rsidP="00E34E65">
      <w:pPr>
        <w:jc w:val="center"/>
        <w:rPr>
          <w:b/>
          <w:sz w:val="24"/>
          <w:szCs w:val="24"/>
        </w:rPr>
      </w:pPr>
    </w:p>
    <w:p w:rsidR="00F629D3" w:rsidRDefault="00F629D3" w:rsidP="00E34E65">
      <w:pPr>
        <w:jc w:val="center"/>
        <w:rPr>
          <w:b/>
          <w:sz w:val="24"/>
          <w:szCs w:val="24"/>
        </w:rPr>
      </w:pPr>
    </w:p>
    <w:p w:rsidR="00F629D3" w:rsidRDefault="00F629D3" w:rsidP="00E34E65">
      <w:pPr>
        <w:jc w:val="center"/>
        <w:rPr>
          <w:b/>
          <w:sz w:val="24"/>
          <w:szCs w:val="24"/>
        </w:rPr>
      </w:pPr>
    </w:p>
    <w:p w:rsidR="000C0BF0" w:rsidRDefault="000C0BF0" w:rsidP="000C0BF0">
      <w:pPr>
        <w:rPr>
          <w:sz w:val="24"/>
        </w:rPr>
      </w:pPr>
      <w:r>
        <w:rPr>
          <w:sz w:val="24"/>
        </w:rPr>
        <w:t xml:space="preserve">Инструкцию разработал: </w:t>
      </w:r>
      <w:r>
        <w:rPr>
          <w:sz w:val="24"/>
          <w:u w:val="single"/>
        </w:rPr>
        <w:t xml:space="preserve"> 09.01.</w:t>
      </w:r>
      <w:r w:rsidRPr="001D3FDD">
        <w:rPr>
          <w:sz w:val="24"/>
          <w:u w:val="single"/>
        </w:rPr>
        <w:t>20</w:t>
      </w:r>
      <w:r>
        <w:rPr>
          <w:sz w:val="24"/>
          <w:u w:val="single"/>
        </w:rPr>
        <w:t>17</w:t>
      </w:r>
      <w:r w:rsidRPr="001D3FDD">
        <w:rPr>
          <w:sz w:val="24"/>
          <w:u w:val="single"/>
        </w:rPr>
        <w:t>г</w:t>
      </w:r>
      <w:r>
        <w:rPr>
          <w:sz w:val="24"/>
        </w:rPr>
        <w:t xml:space="preserve">. /зам. директора/ Н. П. </w:t>
      </w:r>
      <w:proofErr w:type="spellStart"/>
      <w:r>
        <w:rPr>
          <w:sz w:val="24"/>
        </w:rPr>
        <w:t>Симко</w:t>
      </w:r>
      <w:proofErr w:type="spellEnd"/>
      <w:r>
        <w:rPr>
          <w:sz w:val="24"/>
        </w:rPr>
        <w:t xml:space="preserve"> _______________/</w:t>
      </w:r>
    </w:p>
    <w:p w:rsidR="004F0ADB" w:rsidRDefault="004F0ADB" w:rsidP="004F0ADB">
      <w:pPr>
        <w:rPr>
          <w:sz w:val="24"/>
        </w:rPr>
      </w:pPr>
    </w:p>
    <w:p w:rsidR="004F0ADB" w:rsidRDefault="004F0ADB" w:rsidP="004F0ADB">
      <w:pPr>
        <w:rPr>
          <w:sz w:val="24"/>
        </w:rPr>
      </w:pPr>
    </w:p>
    <w:p w:rsidR="004F0ADB" w:rsidRDefault="004F0ADB" w:rsidP="004F0ADB">
      <w:pPr>
        <w:rPr>
          <w:sz w:val="24"/>
        </w:rPr>
      </w:pPr>
    </w:p>
    <w:p w:rsidR="004F0ADB" w:rsidRDefault="004F0ADB" w:rsidP="004F0ADB">
      <w:pPr>
        <w:rPr>
          <w:b/>
          <w:sz w:val="24"/>
          <w:szCs w:val="24"/>
        </w:rPr>
      </w:pPr>
      <w:r w:rsidRPr="00E87CF4">
        <w:rPr>
          <w:color w:val="000000"/>
          <w:sz w:val="24"/>
          <w:szCs w:val="24"/>
        </w:rPr>
        <w:t>С инструкцией ознакомлен, один экземпляр получил на руки и обязуюсь хранить на рабочем месте.</w:t>
      </w:r>
      <w:r w:rsidRPr="00E87CF4">
        <w:rPr>
          <w:color w:val="000000"/>
          <w:sz w:val="24"/>
          <w:szCs w:val="24"/>
        </w:rPr>
        <w:br/>
      </w:r>
      <w:r w:rsidRPr="00E87CF4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sectPr w:rsidR="004F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B606E"/>
    <w:multiLevelType w:val="hybridMultilevel"/>
    <w:tmpl w:val="62F24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E65"/>
    <w:rsid w:val="000C0BF0"/>
    <w:rsid w:val="004F0ADB"/>
    <w:rsid w:val="004F397B"/>
    <w:rsid w:val="006669A6"/>
    <w:rsid w:val="006B1F6E"/>
    <w:rsid w:val="00722577"/>
    <w:rsid w:val="0076581F"/>
    <w:rsid w:val="007A3A7C"/>
    <w:rsid w:val="007C6279"/>
    <w:rsid w:val="0092774E"/>
    <w:rsid w:val="009521A0"/>
    <w:rsid w:val="00A91E5D"/>
    <w:rsid w:val="00BB5D73"/>
    <w:rsid w:val="00DC4C1E"/>
    <w:rsid w:val="00E34E65"/>
    <w:rsid w:val="00F629D3"/>
    <w:rsid w:val="00FB5651"/>
    <w:rsid w:val="00FC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E65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4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2774E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952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1106</Words>
  <Characters>6310</Characters>
  <Application>Microsoft Office Outlook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МУЦСО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Наумик</dc:creator>
  <cp:keywords/>
  <dc:description/>
  <cp:lastModifiedBy>Наумик</cp:lastModifiedBy>
  <cp:revision>4</cp:revision>
  <cp:lastPrinted>2017-01-24T12:14:00Z</cp:lastPrinted>
  <dcterms:created xsi:type="dcterms:W3CDTF">2010-11-25T07:56:00Z</dcterms:created>
  <dcterms:modified xsi:type="dcterms:W3CDTF">2017-01-24T12:14:00Z</dcterms:modified>
</cp:coreProperties>
</file>