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B0" w:rsidRDefault="00820FB0" w:rsidP="00A16D3E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-18pt;width:7in;height:765pt;z-index:1">
            <v:textbox>
              <w:txbxContent>
                <w:p w:rsidR="009E2BA1" w:rsidRDefault="009E2BA1" w:rsidP="00243D8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43D82" w:rsidRDefault="00243D82" w:rsidP="00243D82">
                  <w:pPr>
                    <w:jc w:val="center"/>
                    <w:rPr>
                      <w:sz w:val="28"/>
                      <w:szCs w:val="28"/>
                    </w:rPr>
                  </w:pPr>
                  <w:r w:rsidRPr="00DF44B0">
                    <w:rPr>
                      <w:sz w:val="28"/>
                      <w:szCs w:val="28"/>
                    </w:rPr>
                    <w:t xml:space="preserve">Муниципальное </w:t>
                  </w:r>
                  <w:r>
                    <w:rPr>
                      <w:sz w:val="28"/>
                      <w:szCs w:val="28"/>
                    </w:rPr>
                    <w:t xml:space="preserve">бюджетное </w:t>
                  </w:r>
                  <w:r w:rsidRPr="00DF44B0">
                    <w:rPr>
                      <w:sz w:val="28"/>
                      <w:szCs w:val="28"/>
                    </w:rPr>
                    <w:t>учреждение</w:t>
                  </w:r>
                  <w:r>
                    <w:rPr>
                      <w:sz w:val="28"/>
                      <w:szCs w:val="28"/>
                    </w:rPr>
                    <w:t xml:space="preserve"> Егорлыкского района</w:t>
                  </w:r>
                </w:p>
                <w:p w:rsidR="00243D82" w:rsidRDefault="00243D82" w:rsidP="00243D82">
                  <w:pPr>
                    <w:jc w:val="center"/>
                    <w:rPr>
                      <w:sz w:val="28"/>
                      <w:szCs w:val="28"/>
                    </w:rPr>
                  </w:pPr>
                  <w:r w:rsidRPr="00DF44B0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243D82" w:rsidRDefault="00243D82" w:rsidP="00243D8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43D82" w:rsidRDefault="00243D82" w:rsidP="00243D8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43D82" w:rsidRDefault="00243D82" w:rsidP="00243D8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4785"/>
                    <w:gridCol w:w="4786"/>
                  </w:tblGrid>
                  <w:tr w:rsidR="00243D82">
                    <w:tc>
                      <w:tcPr>
                        <w:tcW w:w="4785" w:type="dxa"/>
                      </w:tcPr>
                      <w:p w:rsidR="00243D82" w:rsidRDefault="00243D82" w:rsidP="00745ADB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243D82" w:rsidRPr="00CF1DCC" w:rsidRDefault="00243D82" w:rsidP="00745ADB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F1DCC">
                          <w:rPr>
                            <w:rFonts w:ascii="Times New Roman" w:hAnsi="Times New Roman"/>
                            <w:b/>
                            <w:bCs/>
                          </w:rPr>
                          <w:t>СОГЛАСОВАНО</w:t>
                        </w:r>
                      </w:p>
                      <w:p w:rsidR="00243D82" w:rsidRPr="00512451" w:rsidRDefault="00243D82" w:rsidP="00745ADB">
                        <w:pPr>
                          <w:rPr>
                            <w:rFonts w:ascii="Times New Roman" w:hAnsi="Times New Roman"/>
                          </w:rPr>
                        </w:pPr>
                        <w:r w:rsidRPr="00512451">
                          <w:rPr>
                            <w:rFonts w:ascii="Times New Roman" w:hAnsi="Times New Roman"/>
                            <w:bCs/>
                          </w:rPr>
                          <w:t xml:space="preserve">Председатель </w:t>
                        </w:r>
                        <w:r w:rsidRPr="00512451">
                          <w:rPr>
                            <w:rFonts w:ascii="Times New Roman" w:hAnsi="Times New Roman"/>
                          </w:rPr>
                          <w:t>первичной профсоюзной организации МБУ ЕР «ЦСОГПВиИ»</w:t>
                        </w:r>
                      </w:p>
                      <w:p w:rsidR="00243D82" w:rsidRPr="00512451" w:rsidRDefault="00243D82" w:rsidP="00745ADB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243D82" w:rsidRDefault="00243D82" w:rsidP="00745AD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12451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______________ </w:t>
                        </w:r>
                        <w:r w:rsidRPr="00512451">
                          <w:rPr>
                            <w:rFonts w:ascii="Times New Roman" w:hAnsi="Times New Roman"/>
                            <w:bCs/>
                          </w:rPr>
                          <w:t>Л. А. Ракитянская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243D82" w:rsidRDefault="00243D82" w:rsidP="00745ADB">
                        <w:pPr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243D82" w:rsidRDefault="00243D82" w:rsidP="00745ADB">
                        <w:pPr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F1DCC">
                          <w:rPr>
                            <w:rFonts w:ascii="Times New Roman" w:hAnsi="Times New Roman"/>
                            <w:b/>
                          </w:rPr>
                          <w:t>УТВЕРЖДЕНО</w:t>
                        </w:r>
                      </w:p>
                      <w:p w:rsidR="00243D82" w:rsidRDefault="00243D82" w:rsidP="00745ADB">
                        <w:pPr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243D82" w:rsidRPr="00CF1DCC" w:rsidRDefault="00243D82" w:rsidP="00745ADB">
                        <w:pPr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243D82" w:rsidRDefault="00243D82" w:rsidP="00745AD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12451">
                          <w:rPr>
                            <w:rFonts w:ascii="Times New Roman" w:hAnsi="Times New Roman"/>
                          </w:rPr>
                          <w:t>Директор ________</w:t>
                        </w:r>
                        <w:r>
                          <w:rPr>
                            <w:rFonts w:ascii="Times New Roman" w:hAnsi="Times New Roman"/>
                          </w:rPr>
                          <w:t>__</w:t>
                        </w:r>
                        <w:r w:rsidRPr="00512451">
                          <w:rPr>
                            <w:rFonts w:ascii="Times New Roman" w:hAnsi="Times New Roman"/>
                          </w:rPr>
                          <w:t xml:space="preserve"> А. Н. Ефимова</w:t>
                        </w:r>
                      </w:p>
                    </w:tc>
                  </w:tr>
                </w:tbl>
                <w:p w:rsidR="00820FB0" w:rsidRDefault="00820FB0" w:rsidP="00820FB0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820FB0" w:rsidRDefault="00820FB0" w:rsidP="00820FB0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820FB0" w:rsidRDefault="00820FB0" w:rsidP="00820FB0"/>
                <w:p w:rsidR="00820FB0" w:rsidRDefault="00820FB0" w:rsidP="00820FB0"/>
                <w:p w:rsidR="00820FB0" w:rsidRDefault="00820FB0" w:rsidP="00820FB0"/>
                <w:p w:rsidR="00820FB0" w:rsidRDefault="00820FB0" w:rsidP="00820FB0"/>
                <w:p w:rsidR="00820FB0" w:rsidRDefault="00820FB0" w:rsidP="00820FB0">
                  <w:pPr>
                    <w:jc w:val="center"/>
                    <w:rPr>
                      <w:sz w:val="32"/>
                    </w:rPr>
                  </w:pPr>
                </w:p>
                <w:p w:rsidR="00820FB0" w:rsidRDefault="00820FB0" w:rsidP="00820FB0">
                  <w:pPr>
                    <w:jc w:val="center"/>
                    <w:rPr>
                      <w:b/>
                    </w:rPr>
                  </w:pPr>
                </w:p>
                <w:p w:rsidR="00820FB0" w:rsidRDefault="00820FB0" w:rsidP="00820FB0">
                  <w:pPr>
                    <w:jc w:val="center"/>
                    <w:rPr>
                      <w:b/>
                    </w:rPr>
                  </w:pPr>
                </w:p>
                <w:p w:rsidR="00820FB0" w:rsidRDefault="00820FB0" w:rsidP="00820FB0">
                  <w:pPr>
                    <w:jc w:val="center"/>
                    <w:rPr>
                      <w:b/>
                    </w:rPr>
                  </w:pPr>
                </w:p>
                <w:p w:rsidR="00820FB0" w:rsidRDefault="00820FB0" w:rsidP="00820FB0">
                  <w:pPr>
                    <w:jc w:val="center"/>
                    <w:rPr>
                      <w:b/>
                    </w:rPr>
                  </w:pPr>
                </w:p>
                <w:p w:rsidR="00820FB0" w:rsidRDefault="00820FB0" w:rsidP="00820FB0">
                  <w:pPr>
                    <w:jc w:val="center"/>
                    <w:rPr>
                      <w:b/>
                    </w:rPr>
                  </w:pPr>
                </w:p>
                <w:p w:rsidR="00820FB0" w:rsidRDefault="00820FB0" w:rsidP="00820FB0">
                  <w:pPr>
                    <w:jc w:val="center"/>
                    <w:rPr>
                      <w:b/>
                    </w:rPr>
                  </w:pPr>
                </w:p>
                <w:p w:rsidR="00820FB0" w:rsidRPr="00DE2F51" w:rsidRDefault="00820FB0" w:rsidP="00820FB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20FB0" w:rsidRPr="00820FB0" w:rsidRDefault="00820FB0" w:rsidP="00820FB0">
                  <w:pPr>
                    <w:pStyle w:val="NormalWeb"/>
                    <w:jc w:val="center"/>
                    <w:rPr>
                      <w:rFonts w:ascii="Verdana" w:hAnsi="Verdana"/>
                      <w:b/>
                      <w:bCs/>
                      <w:sz w:val="32"/>
                      <w:szCs w:val="32"/>
                    </w:rPr>
                  </w:pPr>
                  <w:r w:rsidRPr="00820FB0">
                    <w:rPr>
                      <w:b/>
                      <w:sz w:val="32"/>
                      <w:szCs w:val="32"/>
                    </w:rPr>
                    <w:t>ИНСТРУКЦИЯ О ПОРЯДКЕ ОСМОТРОВ ЗДАНИЙ И СООРУЖЕНИЙ</w:t>
                  </w:r>
                </w:p>
                <w:p w:rsidR="00820FB0" w:rsidRDefault="00820FB0" w:rsidP="00820FB0">
                  <w:pPr>
                    <w:pStyle w:val="NormalWeb"/>
                    <w:rPr>
                      <w:rFonts w:ascii="Verdana" w:hAnsi="Verdana"/>
                      <w:b/>
                      <w:bCs/>
                    </w:rPr>
                  </w:pPr>
                </w:p>
                <w:p w:rsidR="00820FB0" w:rsidRDefault="00820FB0" w:rsidP="00820FB0">
                  <w:pPr>
                    <w:pStyle w:val="NormalWeb"/>
                    <w:rPr>
                      <w:rFonts w:ascii="Verdana" w:hAnsi="Verdana"/>
                      <w:b/>
                      <w:bCs/>
                    </w:rPr>
                  </w:pPr>
                </w:p>
                <w:p w:rsidR="00820FB0" w:rsidRDefault="00820FB0" w:rsidP="00820FB0">
                  <w:pPr>
                    <w:pStyle w:val="NormalWeb"/>
                    <w:rPr>
                      <w:rFonts w:ascii="Verdana" w:hAnsi="Verdana"/>
                      <w:b/>
                      <w:bCs/>
                    </w:rPr>
                  </w:pPr>
                </w:p>
                <w:p w:rsidR="00820FB0" w:rsidRDefault="00820FB0" w:rsidP="00820FB0"/>
              </w:txbxContent>
            </v:textbox>
          </v:shape>
        </w:pict>
      </w:r>
    </w:p>
    <w:p w:rsidR="00820FB0" w:rsidRDefault="00820FB0" w:rsidP="00A16D3E">
      <w:pPr>
        <w:pStyle w:val="Heading1"/>
      </w:pPr>
    </w:p>
    <w:p w:rsidR="00820FB0" w:rsidRDefault="00820FB0" w:rsidP="00A16D3E">
      <w:pPr>
        <w:pStyle w:val="Heading1"/>
      </w:pPr>
    </w:p>
    <w:p w:rsidR="00820FB0" w:rsidRDefault="00820FB0" w:rsidP="00A16D3E">
      <w:pPr>
        <w:pStyle w:val="Heading1"/>
      </w:pPr>
    </w:p>
    <w:p w:rsidR="00820FB0" w:rsidRDefault="00820FB0" w:rsidP="00A16D3E">
      <w:pPr>
        <w:pStyle w:val="Heading1"/>
      </w:pPr>
    </w:p>
    <w:p w:rsidR="00820FB0" w:rsidRDefault="00820FB0" w:rsidP="00A16D3E">
      <w:pPr>
        <w:pStyle w:val="Heading1"/>
      </w:pPr>
    </w:p>
    <w:p w:rsidR="00820FB0" w:rsidRDefault="00820FB0" w:rsidP="00A16D3E">
      <w:pPr>
        <w:pStyle w:val="Heading1"/>
      </w:pPr>
    </w:p>
    <w:p w:rsidR="00820FB0" w:rsidRDefault="00820FB0" w:rsidP="00A16D3E">
      <w:pPr>
        <w:pStyle w:val="Heading1"/>
      </w:pPr>
    </w:p>
    <w:p w:rsidR="00820FB0" w:rsidRDefault="00820FB0" w:rsidP="00A16D3E">
      <w:pPr>
        <w:pStyle w:val="Heading1"/>
      </w:pPr>
    </w:p>
    <w:p w:rsidR="00820FB0" w:rsidRDefault="00820FB0" w:rsidP="00A16D3E">
      <w:pPr>
        <w:pStyle w:val="Heading1"/>
      </w:pPr>
    </w:p>
    <w:p w:rsidR="00820FB0" w:rsidRDefault="00820FB0" w:rsidP="00A16D3E">
      <w:pPr>
        <w:pStyle w:val="Heading1"/>
      </w:pPr>
    </w:p>
    <w:p w:rsidR="00820FB0" w:rsidRDefault="00820FB0" w:rsidP="00A16D3E">
      <w:pPr>
        <w:pStyle w:val="Heading1"/>
      </w:pPr>
    </w:p>
    <w:p w:rsidR="00820FB0" w:rsidRDefault="00820FB0" w:rsidP="00A16D3E">
      <w:pPr>
        <w:pStyle w:val="Heading1"/>
      </w:pPr>
    </w:p>
    <w:p w:rsidR="00820FB0" w:rsidRDefault="00820FB0" w:rsidP="00A16D3E">
      <w:pPr>
        <w:pStyle w:val="Heading1"/>
      </w:pPr>
    </w:p>
    <w:p w:rsidR="00820FB0" w:rsidRDefault="00820FB0" w:rsidP="00A16D3E">
      <w:pPr>
        <w:pStyle w:val="Heading1"/>
      </w:pPr>
    </w:p>
    <w:p w:rsidR="00820FB0" w:rsidRDefault="00820FB0" w:rsidP="00A16D3E">
      <w:pPr>
        <w:pStyle w:val="Heading1"/>
      </w:pPr>
    </w:p>
    <w:p w:rsidR="00820FB0" w:rsidRDefault="00820FB0" w:rsidP="00A16D3E">
      <w:pPr>
        <w:pStyle w:val="Heading1"/>
      </w:pPr>
    </w:p>
    <w:p w:rsidR="00A16D3E" w:rsidRDefault="00A16D3E" w:rsidP="00A16D3E">
      <w:pPr>
        <w:spacing w:after="240"/>
      </w:pPr>
    </w:p>
    <w:p w:rsidR="009E2BA1" w:rsidRDefault="009E2BA1" w:rsidP="00A16D3E">
      <w:pPr>
        <w:pStyle w:val="Heading4"/>
      </w:pPr>
    </w:p>
    <w:p w:rsidR="00A16D3E" w:rsidRDefault="00A16D3E" w:rsidP="002055FA">
      <w:pPr>
        <w:pStyle w:val="Heading4"/>
        <w:jc w:val="center"/>
      </w:pPr>
      <w:r>
        <w:t>1. Общие положения</w:t>
      </w:r>
    </w:p>
    <w:p w:rsidR="00A16D3E" w:rsidRDefault="00A16D3E" w:rsidP="00A16D3E">
      <w:pPr>
        <w:pStyle w:val="tekstob"/>
      </w:pPr>
      <w:r>
        <w:t>1.1. Контроль за техническим состоянием зданий и сооружений является составной частью системы их эксплуатации и технического обслуживания и включает в себя осуществление осмотров и наблюдений за техническим состоянием зданий и сооружений, их конструктивных элементов и инженерного оборудования, проведение консультационной работы с персоналом, занятым эксплуатацией и техническим обслуживанием, и населением по правилам содержания и использования зданий и сооружений.</w:t>
      </w:r>
    </w:p>
    <w:p w:rsidR="00820FB0" w:rsidRDefault="00A16D3E" w:rsidP="00A16D3E">
      <w:pPr>
        <w:pStyle w:val="tekstob"/>
      </w:pPr>
      <w:r>
        <w:t>1.2. Настоящая Инструкция устанавливает порядок осмотров и наблюдений за техническим состоянием зданий и сооружений</w:t>
      </w:r>
      <w:r w:rsidR="00820FB0">
        <w:t>.</w:t>
      </w:r>
    </w:p>
    <w:p w:rsidR="00A16D3E" w:rsidRDefault="00A16D3E" w:rsidP="00A16D3E">
      <w:pPr>
        <w:pStyle w:val="tekstob"/>
      </w:pPr>
      <w:r>
        <w:t>1.3. Настоящая Инструкция является обязательной для всех организаций, имеющих в хозяйственном ведении или оперативном управлении здания и сооружения, а также при осуществлении контроля за техническим состоянием зданий и сооружений, предоставленным иным пользователям на основе найма, аренды.</w:t>
      </w:r>
    </w:p>
    <w:p w:rsidR="00A16D3E" w:rsidRDefault="00A16D3E" w:rsidP="00A16D3E">
      <w:pPr>
        <w:pStyle w:val="tekstob"/>
      </w:pPr>
      <w:r>
        <w:t>1.4. Организация контроля за содержанием зданий и сооружений в исправном техническом состоя</w:t>
      </w:r>
      <w:r w:rsidR="00820FB0">
        <w:t>нии возлагается на руководителя</w:t>
      </w:r>
      <w:r>
        <w:t xml:space="preserve"> организаци</w:t>
      </w:r>
      <w:r w:rsidR="00820FB0">
        <w:t>и</w:t>
      </w:r>
      <w:r>
        <w:t>, в хозяйственном ведении или оперативном управлении которых находятся эти здания и сооружения.</w:t>
      </w:r>
    </w:p>
    <w:p w:rsidR="00A16D3E" w:rsidRDefault="00A16D3E" w:rsidP="00A16D3E">
      <w:pPr>
        <w:pStyle w:val="tekstob"/>
      </w:pPr>
      <w:r>
        <w:t>1.5. На основании настоящей Инструкции организации разрабатывают положения о порядке проведения плановых осмотров эксплуатируемых ими зданий и сооружений. В положениях определяется количество и состав комиссий по осмотрам, перечень зданий и сооружений, которые группируются по степени их значимости для хозяйс</w:t>
      </w:r>
      <w:r w:rsidR="00820FB0">
        <w:t>твенной деятельности организации</w:t>
      </w:r>
      <w:r>
        <w:t>.</w:t>
      </w:r>
    </w:p>
    <w:p w:rsidR="00A16D3E" w:rsidRDefault="00A16D3E" w:rsidP="00A16D3E">
      <w:pPr>
        <w:pStyle w:val="tekstob"/>
      </w:pPr>
      <w:r>
        <w:t>1.6. Все</w:t>
      </w:r>
      <w:r w:rsidR="00820FB0">
        <w:t xml:space="preserve"> здания и сооружения организации</w:t>
      </w:r>
      <w:r>
        <w:t xml:space="preserve"> закрепляются за назначаемыми приказом по организации ответственными лицами структурных подразделений, на которых возлагается контроль за соблюдением правил эксплуатации и технического содержания зданий и сооружений.</w:t>
      </w:r>
    </w:p>
    <w:p w:rsidR="00A16D3E" w:rsidRDefault="00A16D3E" w:rsidP="002055FA">
      <w:pPr>
        <w:pStyle w:val="Heading4"/>
        <w:jc w:val="center"/>
      </w:pPr>
      <w:r>
        <w:t>2. Цели и сроки проведения осмотров зданий и сооружений</w:t>
      </w:r>
    </w:p>
    <w:p w:rsidR="00A16D3E" w:rsidRDefault="00A16D3E" w:rsidP="00A16D3E">
      <w:pPr>
        <w:pStyle w:val="tekstob"/>
      </w:pPr>
      <w:r>
        <w:t>2.1. Контроль за техническим состоянием зданий и сооружений включает в себя проведение плановых, внеплановых и частичных осмотров зданий и сооружений или их отдельных конструктивных элементов и инженерного оборудования.</w:t>
      </w:r>
    </w:p>
    <w:p w:rsidR="00A16D3E" w:rsidRDefault="00A16D3E" w:rsidP="00A16D3E">
      <w:pPr>
        <w:pStyle w:val="tekstob"/>
      </w:pPr>
      <w:r>
        <w:t>2.2. Целью осмотров является получение информации о фактическом техническом состоянии зданий и сооружений, их отдельных конструктивных элементов и инженерного оборудования, а также контроль за соблюдением правил их содержания и использования.</w:t>
      </w:r>
    </w:p>
    <w:p w:rsidR="00A16D3E" w:rsidRDefault="00A16D3E" w:rsidP="00A16D3E">
      <w:pPr>
        <w:pStyle w:val="tekstob"/>
      </w:pPr>
      <w:r>
        <w:t>2.3. Плановые осмотры зданий и сооружений организуются два раза в год - весенние и осенние осмотры.</w:t>
      </w:r>
    </w:p>
    <w:p w:rsidR="00A16D3E" w:rsidRDefault="00A16D3E" w:rsidP="00A16D3E">
      <w:pPr>
        <w:pStyle w:val="tekstob"/>
      </w:pPr>
      <w:r>
        <w:t>2.4. Весенние осмотры проводятся для проверки технического состояния зданий и сооружений, инженерного и технологического оборудования, прилегающей территории после окончания эксплуатации в зимних условиях.</w:t>
      </w:r>
    </w:p>
    <w:p w:rsidR="00A16D3E" w:rsidRDefault="00A16D3E" w:rsidP="00A16D3E">
      <w:pPr>
        <w:pStyle w:val="tekstob"/>
      </w:pPr>
      <w:r>
        <w:t>2.5. В ходе осенних осмотров проводится проверка готовности зданий и сооружений к эксплуатации в зимних условиях.</w:t>
      </w:r>
    </w:p>
    <w:p w:rsidR="00A16D3E" w:rsidRDefault="00A16D3E" w:rsidP="00A16D3E">
      <w:pPr>
        <w:pStyle w:val="tekstob"/>
      </w:pPr>
      <w:r>
        <w:t>2.6. Внеплановые осмотры зданий и сооружений проводятся после аварий техногенного характера и стихийных бедствий (ураганных ветров, ливней, снегопадов, наводнений - далее неблагоприятные факторы).</w:t>
      </w:r>
    </w:p>
    <w:p w:rsidR="00A16D3E" w:rsidRDefault="00A16D3E" w:rsidP="00A16D3E">
      <w:pPr>
        <w:pStyle w:val="tekstob"/>
      </w:pPr>
      <w:r>
        <w:t>2.7. Частичные осмотры зданий и сооружений осуществляются административно-хозяйственным и техническим персоналом организаци</w:t>
      </w:r>
      <w:r w:rsidR="00820FB0">
        <w:t>и</w:t>
      </w:r>
      <w:r>
        <w:t xml:space="preserve"> с целью обеспечения постоянного наблюдения за правильной эксплуатацией объектов в сроки, предусмотренные в Приложении 1 к настоящей Инструкции.</w:t>
      </w:r>
    </w:p>
    <w:p w:rsidR="00A16D3E" w:rsidRDefault="00A16D3E" w:rsidP="00A16D3E">
      <w:pPr>
        <w:pStyle w:val="tekstob"/>
      </w:pPr>
      <w:r>
        <w:t>2.8. Календарные сроки плановых осмотров зданий и сооружений устанавливаются в зависимости от климатических условий. Весенние осмотры осуществляются сразу после таяния снега, когда здания, сооружения и прилегающая к ним территория могут быть доступны для осмотра. Осенние осмотры проводятся до наступления отопительного сезона, к этому времени должна быть завершена подготовка зданий и сооружений к эксплуатации в зимних условиях.</w:t>
      </w:r>
    </w:p>
    <w:p w:rsidR="00A16D3E" w:rsidRDefault="00A16D3E" w:rsidP="002055FA">
      <w:pPr>
        <w:pStyle w:val="Heading4"/>
        <w:jc w:val="center"/>
      </w:pPr>
      <w:r>
        <w:t>3. Организация проведения осмотров зданий и сооружений</w:t>
      </w:r>
    </w:p>
    <w:p w:rsidR="00A16D3E" w:rsidRDefault="00A16D3E" w:rsidP="00A16D3E">
      <w:pPr>
        <w:pStyle w:val="tekstob"/>
      </w:pPr>
      <w:r>
        <w:t>3.1. Плановые осмотры зданий и сооружений осуществляются комиссиями, образованными в соответствии с положением о порядке проведения плановых осмотров эксплуатируемых зданий и сооружений. Персональный состав комиссий и их председатели назначаются приказом по организации. В работе комиссий участвуют лица, назначенные ответственными за соблюдение правил эксплуатации и технического содержания зданий и сооружений, а также пользователи зданий и сооружений.</w:t>
      </w:r>
    </w:p>
    <w:p w:rsidR="00A16D3E" w:rsidRDefault="00A16D3E" w:rsidP="00A16D3E">
      <w:pPr>
        <w:pStyle w:val="tekstob"/>
      </w:pPr>
      <w:r>
        <w:t>3.2. Внеплановые осмотры зданий и сооружений проводятся комиссиями, состав которых определяется в зависимости от последствий неблагоприятных факторов.</w:t>
      </w:r>
    </w:p>
    <w:p w:rsidR="00A16D3E" w:rsidRDefault="00A16D3E" w:rsidP="00A16D3E">
      <w:pPr>
        <w:pStyle w:val="tekstob"/>
      </w:pPr>
      <w:r>
        <w:t>3.3. Результаты работы комиссий по плановым осмотрам зданий и сооружений оформляются актами, предусмотренными в Приложениях 2 и 3 к настоящей Инструкции, в которых отмечаются выявленные недостатки, влияющие на эксплуатационные качества и долговечность конструкций, наличие нарушений в процессе эксплуатации зданий и сооружений и меры по их устранению.</w:t>
      </w:r>
    </w:p>
    <w:p w:rsidR="00A16D3E" w:rsidRDefault="00A16D3E" w:rsidP="00A16D3E">
      <w:pPr>
        <w:pStyle w:val="tekstob"/>
      </w:pPr>
      <w:r>
        <w:t>3.</w:t>
      </w:r>
      <w:r w:rsidR="007926AD">
        <w:t>4</w:t>
      </w:r>
      <w:r>
        <w:t xml:space="preserve">. В случае тяжелых последствий воздействия на здания и сооружения неблагоприятных факторов осмотры зданий и сооружений проводятся в соответствии с Положением о порядке расследования причин аварий зданий и сооружений, их частей и конструктивных элементов на территории Российской Федерации, утвержденным </w:t>
      </w:r>
      <w:hyperlink r:id="rId4" w:history="1">
        <w:r w:rsidRPr="00820FB0">
          <w:rPr>
            <w:rStyle w:val="Hyperlink"/>
            <w:color w:val="auto"/>
            <w:u w:val="none"/>
          </w:rPr>
          <w:t>Приказом</w:t>
        </w:r>
      </w:hyperlink>
      <w:r w:rsidRPr="00820FB0">
        <w:t xml:space="preserve"> </w:t>
      </w:r>
      <w:r>
        <w:t xml:space="preserve">Минстроя России от 6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N 17-48 (зарегистрировано Минюстом России 23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761).</w:t>
      </w:r>
    </w:p>
    <w:p w:rsidR="00A16D3E" w:rsidRDefault="00A16D3E" w:rsidP="00A16D3E">
      <w:pPr>
        <w:pStyle w:val="tekstob"/>
      </w:pPr>
      <w:r>
        <w:t>3.</w:t>
      </w:r>
      <w:r w:rsidR="007926AD">
        <w:t>5</w:t>
      </w:r>
      <w:r>
        <w:t>. На основании актов осмотров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ответственными за эксплуатацию зданий и сооружений.</w:t>
      </w:r>
    </w:p>
    <w:p w:rsidR="00A16D3E" w:rsidRDefault="00A16D3E" w:rsidP="002055FA">
      <w:pPr>
        <w:pStyle w:val="Heading4"/>
        <w:jc w:val="center"/>
      </w:pPr>
      <w:r>
        <w:t>4. Контроль за техническим состоянием зданий и сооружений</w:t>
      </w:r>
    </w:p>
    <w:p w:rsidR="00A16D3E" w:rsidRDefault="00A16D3E" w:rsidP="00A16D3E">
      <w:pPr>
        <w:pStyle w:val="tekstob"/>
      </w:pPr>
      <w:r>
        <w:t>4.1. Контроль за техническим состоянием зданий и сооружений осуществляется в следующем порядке:</w:t>
      </w:r>
    </w:p>
    <w:p w:rsidR="00A16D3E" w:rsidRDefault="00A16D3E" w:rsidP="00A16D3E">
      <w:pPr>
        <w:pStyle w:val="tekstob"/>
      </w:pPr>
      <w:r>
        <w:t>4.1.1.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</w:t>
      </w:r>
    </w:p>
    <w:p w:rsidR="00A16D3E" w:rsidRDefault="00A16D3E" w:rsidP="00A16D3E">
      <w:pPr>
        <w:pStyle w:val="tekstob"/>
      </w:pPr>
      <w:r>
        <w:t>4.1.2.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</w:t>
      </w:r>
    </w:p>
    <w:p w:rsidR="00A16D3E" w:rsidRDefault="00A16D3E" w:rsidP="00A16D3E">
      <w:pPr>
        <w:pStyle w:val="tekstob"/>
      </w:pPr>
      <w:r>
        <w:t>4.1.3.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 w:rsidR="00A16D3E" w:rsidRDefault="00A16D3E" w:rsidP="00A16D3E">
      <w:pPr>
        <w:pStyle w:val="tekstob"/>
      </w:pPr>
      <w:r>
        <w:t>4.2. При плановых осмотрах зданий и сооружений проверяются:</w:t>
      </w:r>
    </w:p>
    <w:p w:rsidR="00A16D3E" w:rsidRDefault="00A16D3E" w:rsidP="00A16D3E">
      <w:pPr>
        <w:pStyle w:val="tekstob"/>
      </w:pPr>
      <w:r>
        <w:t>внешнее благоустройство;</w:t>
      </w:r>
    </w:p>
    <w:p w:rsidR="00A16D3E" w:rsidRDefault="00A16D3E" w:rsidP="00A16D3E">
      <w:pPr>
        <w:pStyle w:val="tekstob"/>
      </w:pPr>
      <w:r>
        <w:t>фундаменты и подвальные помещения, встроенные котельные, насосные, тепловые пункты, инженерные устройства и оборудование;</w:t>
      </w:r>
    </w:p>
    <w:p w:rsidR="00A16D3E" w:rsidRDefault="00A16D3E" w:rsidP="00A16D3E">
      <w:pPr>
        <w:pStyle w:val="tekstob"/>
      </w:pPr>
      <w:r>
        <w:t>ограждающие конструкции и элементы фасада (козырьки, архитектурные детали, водоотводящие устройства);</w:t>
      </w:r>
    </w:p>
    <w:p w:rsidR="00A16D3E" w:rsidRDefault="00A16D3E" w:rsidP="00A16D3E">
      <w:pPr>
        <w:pStyle w:val="tekstob"/>
      </w:pPr>
      <w:r>
        <w:t xml:space="preserve">кровли, чердачные помещения и перекрытия, </w:t>
      </w:r>
      <w:proofErr w:type="spellStart"/>
      <w:r>
        <w:t>надкровельные</w:t>
      </w:r>
      <w:proofErr w:type="spellEnd"/>
      <w:r>
        <w:t xml:space="preserve"> вентиляционные и дымовые трубы, коммуникации и инженерные устройства, расположенные в чердачных и кровельных пространствах;</w:t>
      </w:r>
    </w:p>
    <w:p w:rsidR="00A16D3E" w:rsidRDefault="00A16D3E" w:rsidP="00A16D3E">
      <w:pPr>
        <w:pStyle w:val="tekstob"/>
      </w:pPr>
      <w:r>
        <w:t>строительные конструкции и несущие элементы технологического оборудования;</w:t>
      </w:r>
    </w:p>
    <w:p w:rsidR="00A16D3E" w:rsidRDefault="00A16D3E" w:rsidP="00A16D3E">
      <w:pPr>
        <w:pStyle w:val="tekstob"/>
      </w:pPr>
      <w:r>
        <w:t>соблюдение габаритных приближений;</w:t>
      </w:r>
    </w:p>
    <w:p w:rsidR="00A16D3E" w:rsidRDefault="00A16D3E" w:rsidP="00A16D3E">
      <w:pPr>
        <w:pStyle w:val="tekstob"/>
      </w:pPr>
      <w:r>
        <w:t>наружные коммуникации и их обустройства;</w:t>
      </w:r>
    </w:p>
    <w:p w:rsidR="00A16D3E" w:rsidRDefault="00A16D3E" w:rsidP="00A16D3E">
      <w:pPr>
        <w:pStyle w:val="tekstob"/>
      </w:pPr>
      <w:r>
        <w:t>противопожарные устройства.</w:t>
      </w:r>
    </w:p>
    <w:p w:rsidR="00A16D3E" w:rsidRDefault="00A16D3E" w:rsidP="00A16D3E">
      <w:pPr>
        <w:pStyle w:val="tekstob"/>
      </w:pPr>
      <w:r>
        <w:t>4.3. Особое внимание при проведении плановых, внеплановых и частичных осмотров обращается на:</w:t>
      </w:r>
    </w:p>
    <w:p w:rsidR="00A16D3E" w:rsidRDefault="00A16D3E" w:rsidP="00A16D3E">
      <w:pPr>
        <w:pStyle w:val="tekstob"/>
      </w:pPr>
      <w:r>
        <w:t xml:space="preserve">сооружения и конструкции, подверженные вибрирующим и другим динамическим нагрузкам, расположенные на вечной мерзлоте, в зонах повышенной сейсмичности, на </w:t>
      </w:r>
      <w:proofErr w:type="spellStart"/>
      <w:r>
        <w:t>просадочных</w:t>
      </w:r>
      <w:proofErr w:type="spellEnd"/>
      <w:r>
        <w:t>, подрабатываемых и карстовых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60%;</w:t>
      </w:r>
    </w:p>
    <w:p w:rsidR="00A16D3E" w:rsidRDefault="00A16D3E" w:rsidP="00A16D3E">
      <w:pPr>
        <w:pStyle w:val="tekstob"/>
      </w:pPr>
      <w:r>
        <w:t>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нормативам;</w:t>
      </w:r>
    </w:p>
    <w:p w:rsidR="00A16D3E" w:rsidRDefault="00A16D3E" w:rsidP="00A16D3E">
      <w:pPr>
        <w:pStyle w:val="tekstob"/>
      </w:pPr>
      <w:r>
        <w:t>выполнение замечаний и поручений, выданных предыдущими плановыми проверками.</w:t>
      </w:r>
    </w:p>
    <w:p w:rsidR="00A16D3E" w:rsidRDefault="00A16D3E" w:rsidP="00A16D3E">
      <w:pPr>
        <w:pStyle w:val="tekstob"/>
      </w:pPr>
      <w:r>
        <w:t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A16D3E" w:rsidRDefault="00A16D3E" w:rsidP="00A16D3E">
      <w:pPr>
        <w:pStyle w:val="tekstob"/>
      </w:pPr>
      <w:r>
        <w:t>4.5. Комиссии, осуществляющие плановые и внеплановые осмотры, определяют меры по обеспечению безопасности людей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эксплуатации технологического и инженерного оборудования, работы персонала, проживания граждан.</w:t>
      </w:r>
    </w:p>
    <w:p w:rsidR="00A16D3E" w:rsidRDefault="00A16D3E" w:rsidP="00A16D3E">
      <w:pPr>
        <w:pStyle w:val="tekstob"/>
      </w:pPr>
      <w:r>
        <w:t>4.6.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квалификации, назначать сроки и определять состав специальной комиссии по детальному обследованию здания или сооружения.</w:t>
      </w:r>
    </w:p>
    <w:p w:rsidR="00A16D3E" w:rsidRDefault="00A16D3E" w:rsidP="00A16D3E">
      <w:pPr>
        <w:pStyle w:val="tekstob"/>
      </w:pPr>
      <w:r>
        <w:t>4.</w:t>
      </w:r>
      <w:r w:rsidR="003A460E">
        <w:t>7</w:t>
      </w:r>
      <w:r>
        <w:t xml:space="preserve">. По результатам осмотров в срок не более трех дней устраняются обнаруженные отклонения от нормативного режима эксплуатации зданий и сооружений, в частности, неисправность механизмов открывания окон, дверей, ворот, фонарей, повреждения наружного остекления, водосточных труб и желобов, </w:t>
      </w:r>
      <w:proofErr w:type="spellStart"/>
      <w:r>
        <w:t>отмосток</w:t>
      </w:r>
      <w:proofErr w:type="spellEnd"/>
      <w:r>
        <w:t>, ликвидация зазоров, щелей и трещин, выполняются другие работы текущего характера.</w:t>
      </w:r>
    </w:p>
    <w:p w:rsidR="00A16D3E" w:rsidRDefault="00A16D3E" w:rsidP="00A16D3E">
      <w:pPr>
        <w:pStyle w:val="tekstob"/>
      </w:pPr>
      <w:r>
        <w:t>4.</w:t>
      </w:r>
      <w:r w:rsidR="003A460E">
        <w:t>8</w:t>
      </w:r>
      <w:r>
        <w:t>. До начала осмотров зданий и сооружений лица, назначенные ответственными за эксплуатацию этих зданий и сооружений, обеспечивают доступ в них членам комиссий для проведения осмотров.</w:t>
      </w:r>
    </w:p>
    <w:p w:rsidR="00A16D3E" w:rsidRDefault="00A16D3E" w:rsidP="00A16D3E">
      <w:pPr>
        <w:pStyle w:val="tekstob"/>
      </w:pPr>
      <w:r>
        <w:t>4.</w:t>
      </w:r>
      <w:r w:rsidR="003A460E">
        <w:t>9</w:t>
      </w:r>
      <w:r>
        <w:t>. Комиссии, осуществляющие осмотры зданий и сооружений, по результатам осмотров оформляют и дают руководителям организаци</w:t>
      </w:r>
      <w:r w:rsidR="003A460E">
        <w:t>и</w:t>
      </w:r>
      <w:r>
        <w:t xml:space="preserve"> и пользователям зданий и сооружений поручения об устранении выявленных нарушений, допущенных по их вине в результате действия или бездействия. При неоднократном выявлении таких нарушений комиссии направляют руководителям организаций железнодорожного транспорта, в хозяйственном ведении или оперативном управлении которых состоят эти здания и сооружения, соответствующие предложения, в том числе и о прекращении отношений с пользователями зданий и сооружений, вытекающих из договоров найма, аренды.</w:t>
      </w:r>
    </w:p>
    <w:p w:rsidR="002055FA" w:rsidRDefault="002055FA" w:rsidP="00A16D3E">
      <w:pPr>
        <w:pStyle w:val="tekstob"/>
      </w:pPr>
    </w:p>
    <w:p w:rsidR="002055FA" w:rsidRDefault="002055FA" w:rsidP="00A16D3E">
      <w:pPr>
        <w:pStyle w:val="tekstob"/>
      </w:pPr>
    </w:p>
    <w:p w:rsidR="002055FA" w:rsidRDefault="002055FA" w:rsidP="00A16D3E">
      <w:pPr>
        <w:pStyle w:val="tekstob"/>
      </w:pPr>
    </w:p>
    <w:p w:rsidR="002055FA" w:rsidRDefault="002055FA" w:rsidP="00A16D3E">
      <w:pPr>
        <w:pStyle w:val="tekstob"/>
      </w:pPr>
    </w:p>
    <w:p w:rsidR="002055FA" w:rsidRDefault="002055FA" w:rsidP="00A16D3E">
      <w:pPr>
        <w:pStyle w:val="tekstob"/>
      </w:pPr>
    </w:p>
    <w:p w:rsidR="002055FA" w:rsidRDefault="002055FA" w:rsidP="00A16D3E">
      <w:pPr>
        <w:pStyle w:val="tekstob"/>
      </w:pPr>
    </w:p>
    <w:p w:rsidR="00433D91" w:rsidRPr="00433D91" w:rsidRDefault="003A460E" w:rsidP="00433D91">
      <w:pPr>
        <w:jc w:val="both"/>
      </w:pPr>
      <w:r w:rsidRPr="001479BA">
        <w:rPr>
          <w:b/>
        </w:rPr>
        <w:t>Инструкцию</w:t>
      </w:r>
      <w:r w:rsidR="00433D91">
        <w:rPr>
          <w:b/>
        </w:rPr>
        <w:t xml:space="preserve"> разработал </w:t>
      </w:r>
      <w:r w:rsidR="00433D91" w:rsidRPr="00433D91">
        <w:rPr>
          <w:b/>
        </w:rPr>
        <w:t>специалист по ОТ                                                 И. В. Сысуев</w:t>
      </w:r>
    </w:p>
    <w:p w:rsidR="003A460E" w:rsidRPr="001479BA" w:rsidRDefault="003A460E" w:rsidP="003A460E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b/>
          <w:sz w:val="24"/>
          <w:szCs w:val="24"/>
        </w:rPr>
      </w:pPr>
    </w:p>
    <w:p w:rsidR="00A16D3E" w:rsidRDefault="00A16D3E" w:rsidP="00A16D3E">
      <w:pPr>
        <w:spacing w:after="240"/>
      </w:pPr>
    </w:p>
    <w:p w:rsidR="00DE11AB" w:rsidRDefault="00DE11AB" w:rsidP="00A16D3E">
      <w:pPr>
        <w:spacing w:after="240"/>
      </w:pPr>
    </w:p>
    <w:p w:rsidR="00DE11AB" w:rsidRDefault="00DE11AB" w:rsidP="00A16D3E">
      <w:pPr>
        <w:spacing w:after="240"/>
      </w:pPr>
    </w:p>
    <w:p w:rsidR="00DE11AB" w:rsidRDefault="00DE11AB" w:rsidP="00A16D3E">
      <w:pPr>
        <w:spacing w:after="240"/>
      </w:pPr>
    </w:p>
    <w:p w:rsidR="00DE11AB" w:rsidRDefault="00DE11AB" w:rsidP="00A16D3E">
      <w:pPr>
        <w:spacing w:after="240"/>
      </w:pPr>
    </w:p>
    <w:p w:rsidR="00DE11AB" w:rsidRDefault="00DE11AB" w:rsidP="00A16D3E">
      <w:pPr>
        <w:spacing w:after="240"/>
      </w:pPr>
    </w:p>
    <w:p w:rsidR="00DE11AB" w:rsidRDefault="00DE11AB" w:rsidP="00A16D3E">
      <w:pPr>
        <w:spacing w:after="240"/>
      </w:pPr>
    </w:p>
    <w:p w:rsidR="00A16D3E" w:rsidRDefault="00A16D3E" w:rsidP="00A16D3E">
      <w:pPr>
        <w:pStyle w:val="tekstvpr"/>
      </w:pPr>
      <w:r>
        <w:t xml:space="preserve">Приложение 1 </w:t>
      </w:r>
      <w:r>
        <w:br/>
        <w:t xml:space="preserve">к Инструкции о порядке </w:t>
      </w:r>
      <w:r w:rsidR="003A460E">
        <w:br/>
        <w:t>осмотров зданий и сооружений</w:t>
      </w:r>
    </w:p>
    <w:p w:rsidR="00A16D3E" w:rsidRDefault="00A16D3E" w:rsidP="00A16D3E">
      <w:pPr>
        <w:spacing w:after="240"/>
      </w:pPr>
    </w:p>
    <w:p w:rsidR="00A16D3E" w:rsidRDefault="00A16D3E" w:rsidP="00A16D3E">
      <w:pPr>
        <w:pStyle w:val="Heading4"/>
      </w:pPr>
      <w:r>
        <w:t>ПЕРИОДИЧНОСТЬ ЧАСТИЧНЫХ ОСМОТРОВ ТЕХНИЧЕСКОГО СОСТОЯНИЯ КОНСТРУКТИВНЫХ ЭЛЕМЕНТОВ ЗДАНИЙ И СООРУЖЕНИЙ</w:t>
      </w:r>
    </w:p>
    <w:p w:rsidR="00A16D3E" w:rsidRDefault="00A16D3E" w:rsidP="00A16D3E">
      <w:pPr>
        <w:pStyle w:val="HTMLPreformatted"/>
      </w:pPr>
      <w:r>
        <w:t>----+----------------------+------------+---------+---------------</w:t>
      </w:r>
    </w:p>
    <w:p w:rsidR="00A16D3E" w:rsidRDefault="00A16D3E" w:rsidP="00A16D3E">
      <w:pPr>
        <w:pStyle w:val="HTMLPreformatted"/>
      </w:pPr>
      <w:r>
        <w:t>¦ N ¦    Конструктивные    ¦ Профессия  ¦ Частота ¦  Примечания  ¦</w:t>
      </w:r>
    </w:p>
    <w:p w:rsidR="00A16D3E" w:rsidRDefault="00A16D3E" w:rsidP="00A16D3E">
      <w:pPr>
        <w:pStyle w:val="HTMLPreformatted"/>
      </w:pPr>
      <w:proofErr w:type="spellStart"/>
      <w:r>
        <w:t>¦п</w:t>
      </w:r>
      <w:proofErr w:type="spellEnd"/>
      <w:r>
        <w:t>/</w:t>
      </w:r>
      <w:proofErr w:type="spellStart"/>
      <w:r>
        <w:t>п¦</w:t>
      </w:r>
      <w:proofErr w:type="spellEnd"/>
      <w:r>
        <w:t xml:space="preserve"> элементы, инженерные ¦ </w:t>
      </w:r>
      <w:proofErr w:type="spellStart"/>
      <w:r>
        <w:t>исполнителя¦осмотров</w:t>
      </w:r>
      <w:proofErr w:type="spellEnd"/>
      <w:r>
        <w:t xml:space="preserve"> ¦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</w:t>
      </w:r>
      <w:proofErr w:type="spellEnd"/>
      <w:r>
        <w:t xml:space="preserve">     устройства       ¦            </w:t>
      </w:r>
      <w:proofErr w:type="spellStart"/>
      <w:r>
        <w:t>¦</w:t>
      </w:r>
      <w:proofErr w:type="spellEnd"/>
      <w:r>
        <w:t xml:space="preserve">  в год  ¦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>+---+----------------------+------------+---------+--------------+</w:t>
      </w:r>
    </w:p>
    <w:p w:rsidR="00A16D3E" w:rsidRDefault="00A16D3E" w:rsidP="00A16D3E">
      <w:pPr>
        <w:pStyle w:val="HTMLPreformatted"/>
      </w:pPr>
      <w:r>
        <w:t>¦ 1 ¦          2           ¦     3      ¦    4    ¦      5       ¦</w:t>
      </w:r>
    </w:p>
    <w:p w:rsidR="00A16D3E" w:rsidRDefault="00A16D3E" w:rsidP="00A16D3E">
      <w:pPr>
        <w:pStyle w:val="HTMLPreformatted"/>
      </w:pPr>
      <w:r>
        <w:t>+---+----------------------+------------+---------+--------------+</w:t>
      </w:r>
    </w:p>
    <w:p w:rsidR="00A16D3E" w:rsidRDefault="00A16D3E" w:rsidP="00A16D3E">
      <w:pPr>
        <w:pStyle w:val="HTMLPreformatted"/>
      </w:pPr>
      <w:r>
        <w:t>¦</w:t>
      </w:r>
      <w:r w:rsidR="003A460E">
        <w:t>1</w:t>
      </w:r>
      <w:r>
        <w:t xml:space="preserve">. </w:t>
      </w:r>
      <w:proofErr w:type="spellStart"/>
      <w:r>
        <w:t>¦Внутренние</w:t>
      </w:r>
      <w:proofErr w:type="spellEnd"/>
      <w:r>
        <w:t xml:space="preserve"> системы </w:t>
      </w:r>
      <w:proofErr w:type="spellStart"/>
      <w:r>
        <w:t>во-¦</w:t>
      </w:r>
      <w:proofErr w:type="spellEnd"/>
      <w:r w:rsidR="00737C42">
        <w:t xml:space="preserve">            </w:t>
      </w:r>
      <w:r>
        <w:t xml:space="preserve">¦1        ¦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¦доснабжения</w:t>
      </w:r>
      <w:proofErr w:type="spellEnd"/>
      <w:r>
        <w:t xml:space="preserve">, </w:t>
      </w:r>
      <w:proofErr w:type="spellStart"/>
      <w:r>
        <w:t>канализа-¦</w:t>
      </w:r>
      <w:r w:rsidR="00737C42">
        <w:t>завхоз</w:t>
      </w:r>
      <w:proofErr w:type="spellEnd"/>
      <w:r>
        <w:t xml:space="preserve">      ¦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¦ции</w:t>
      </w:r>
      <w:proofErr w:type="spellEnd"/>
      <w:r>
        <w:t xml:space="preserve">, отопления, </w:t>
      </w:r>
      <w:proofErr w:type="spellStart"/>
      <w:r>
        <w:t>водо</w:t>
      </w:r>
      <w:proofErr w:type="spellEnd"/>
      <w:r>
        <w:t xml:space="preserve">- ¦    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¦отвода</w:t>
      </w:r>
      <w:proofErr w:type="spellEnd"/>
      <w:r>
        <w:t xml:space="preserve">                ¦    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>¦</w:t>
      </w:r>
      <w:r w:rsidR="00737C42">
        <w:t>2</w:t>
      </w:r>
      <w:r>
        <w:t xml:space="preserve">. </w:t>
      </w:r>
      <w:proofErr w:type="spellStart"/>
      <w:r>
        <w:t>¦Светильники</w:t>
      </w:r>
      <w:proofErr w:type="spellEnd"/>
      <w:r>
        <w:t>, розетки, ¦</w:t>
      </w:r>
      <w:r w:rsidR="00737C42" w:rsidRPr="00737C42">
        <w:t xml:space="preserve"> </w:t>
      </w:r>
      <w:r w:rsidR="00737C42">
        <w:t xml:space="preserve">завхоз     </w:t>
      </w:r>
      <w:r>
        <w:t xml:space="preserve">¦1        ¦              </w:t>
      </w:r>
      <w:proofErr w:type="spellStart"/>
      <w:r>
        <w:t>¦</w:t>
      </w:r>
      <w:proofErr w:type="spellEnd"/>
    </w:p>
    <w:p w:rsidR="00A16D3E" w:rsidRDefault="00737C42" w:rsidP="00A16D3E">
      <w:pPr>
        <w:pStyle w:val="HTMLPreformatted"/>
      </w:pPr>
      <w:r>
        <w:t xml:space="preserve">¦   </w:t>
      </w:r>
      <w:proofErr w:type="spellStart"/>
      <w:r>
        <w:t>¦электросети</w:t>
      </w:r>
      <w:proofErr w:type="spellEnd"/>
      <w:r>
        <w:t xml:space="preserve">, </w:t>
      </w:r>
      <w:proofErr w:type="spellStart"/>
      <w:r>
        <w:t>распреде-¦</w:t>
      </w:r>
      <w:proofErr w:type="spellEnd"/>
      <w:r>
        <w:t xml:space="preserve">   </w:t>
      </w:r>
      <w:r w:rsidR="00A16D3E">
        <w:t xml:space="preserve">         ¦         </w:t>
      </w:r>
      <w:proofErr w:type="spellStart"/>
      <w:r w:rsidR="00A16D3E">
        <w:t>¦</w:t>
      </w:r>
      <w:proofErr w:type="spellEnd"/>
      <w:r w:rsidR="00A16D3E">
        <w:t xml:space="preserve">              </w:t>
      </w:r>
      <w:proofErr w:type="spellStart"/>
      <w:r w:rsidR="00A16D3E"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¦лительные</w:t>
      </w:r>
      <w:proofErr w:type="spellEnd"/>
      <w:r>
        <w:t xml:space="preserve"> и вводные   ¦    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¦щиты</w:t>
      </w:r>
      <w:proofErr w:type="spellEnd"/>
      <w:r>
        <w:t xml:space="preserve">                  ¦    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737C42" w:rsidP="00A16D3E">
      <w:pPr>
        <w:pStyle w:val="HTMLPreformatted"/>
      </w:pPr>
      <w:r>
        <w:t>¦3</w:t>
      </w:r>
      <w:r w:rsidR="00A16D3E">
        <w:t xml:space="preserve">. </w:t>
      </w:r>
      <w:proofErr w:type="spellStart"/>
      <w:r w:rsidR="00A16D3E">
        <w:t>¦Кровельные</w:t>
      </w:r>
      <w:proofErr w:type="spellEnd"/>
      <w:r w:rsidR="00A16D3E">
        <w:t xml:space="preserve"> покрытия,  ¦</w:t>
      </w:r>
      <w:r w:rsidRPr="00737C42">
        <w:t xml:space="preserve"> </w:t>
      </w:r>
      <w:r>
        <w:t xml:space="preserve">завхоз     </w:t>
      </w:r>
      <w:r w:rsidR="00A16D3E">
        <w:t xml:space="preserve">¦1        </w:t>
      </w:r>
      <w:proofErr w:type="spellStart"/>
      <w:r w:rsidR="00A16D3E">
        <w:t>¦После</w:t>
      </w:r>
      <w:proofErr w:type="spellEnd"/>
      <w:r w:rsidR="00A16D3E">
        <w:t xml:space="preserve"> таяния  ¦</w:t>
      </w:r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¦наружные</w:t>
      </w:r>
      <w:proofErr w:type="spellEnd"/>
      <w:r>
        <w:t xml:space="preserve"> водоотводы   ¦    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¦снега</w:t>
      </w:r>
      <w:proofErr w:type="spellEnd"/>
      <w:r>
        <w:t xml:space="preserve">         ¦</w:t>
      </w:r>
    </w:p>
    <w:p w:rsidR="00A16D3E" w:rsidRDefault="00737C42" w:rsidP="00A16D3E">
      <w:pPr>
        <w:pStyle w:val="HTMLPreformatted"/>
      </w:pPr>
      <w:r>
        <w:t>¦4</w:t>
      </w:r>
      <w:r w:rsidR="00A16D3E">
        <w:t xml:space="preserve">. </w:t>
      </w:r>
      <w:proofErr w:type="spellStart"/>
      <w:r w:rsidR="00A16D3E">
        <w:t>¦Деревянные</w:t>
      </w:r>
      <w:proofErr w:type="spellEnd"/>
      <w:r w:rsidR="00A16D3E">
        <w:t xml:space="preserve"> и </w:t>
      </w:r>
      <w:proofErr w:type="spellStart"/>
      <w:r w:rsidR="00A16D3E">
        <w:t>столярные¦</w:t>
      </w:r>
      <w:proofErr w:type="spellEnd"/>
      <w:r w:rsidRPr="00737C42">
        <w:t xml:space="preserve"> </w:t>
      </w:r>
      <w:r>
        <w:t xml:space="preserve">завхоз     </w:t>
      </w:r>
      <w:r w:rsidR="00A16D3E">
        <w:t xml:space="preserve">¦1        ¦              </w:t>
      </w:r>
      <w:proofErr w:type="spellStart"/>
      <w:r w:rsidR="00A16D3E"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¦конструкции</w:t>
      </w:r>
      <w:proofErr w:type="spellEnd"/>
      <w:r>
        <w:t xml:space="preserve">           ¦ </w:t>
      </w:r>
      <w:r w:rsidR="00737C42">
        <w:t xml:space="preserve">          </w:t>
      </w:r>
      <w:r>
        <w:t xml:space="preserve">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737C42" w:rsidP="00A16D3E">
      <w:pPr>
        <w:pStyle w:val="HTMLPreformatted"/>
      </w:pPr>
      <w:r>
        <w:t>¦5</w:t>
      </w:r>
      <w:r w:rsidR="00A16D3E">
        <w:t>.</w:t>
      </w:r>
      <w:r>
        <w:t xml:space="preserve"> </w:t>
      </w:r>
      <w:proofErr w:type="spellStart"/>
      <w:r w:rsidR="00A16D3E">
        <w:t>¦Каменные</w:t>
      </w:r>
      <w:proofErr w:type="spellEnd"/>
      <w:r w:rsidR="00A16D3E">
        <w:t xml:space="preserve"> и бетонные   ¦</w:t>
      </w:r>
      <w:r>
        <w:t xml:space="preserve">         </w:t>
      </w:r>
      <w:r w:rsidR="00A16D3E">
        <w:t xml:space="preserve">   </w:t>
      </w:r>
      <w:proofErr w:type="spellStart"/>
      <w:r w:rsidR="00A16D3E">
        <w:t>¦по</w:t>
      </w:r>
      <w:proofErr w:type="spellEnd"/>
      <w:r w:rsidR="00A16D3E">
        <w:t xml:space="preserve"> мере  ¦              </w:t>
      </w:r>
      <w:proofErr w:type="spellStart"/>
      <w:r w:rsidR="00A16D3E"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¦конструкции</w:t>
      </w:r>
      <w:proofErr w:type="spellEnd"/>
      <w:r>
        <w:t xml:space="preserve">, </w:t>
      </w:r>
      <w:proofErr w:type="spellStart"/>
      <w:r>
        <w:t>перего</w:t>
      </w:r>
      <w:proofErr w:type="spellEnd"/>
      <w:r>
        <w:t>-  ¦</w:t>
      </w:r>
      <w:r w:rsidR="00737C42">
        <w:t xml:space="preserve">          </w:t>
      </w:r>
      <w:r>
        <w:t xml:space="preserve">  </w:t>
      </w:r>
      <w:proofErr w:type="spellStart"/>
      <w:r>
        <w:t>¦необходи-¦</w:t>
      </w:r>
      <w:proofErr w:type="spellEnd"/>
      <w:r>
        <w:t xml:space="preserve">              ¦</w:t>
      </w:r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¦родки</w:t>
      </w:r>
      <w:proofErr w:type="spellEnd"/>
      <w:r>
        <w:t xml:space="preserve">                 ¦            </w:t>
      </w:r>
      <w:proofErr w:type="spellStart"/>
      <w:r>
        <w:t>¦мости</w:t>
      </w:r>
      <w:proofErr w:type="spellEnd"/>
      <w:r>
        <w:t xml:space="preserve">    ¦              </w:t>
      </w:r>
      <w:proofErr w:type="spellStart"/>
      <w:r>
        <w:t>¦</w:t>
      </w:r>
      <w:proofErr w:type="spellEnd"/>
    </w:p>
    <w:p w:rsidR="00A16D3E" w:rsidRDefault="00737C42" w:rsidP="00A16D3E">
      <w:pPr>
        <w:pStyle w:val="HTMLPreformatted"/>
      </w:pPr>
      <w:r>
        <w:t>¦6</w:t>
      </w:r>
      <w:r w:rsidR="00A16D3E">
        <w:t>.</w:t>
      </w:r>
      <w:r>
        <w:t xml:space="preserve"> </w:t>
      </w:r>
      <w:proofErr w:type="spellStart"/>
      <w:r w:rsidR="00A16D3E">
        <w:t>¦Внутренняя</w:t>
      </w:r>
      <w:proofErr w:type="spellEnd"/>
      <w:r w:rsidR="00A16D3E">
        <w:t xml:space="preserve"> и наружная ¦</w:t>
      </w:r>
      <w:r w:rsidRPr="00737C42">
        <w:t xml:space="preserve"> </w:t>
      </w:r>
      <w:r>
        <w:t xml:space="preserve">завхоз    </w:t>
      </w:r>
      <w:r w:rsidR="00A16D3E">
        <w:t xml:space="preserve"> </w:t>
      </w:r>
      <w:proofErr w:type="spellStart"/>
      <w:r w:rsidR="00A16D3E">
        <w:t>¦по</w:t>
      </w:r>
      <w:proofErr w:type="spellEnd"/>
      <w:r w:rsidR="00A16D3E">
        <w:t xml:space="preserve"> мере  ¦              </w:t>
      </w:r>
      <w:proofErr w:type="spellStart"/>
      <w:r w:rsidR="00A16D3E"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¦отделка</w:t>
      </w:r>
      <w:proofErr w:type="spellEnd"/>
      <w:r>
        <w:t>, полы         ¦</w:t>
      </w:r>
      <w:r w:rsidR="00737C42">
        <w:t xml:space="preserve">       </w:t>
      </w:r>
      <w:r>
        <w:t xml:space="preserve">     </w:t>
      </w:r>
      <w:proofErr w:type="spellStart"/>
      <w:r>
        <w:t>¦необходи-¦</w:t>
      </w:r>
      <w:proofErr w:type="spellEnd"/>
      <w:r>
        <w:t xml:space="preserve">              ¦</w:t>
      </w:r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</w:t>
      </w:r>
      <w:proofErr w:type="spellEnd"/>
      <w:r>
        <w:t xml:space="preserve">                      </w:t>
      </w:r>
      <w:proofErr w:type="spellStart"/>
      <w:r>
        <w:t>¦</w:t>
      </w:r>
      <w:proofErr w:type="spellEnd"/>
      <w:r>
        <w:t xml:space="preserve">            </w:t>
      </w:r>
      <w:proofErr w:type="spellStart"/>
      <w:r>
        <w:t>¦мости</w:t>
      </w:r>
      <w:proofErr w:type="spellEnd"/>
      <w:r>
        <w:t xml:space="preserve">    ¦              </w:t>
      </w:r>
      <w:proofErr w:type="spellStart"/>
      <w:r>
        <w:t>¦</w:t>
      </w:r>
      <w:proofErr w:type="spellEnd"/>
    </w:p>
    <w:p w:rsidR="00A16D3E" w:rsidRDefault="00737C42" w:rsidP="00A16D3E">
      <w:pPr>
        <w:pStyle w:val="HTMLPreformatted"/>
      </w:pPr>
      <w:r>
        <w:t xml:space="preserve">¦7 </w:t>
      </w:r>
      <w:r w:rsidR="00A16D3E">
        <w:t>.</w:t>
      </w:r>
      <w:proofErr w:type="spellStart"/>
      <w:r w:rsidR="00A16D3E">
        <w:t>¦Системы</w:t>
      </w:r>
      <w:proofErr w:type="spellEnd"/>
      <w:r w:rsidR="00A16D3E">
        <w:t xml:space="preserve"> связи, низко- ¦</w:t>
      </w:r>
      <w:r w:rsidRPr="00737C42">
        <w:t xml:space="preserve"> </w:t>
      </w:r>
      <w:r>
        <w:t xml:space="preserve">завхоз  </w:t>
      </w:r>
      <w:r w:rsidR="00A16D3E">
        <w:t xml:space="preserve">   ¦1        ¦              </w:t>
      </w:r>
      <w:proofErr w:type="spellStart"/>
      <w:r w:rsidR="00A16D3E"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¦вольтное</w:t>
      </w:r>
      <w:proofErr w:type="spellEnd"/>
      <w:r>
        <w:t xml:space="preserve"> оборудование ¦    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407254" w:rsidP="00A16D3E">
      <w:pPr>
        <w:pStyle w:val="HTMLPreformatted"/>
      </w:pPr>
      <w:r>
        <w:t>¦8</w:t>
      </w:r>
      <w:r w:rsidR="00A16D3E">
        <w:t xml:space="preserve">.¦Чердаки, подвалы, </w:t>
      </w:r>
      <w:proofErr w:type="spellStart"/>
      <w:r w:rsidR="00A16D3E">
        <w:t>под-¦</w:t>
      </w:r>
      <w:proofErr w:type="spellEnd"/>
      <w:r w:rsidRPr="00407254">
        <w:t xml:space="preserve"> </w:t>
      </w:r>
      <w:r>
        <w:t xml:space="preserve">завхоз     </w:t>
      </w:r>
      <w:r w:rsidR="00A16D3E">
        <w:t xml:space="preserve">¦2        </w:t>
      </w:r>
      <w:proofErr w:type="spellStart"/>
      <w:r w:rsidR="00A16D3E">
        <w:t>¦Перед</w:t>
      </w:r>
      <w:proofErr w:type="spellEnd"/>
      <w:r w:rsidR="00A16D3E">
        <w:t xml:space="preserve"> </w:t>
      </w:r>
      <w:proofErr w:type="spellStart"/>
      <w:r w:rsidR="00A16D3E">
        <w:t>проведе-¦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¦собные</w:t>
      </w:r>
      <w:proofErr w:type="spellEnd"/>
      <w:r>
        <w:t xml:space="preserve"> и </w:t>
      </w:r>
      <w:proofErr w:type="spellStart"/>
      <w:r>
        <w:t>вспомогатель-¦</w:t>
      </w:r>
      <w:proofErr w:type="spellEnd"/>
      <w:r w:rsidR="00407254">
        <w:t xml:space="preserve">           </w:t>
      </w:r>
      <w:r>
        <w:t xml:space="preserve"> ¦         </w:t>
      </w:r>
      <w:proofErr w:type="spellStart"/>
      <w:r>
        <w:t>¦нием</w:t>
      </w:r>
      <w:proofErr w:type="spellEnd"/>
      <w:r>
        <w:t xml:space="preserve"> весенних ¦</w:t>
      </w:r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¦ные</w:t>
      </w:r>
      <w:proofErr w:type="spellEnd"/>
      <w:r>
        <w:t xml:space="preserve"> помещения, благо- ¦ </w:t>
      </w:r>
      <w:r w:rsidR="00407254">
        <w:t xml:space="preserve">   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¦и</w:t>
      </w:r>
      <w:proofErr w:type="spellEnd"/>
      <w:r>
        <w:t xml:space="preserve"> осенних ос- ¦</w:t>
      </w:r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¦устройство</w:t>
      </w:r>
      <w:proofErr w:type="spellEnd"/>
      <w:r>
        <w:t xml:space="preserve">            ¦</w:t>
      </w:r>
      <w:r w:rsidR="00407254">
        <w:t xml:space="preserve">           </w:t>
      </w:r>
      <w:r>
        <w:t xml:space="preserve">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¦мотров</w:t>
      </w:r>
      <w:proofErr w:type="spellEnd"/>
      <w:r>
        <w:t xml:space="preserve">        ¦</w:t>
      </w:r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</w:t>
      </w:r>
      <w:proofErr w:type="spellEnd"/>
      <w:r>
        <w:t xml:space="preserve">                      </w:t>
      </w:r>
      <w:proofErr w:type="spellStart"/>
      <w:r>
        <w:t>¦</w:t>
      </w:r>
      <w:proofErr w:type="spellEnd"/>
      <w:r>
        <w:t xml:space="preserve"> </w:t>
      </w:r>
      <w:r w:rsidR="00407254">
        <w:t xml:space="preserve">       </w:t>
      </w:r>
      <w:r>
        <w:t xml:space="preserve">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407254" w:rsidP="00A16D3E">
      <w:pPr>
        <w:pStyle w:val="HTMLPreformatted"/>
      </w:pPr>
      <w:r>
        <w:t>¦9</w:t>
      </w:r>
      <w:r w:rsidR="00A16D3E">
        <w:t xml:space="preserve">.¦Наружные сети </w:t>
      </w:r>
      <w:proofErr w:type="spellStart"/>
      <w:r w:rsidR="00A16D3E">
        <w:t>водопро-¦</w:t>
      </w:r>
      <w:proofErr w:type="spellEnd"/>
      <w:r w:rsidRPr="00407254">
        <w:t xml:space="preserve"> </w:t>
      </w:r>
      <w:r>
        <w:t xml:space="preserve">завхоз     </w:t>
      </w:r>
      <w:r w:rsidR="00A16D3E">
        <w:t xml:space="preserve">¦2        ¦              </w:t>
      </w:r>
      <w:proofErr w:type="spellStart"/>
      <w:r w:rsidR="00A16D3E"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¦вода</w:t>
      </w:r>
      <w:proofErr w:type="spellEnd"/>
      <w:r>
        <w:t>, канализации,    ¦</w:t>
      </w:r>
      <w:r w:rsidR="00407254">
        <w:t xml:space="preserve">        </w:t>
      </w:r>
      <w:r>
        <w:t xml:space="preserve">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¦отопления</w:t>
      </w:r>
      <w:proofErr w:type="spellEnd"/>
      <w:r>
        <w:t xml:space="preserve"> и </w:t>
      </w:r>
      <w:proofErr w:type="spellStart"/>
      <w:r>
        <w:t>устройства¦</w:t>
      </w:r>
      <w:proofErr w:type="spellEnd"/>
      <w:r>
        <w:t xml:space="preserve">            ¦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¦на</w:t>
      </w:r>
      <w:proofErr w:type="spellEnd"/>
      <w:r>
        <w:t xml:space="preserve"> них                ¦            </w:t>
      </w:r>
      <w:proofErr w:type="spellStart"/>
      <w:r>
        <w:t>¦</w:t>
      </w:r>
      <w:proofErr w:type="spellEnd"/>
      <w:r>
        <w:t xml:space="preserve">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>¦1</w:t>
      </w:r>
      <w:r w:rsidR="00407254">
        <w:t>0</w:t>
      </w:r>
      <w:r>
        <w:t xml:space="preserve">.¦Наружные сети </w:t>
      </w:r>
      <w:proofErr w:type="spellStart"/>
      <w:r>
        <w:t>энерго</w:t>
      </w:r>
      <w:proofErr w:type="spellEnd"/>
      <w:r>
        <w:t>- ¦</w:t>
      </w:r>
      <w:r w:rsidR="00407254" w:rsidRPr="00407254">
        <w:t xml:space="preserve"> </w:t>
      </w:r>
      <w:r w:rsidR="00407254">
        <w:t xml:space="preserve">завхоз    </w:t>
      </w:r>
      <w:r>
        <w:t xml:space="preserve"> </w:t>
      </w:r>
      <w:proofErr w:type="spellStart"/>
      <w:r>
        <w:t>¦в</w:t>
      </w:r>
      <w:proofErr w:type="spellEnd"/>
      <w:r>
        <w:t xml:space="preserve"> </w:t>
      </w:r>
      <w:proofErr w:type="spellStart"/>
      <w:r>
        <w:t>соот</w:t>
      </w:r>
      <w:proofErr w:type="spellEnd"/>
      <w:r>
        <w:t xml:space="preserve">-  ¦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¦снабжения</w:t>
      </w:r>
      <w:proofErr w:type="spellEnd"/>
      <w:r>
        <w:t xml:space="preserve">             ¦</w:t>
      </w:r>
      <w:r w:rsidR="00407254">
        <w:t xml:space="preserve">        </w:t>
      </w:r>
      <w:r>
        <w:t xml:space="preserve">    </w:t>
      </w:r>
      <w:proofErr w:type="spellStart"/>
      <w:r>
        <w:t>¦ветствии</w:t>
      </w:r>
      <w:proofErr w:type="spellEnd"/>
      <w:r>
        <w:t xml:space="preserve"> ¦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</w:t>
      </w:r>
      <w:proofErr w:type="spellEnd"/>
      <w:r>
        <w:t xml:space="preserve">                      </w:t>
      </w:r>
      <w:proofErr w:type="spellStart"/>
      <w:r>
        <w:t>¦</w:t>
      </w:r>
      <w:proofErr w:type="spellEnd"/>
      <w:r>
        <w:t xml:space="preserve">            </w:t>
      </w:r>
      <w:proofErr w:type="spellStart"/>
      <w:r>
        <w:t>¦с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- ¦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</w:t>
      </w:r>
      <w:proofErr w:type="spellEnd"/>
      <w:r>
        <w:t xml:space="preserve">                      </w:t>
      </w:r>
      <w:proofErr w:type="spellStart"/>
      <w:r>
        <w:t>¦</w:t>
      </w:r>
      <w:proofErr w:type="spellEnd"/>
      <w:r>
        <w:t xml:space="preserve">            </w:t>
      </w:r>
      <w:proofErr w:type="spellStart"/>
      <w:r>
        <w:t>¦лами</w:t>
      </w:r>
      <w:proofErr w:type="spellEnd"/>
      <w:r>
        <w:t xml:space="preserve"> </w:t>
      </w:r>
      <w:proofErr w:type="spellStart"/>
      <w:r>
        <w:t>экс-¦</w:t>
      </w:r>
      <w:proofErr w:type="spellEnd"/>
      <w:r>
        <w:t xml:space="preserve">              ¦</w:t>
      </w:r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</w:t>
      </w:r>
      <w:proofErr w:type="spellEnd"/>
      <w:r>
        <w:t xml:space="preserve">                      </w:t>
      </w:r>
      <w:proofErr w:type="spellStart"/>
      <w:r>
        <w:t>¦</w:t>
      </w:r>
      <w:proofErr w:type="spellEnd"/>
      <w:r>
        <w:t xml:space="preserve">            </w:t>
      </w:r>
      <w:proofErr w:type="spellStart"/>
      <w:r>
        <w:t>¦плуатации¦</w:t>
      </w:r>
      <w:proofErr w:type="spellEnd"/>
      <w:r>
        <w:t xml:space="preserve">              ¦</w:t>
      </w:r>
    </w:p>
    <w:p w:rsidR="00A16D3E" w:rsidRDefault="00A16D3E" w:rsidP="00A16D3E">
      <w:pPr>
        <w:pStyle w:val="HTMLPreformatted"/>
      </w:pPr>
      <w:r>
        <w:t>¦ ----+----------------------+------------+---------+---------------</w:t>
      </w:r>
    </w:p>
    <w:p w:rsidR="00DE11AB" w:rsidRDefault="00A16D3E" w:rsidP="00DE11AB">
      <w:pPr>
        <w:pStyle w:val="tekstvpr"/>
      </w:pPr>
      <w:r>
        <w:t xml:space="preserve">Приложение 2 </w:t>
      </w:r>
      <w:r>
        <w:br/>
        <w:t>к Инструкции о порядке</w:t>
      </w:r>
      <w:r w:rsidR="00407254">
        <w:t xml:space="preserve"> </w:t>
      </w:r>
      <w:r w:rsidR="00407254">
        <w:br/>
        <w:t>осмотров зданий и сооружений</w:t>
      </w:r>
    </w:p>
    <w:p w:rsidR="00A16D3E" w:rsidRDefault="00A16D3E" w:rsidP="00DE11AB">
      <w:pPr>
        <w:pStyle w:val="tekstvpr"/>
      </w:pPr>
      <w:r>
        <w:br/>
        <w:t>АКТ общего весеннего осмотра здания (сооружения)</w:t>
      </w:r>
    </w:p>
    <w:p w:rsidR="00A16D3E" w:rsidRDefault="00A16D3E" w:rsidP="00A16D3E">
      <w:pPr>
        <w:pStyle w:val="HTMLPreformatted"/>
      </w:pPr>
      <w:r>
        <w:t>_________________________               "__" __________________ г.</w:t>
      </w:r>
    </w:p>
    <w:p w:rsidR="00A16D3E" w:rsidRDefault="00A16D3E" w:rsidP="00A16D3E">
      <w:pPr>
        <w:pStyle w:val="HTMLPreformatted"/>
      </w:pPr>
      <w:r>
        <w:t xml:space="preserve">    населенный пункт</w:t>
      </w:r>
    </w:p>
    <w:p w:rsidR="00A16D3E" w:rsidRDefault="00A16D3E" w:rsidP="00A16D3E">
      <w:pPr>
        <w:pStyle w:val="HTMLPreformatted"/>
      </w:pPr>
      <w:r>
        <w:t>1. Название здания (сооружения) __________________________________</w:t>
      </w:r>
    </w:p>
    <w:p w:rsidR="00A16D3E" w:rsidRDefault="00A16D3E" w:rsidP="00A16D3E">
      <w:pPr>
        <w:pStyle w:val="HTMLPreformatted"/>
      </w:pPr>
      <w:r>
        <w:t>2. Адрес _________________________________________________________</w:t>
      </w:r>
    </w:p>
    <w:p w:rsidR="00A16D3E" w:rsidRDefault="00A16D3E" w:rsidP="00A16D3E">
      <w:pPr>
        <w:pStyle w:val="HTMLPreformatted"/>
      </w:pPr>
      <w:r>
        <w:t>3. Владелец (балансодержатель) ___________________________________</w:t>
      </w:r>
    </w:p>
    <w:p w:rsidR="00A16D3E" w:rsidRDefault="00A16D3E" w:rsidP="00A16D3E">
      <w:pPr>
        <w:pStyle w:val="HTMLPreformatted"/>
      </w:pPr>
      <w:r>
        <w:t>4. Пользователи (наниматели, арендаторы) _________________________</w:t>
      </w:r>
    </w:p>
    <w:p w:rsidR="00A16D3E" w:rsidRDefault="00A16D3E" w:rsidP="00A16D3E">
      <w:pPr>
        <w:pStyle w:val="HTMLPreformatted"/>
      </w:pPr>
      <w:r>
        <w:t>5. Год постройки _________________________________________________</w:t>
      </w:r>
    </w:p>
    <w:p w:rsidR="00A16D3E" w:rsidRDefault="00A16D3E" w:rsidP="00A16D3E">
      <w:pPr>
        <w:pStyle w:val="HTMLPreformatted"/>
      </w:pPr>
      <w:r>
        <w:t>6. Материал стен _________________________________________________</w:t>
      </w:r>
    </w:p>
    <w:p w:rsidR="00A16D3E" w:rsidRDefault="00A16D3E" w:rsidP="00A16D3E">
      <w:pPr>
        <w:pStyle w:val="HTMLPreformatted"/>
      </w:pPr>
      <w:r>
        <w:t>7. Этажность _____________________________________________________</w:t>
      </w:r>
    </w:p>
    <w:p w:rsidR="00A16D3E" w:rsidRDefault="00A16D3E" w:rsidP="00A16D3E">
      <w:pPr>
        <w:pStyle w:val="HTMLPreformatted"/>
      </w:pPr>
      <w:r>
        <w:t>8. Наличие подвала _______________________________________________</w:t>
      </w:r>
    </w:p>
    <w:p w:rsidR="00A16D3E" w:rsidRDefault="00A16D3E" w:rsidP="00A16D3E">
      <w:pPr>
        <w:spacing w:after="240"/>
      </w:pPr>
    </w:p>
    <w:p w:rsidR="00A16D3E" w:rsidRDefault="00A16D3E" w:rsidP="00A16D3E">
      <w:pPr>
        <w:pStyle w:val="HTMLPreformatted"/>
      </w:pPr>
      <w:r>
        <w:t xml:space="preserve">    Результаты осмотра здания (сооружения) и заключение комиссии:</w:t>
      </w:r>
    </w:p>
    <w:p w:rsidR="00A16D3E" w:rsidRDefault="00A16D3E" w:rsidP="00A16D3E">
      <w:pPr>
        <w:pStyle w:val="HTMLPreformatted"/>
      </w:pPr>
      <w:r>
        <w:t xml:space="preserve">    Комиссия в составе -</w:t>
      </w:r>
    </w:p>
    <w:p w:rsidR="00A16D3E" w:rsidRDefault="00A16D3E" w:rsidP="00A16D3E">
      <w:pPr>
        <w:pStyle w:val="HTMLPreformatted"/>
      </w:pPr>
      <w:r>
        <w:t xml:space="preserve">    Председателя _________________________________________________</w:t>
      </w:r>
    </w:p>
    <w:p w:rsidR="00A16D3E" w:rsidRDefault="00A16D3E" w:rsidP="00A16D3E">
      <w:pPr>
        <w:pStyle w:val="HTMLPreformatted"/>
      </w:pPr>
      <w:r>
        <w:t xml:space="preserve">    Членов комиссии:</w:t>
      </w:r>
    </w:p>
    <w:p w:rsidR="00A16D3E" w:rsidRDefault="00A16D3E" w:rsidP="00A16D3E">
      <w:pPr>
        <w:pStyle w:val="HTMLPreformatted"/>
      </w:pPr>
      <w:r>
        <w:t xml:space="preserve">        1. _______________________________________________________</w:t>
      </w:r>
    </w:p>
    <w:p w:rsidR="00A16D3E" w:rsidRDefault="00A16D3E" w:rsidP="00A16D3E">
      <w:pPr>
        <w:pStyle w:val="HTMLPreformatted"/>
      </w:pPr>
      <w:r>
        <w:t xml:space="preserve">        2. _______________________________________________________</w:t>
      </w:r>
    </w:p>
    <w:p w:rsidR="00A16D3E" w:rsidRDefault="00A16D3E" w:rsidP="00A16D3E">
      <w:pPr>
        <w:pStyle w:val="HTMLPreformatted"/>
      </w:pPr>
      <w:r>
        <w:t xml:space="preserve">        3. _______________________________________________________</w:t>
      </w:r>
    </w:p>
    <w:p w:rsidR="00A16D3E" w:rsidRDefault="00A16D3E" w:rsidP="00A16D3E">
      <w:pPr>
        <w:pStyle w:val="HTMLPreformatted"/>
      </w:pPr>
      <w:r>
        <w:t xml:space="preserve">           _______________________________________________________</w:t>
      </w:r>
    </w:p>
    <w:p w:rsidR="00A16D3E" w:rsidRDefault="00A16D3E" w:rsidP="00A16D3E">
      <w:pPr>
        <w:pStyle w:val="HTMLPreformatted"/>
      </w:pPr>
      <w:r>
        <w:t xml:space="preserve">    </w:t>
      </w:r>
    </w:p>
    <w:p w:rsidR="00A16D3E" w:rsidRDefault="00A16D3E" w:rsidP="00A16D3E">
      <w:pPr>
        <w:pStyle w:val="HTMLPreformatted"/>
      </w:pPr>
      <w:r>
        <w:t>произвела осмотр _______________________ по вышеуказанному адресу.</w:t>
      </w:r>
    </w:p>
    <w:p w:rsidR="00A16D3E" w:rsidRDefault="00A16D3E" w:rsidP="00A16D3E">
      <w:pPr>
        <w:pStyle w:val="HTMLPreformatted"/>
      </w:pPr>
      <w:r>
        <w:t xml:space="preserve">             наименование здания (сооружения)</w:t>
      </w:r>
    </w:p>
    <w:p w:rsidR="00A16D3E" w:rsidRDefault="00A16D3E" w:rsidP="00A16D3E">
      <w:pPr>
        <w:pStyle w:val="HTMLPreformatted"/>
      </w:pPr>
      <w:r>
        <w:t>----+----------------------------------+----------+---------------</w:t>
      </w:r>
    </w:p>
    <w:p w:rsidR="00A16D3E" w:rsidRDefault="00A16D3E" w:rsidP="00A16D3E">
      <w:pPr>
        <w:pStyle w:val="HTMLPreformatted"/>
      </w:pPr>
      <w:r>
        <w:t>¦ N ¦     Наименование конструкций,    ¦  Оценка  ¦   Перечень   ¦</w:t>
      </w:r>
    </w:p>
    <w:p w:rsidR="00A16D3E" w:rsidRDefault="00A16D3E" w:rsidP="00A16D3E">
      <w:pPr>
        <w:pStyle w:val="HTMLPreformatted"/>
      </w:pPr>
      <w:proofErr w:type="spellStart"/>
      <w:r>
        <w:t>¦п</w:t>
      </w:r>
      <w:proofErr w:type="spellEnd"/>
      <w:r>
        <w:t>/</w:t>
      </w:r>
      <w:proofErr w:type="spellStart"/>
      <w:r>
        <w:t>п¦</w:t>
      </w:r>
      <w:proofErr w:type="spellEnd"/>
      <w:r>
        <w:t xml:space="preserve">     оборудования и устройств     </w:t>
      </w:r>
      <w:proofErr w:type="spellStart"/>
      <w:r>
        <w:t>¦состояния,¦необходимых</w:t>
      </w:r>
      <w:proofErr w:type="spellEnd"/>
      <w:r>
        <w:t xml:space="preserve"> и ¦</w:t>
      </w:r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</w:t>
      </w:r>
      <w:proofErr w:type="spellEnd"/>
      <w:r>
        <w:t xml:space="preserve">                                  </w:t>
      </w:r>
      <w:proofErr w:type="spellStart"/>
      <w:r>
        <w:t>¦</w:t>
      </w:r>
      <w:proofErr w:type="spellEnd"/>
      <w:r>
        <w:t xml:space="preserve"> описание </w:t>
      </w:r>
      <w:proofErr w:type="spellStart"/>
      <w:r>
        <w:t>¦рекомендуемых</w:t>
      </w:r>
      <w:proofErr w:type="spellEnd"/>
      <w:r>
        <w:t xml:space="preserve"> ¦</w:t>
      </w:r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</w:t>
      </w:r>
      <w:proofErr w:type="spellEnd"/>
      <w:r>
        <w:t xml:space="preserve">                                  </w:t>
      </w:r>
      <w:proofErr w:type="spellStart"/>
      <w:r>
        <w:t>¦</w:t>
      </w:r>
      <w:proofErr w:type="spellEnd"/>
      <w:r>
        <w:t xml:space="preserve"> дефектов ¦ работ, сроки ¦</w:t>
      </w:r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</w:t>
      </w:r>
      <w:proofErr w:type="spellEnd"/>
      <w:r>
        <w:t xml:space="preserve">                            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¦и</w:t>
      </w:r>
      <w:proofErr w:type="spellEnd"/>
      <w:r>
        <w:t xml:space="preserve"> исполнители ¦</w:t>
      </w:r>
    </w:p>
    <w:p w:rsidR="00A16D3E" w:rsidRDefault="00A16D3E" w:rsidP="00A16D3E">
      <w:pPr>
        <w:pStyle w:val="HTMLPreformatted"/>
      </w:pPr>
      <w:r>
        <w:t>+---+----------------------------------+----------+--------------+</w:t>
      </w:r>
    </w:p>
    <w:p w:rsidR="00A16D3E" w:rsidRDefault="00A16D3E" w:rsidP="00A16D3E">
      <w:pPr>
        <w:pStyle w:val="HTMLPreformatted"/>
      </w:pPr>
      <w:r>
        <w:t>¦ 1 ¦               2                  ¦    3     ¦      4       ¦</w:t>
      </w:r>
    </w:p>
    <w:p w:rsidR="00A16D3E" w:rsidRDefault="00A16D3E" w:rsidP="00A16D3E">
      <w:pPr>
        <w:pStyle w:val="HTMLPreformatted"/>
      </w:pPr>
      <w:r>
        <w:t>+---+----------------------------------+----------+--------------+</w:t>
      </w:r>
    </w:p>
    <w:p w:rsidR="00A16D3E" w:rsidRDefault="00A16D3E" w:rsidP="00A16D3E">
      <w:pPr>
        <w:pStyle w:val="HTMLPreformatted"/>
      </w:pPr>
      <w:r>
        <w:t xml:space="preserve">¦1. </w:t>
      </w:r>
      <w:proofErr w:type="spellStart"/>
      <w:r>
        <w:t>¦Благоустройство</w:t>
      </w:r>
      <w:proofErr w:type="spellEnd"/>
      <w:r>
        <w:t xml:space="preserve">             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¦2. </w:t>
      </w:r>
      <w:proofErr w:type="spellStart"/>
      <w:r>
        <w:t>¦Наружные</w:t>
      </w:r>
      <w:proofErr w:type="spellEnd"/>
      <w:r>
        <w:t xml:space="preserve"> сети и колодцы     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¦3. </w:t>
      </w:r>
      <w:proofErr w:type="spellStart"/>
      <w:r>
        <w:t>¦Фундаменты</w:t>
      </w:r>
      <w:proofErr w:type="spellEnd"/>
      <w:r>
        <w:t xml:space="preserve"> (подвал)         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¦4. </w:t>
      </w:r>
      <w:proofErr w:type="spellStart"/>
      <w:r>
        <w:t>¦Несущие</w:t>
      </w:r>
      <w:proofErr w:type="spellEnd"/>
      <w:r>
        <w:t xml:space="preserve"> стены (колонны)     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¦5. </w:t>
      </w:r>
      <w:proofErr w:type="spellStart"/>
      <w:r>
        <w:t>¦Перегородки</w:t>
      </w:r>
      <w:proofErr w:type="spellEnd"/>
      <w:r>
        <w:t xml:space="preserve">                 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¦6. </w:t>
      </w:r>
      <w:proofErr w:type="spellStart"/>
      <w:r>
        <w:t>¦Балки</w:t>
      </w:r>
      <w:proofErr w:type="spellEnd"/>
      <w:r>
        <w:t xml:space="preserve"> (фермы)               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¦7. </w:t>
      </w:r>
      <w:proofErr w:type="spellStart"/>
      <w:r>
        <w:t>¦Перекрытия</w:t>
      </w:r>
      <w:proofErr w:type="spellEnd"/>
      <w:r>
        <w:t xml:space="preserve">                  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¦8. </w:t>
      </w:r>
      <w:proofErr w:type="spellStart"/>
      <w:r>
        <w:t>¦Лестницы</w:t>
      </w:r>
      <w:proofErr w:type="spellEnd"/>
      <w:r>
        <w:t xml:space="preserve">                    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¦9. </w:t>
      </w:r>
      <w:proofErr w:type="spellStart"/>
      <w:r>
        <w:t>¦Полы</w:t>
      </w:r>
      <w:proofErr w:type="spellEnd"/>
      <w:r>
        <w:t xml:space="preserve">                        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¦10.¦Проемы (окна, двери, ворота)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¦11.¦Кровля                      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¦12.¦Наружная отделка            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¦а</w:t>
      </w:r>
      <w:proofErr w:type="spellEnd"/>
      <w:r>
        <w:t xml:space="preserve">) архитектурные детали     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   </w:t>
      </w:r>
      <w:proofErr w:type="spellStart"/>
      <w:r>
        <w:t>¦б</w:t>
      </w:r>
      <w:proofErr w:type="spellEnd"/>
      <w:r>
        <w:t xml:space="preserve">) водоотводящие устройства 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 xml:space="preserve">¦13.¦Внутренняя отделка          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>¦</w:t>
      </w:r>
      <w:r w:rsidR="007926AD">
        <w:t>14</w:t>
      </w:r>
      <w:r>
        <w:t xml:space="preserve">.¦Санитарно-технические устройства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>¦1</w:t>
      </w:r>
      <w:r w:rsidR="007926AD">
        <w:t>6</w:t>
      </w:r>
      <w:r>
        <w:t xml:space="preserve">.¦Газоснабжение               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A16D3E" w:rsidP="00A16D3E">
      <w:pPr>
        <w:pStyle w:val="HTMLPreformatted"/>
      </w:pPr>
      <w:r>
        <w:t>¦1</w:t>
      </w:r>
      <w:r w:rsidR="007926AD">
        <w:t>7</w:t>
      </w:r>
      <w:r>
        <w:t xml:space="preserve">.¦Вентиляция                        ¦        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</w:p>
    <w:p w:rsidR="00A16D3E" w:rsidRDefault="007926AD" w:rsidP="00A16D3E">
      <w:pPr>
        <w:pStyle w:val="HTMLPreformatted"/>
      </w:pPr>
      <w:r>
        <w:t>¦18</w:t>
      </w:r>
      <w:r w:rsidR="00A16D3E">
        <w:t xml:space="preserve">.¦Энергоснабжение, освещение        ¦          </w:t>
      </w:r>
      <w:proofErr w:type="spellStart"/>
      <w:r w:rsidR="00A16D3E">
        <w:t>¦</w:t>
      </w:r>
      <w:proofErr w:type="spellEnd"/>
      <w:r w:rsidR="00A16D3E">
        <w:t xml:space="preserve">              </w:t>
      </w:r>
      <w:proofErr w:type="spellStart"/>
      <w:r w:rsidR="00A16D3E">
        <w:t>¦</w:t>
      </w:r>
      <w:proofErr w:type="spellEnd"/>
    </w:p>
    <w:p w:rsidR="00A16D3E" w:rsidRDefault="00A16D3E" w:rsidP="00A16D3E">
      <w:pPr>
        <w:pStyle w:val="HTMLPreformatted"/>
      </w:pPr>
      <w:r>
        <w:t>----+----------------------------------+----------+---------------</w:t>
      </w:r>
    </w:p>
    <w:p w:rsidR="00A16D3E" w:rsidRDefault="00A16D3E" w:rsidP="00A16D3E">
      <w:pPr>
        <w:spacing w:after="240"/>
      </w:pPr>
    </w:p>
    <w:p w:rsidR="00A16D3E" w:rsidRDefault="00A16D3E" w:rsidP="00A16D3E">
      <w:pPr>
        <w:pStyle w:val="HTMLPreformatted"/>
      </w:pPr>
      <w:r>
        <w:t>В ходе общего внешнего осмотра произведено:</w:t>
      </w:r>
    </w:p>
    <w:p w:rsidR="00A16D3E" w:rsidRDefault="00A16D3E" w:rsidP="00A16D3E">
      <w:pPr>
        <w:pStyle w:val="HTMLPreformatted"/>
      </w:pPr>
      <w:r>
        <w:t>1) отрывка шурфов ________________________________________________</w:t>
      </w:r>
    </w:p>
    <w:p w:rsidR="00A16D3E" w:rsidRDefault="00A16D3E" w:rsidP="00A16D3E">
      <w:pPr>
        <w:pStyle w:val="HTMLPreformatted"/>
      </w:pPr>
      <w:r>
        <w:t>2) простукивание внутренних стен и фасада ________________________</w:t>
      </w:r>
    </w:p>
    <w:p w:rsidR="00A16D3E" w:rsidRDefault="00A16D3E" w:rsidP="00A16D3E">
      <w:pPr>
        <w:pStyle w:val="HTMLPreformatted"/>
      </w:pPr>
      <w:r>
        <w:t>3) снятие деталей фасада, вскрытие конструкций ___________________</w:t>
      </w:r>
    </w:p>
    <w:p w:rsidR="00A16D3E" w:rsidRDefault="00A16D3E" w:rsidP="00A16D3E">
      <w:pPr>
        <w:pStyle w:val="HTMLPreformatted"/>
      </w:pPr>
      <w:r>
        <w:t>Выводы и предложения:</w:t>
      </w:r>
    </w:p>
    <w:p w:rsidR="00A16D3E" w:rsidRDefault="00A16D3E" w:rsidP="00A16D3E">
      <w:pPr>
        <w:pStyle w:val="HTMLPreformatted"/>
      </w:pPr>
      <w:r>
        <w:t>__________________________________________________________________</w:t>
      </w:r>
    </w:p>
    <w:p w:rsidR="00A16D3E" w:rsidRDefault="00A16D3E" w:rsidP="00A16D3E">
      <w:pPr>
        <w:pStyle w:val="HTMLPreformatted"/>
      </w:pPr>
      <w:r>
        <w:t>__________________________________________________________________</w:t>
      </w:r>
    </w:p>
    <w:p w:rsidR="00A16D3E" w:rsidRDefault="00A16D3E" w:rsidP="00A16D3E">
      <w:pPr>
        <w:pStyle w:val="HTMLPreformatted"/>
      </w:pPr>
      <w:r>
        <w:t>__________________________________________________________________</w:t>
      </w:r>
    </w:p>
    <w:p w:rsidR="00A16D3E" w:rsidRDefault="00A16D3E" w:rsidP="00A16D3E">
      <w:pPr>
        <w:spacing w:after="240"/>
      </w:pPr>
    </w:p>
    <w:p w:rsidR="00A16D3E" w:rsidRDefault="00A16D3E" w:rsidP="00A16D3E">
      <w:pPr>
        <w:pStyle w:val="HTMLPreformatted"/>
      </w:pPr>
      <w:r>
        <w:t>Подписи:</w:t>
      </w:r>
    </w:p>
    <w:p w:rsidR="00A16D3E" w:rsidRDefault="00A16D3E" w:rsidP="00A16D3E">
      <w:pPr>
        <w:pStyle w:val="HTMLPreformatted"/>
      </w:pPr>
      <w:r>
        <w:t>Председатель комиссии</w:t>
      </w:r>
    </w:p>
    <w:p w:rsidR="00A16D3E" w:rsidRDefault="00A16D3E" w:rsidP="00A16D3E">
      <w:pPr>
        <w:spacing w:after="240"/>
      </w:pPr>
    </w:p>
    <w:p w:rsidR="00A16D3E" w:rsidRDefault="00A16D3E" w:rsidP="00A16D3E">
      <w:pPr>
        <w:pStyle w:val="HTMLPreformatted"/>
      </w:pPr>
      <w:r>
        <w:t>Члены комиссии</w:t>
      </w:r>
    </w:p>
    <w:p w:rsidR="00A16D3E" w:rsidRDefault="00A16D3E" w:rsidP="00A16D3E">
      <w:pPr>
        <w:spacing w:after="240"/>
      </w:pPr>
    </w:p>
    <w:p w:rsidR="006C5E48" w:rsidRDefault="006C5E48" w:rsidP="006C5E48">
      <w:pPr>
        <w:pStyle w:val="tekstvpr"/>
        <w:spacing w:before="0" w:beforeAutospacing="0" w:after="0" w:afterAutospacing="0"/>
      </w:pPr>
      <w:r>
        <w:t>Приложение 3</w:t>
      </w:r>
    </w:p>
    <w:p w:rsidR="006C5E48" w:rsidRDefault="006C5E48" w:rsidP="006C5E48">
      <w:pPr>
        <w:pStyle w:val="tekstvpr"/>
        <w:spacing w:before="0" w:beforeAutospacing="0" w:after="0" w:afterAutospacing="0"/>
      </w:pPr>
      <w:r>
        <w:t xml:space="preserve">к Инструкции о порядке </w:t>
      </w:r>
      <w:r>
        <w:br/>
        <w:t>осмотров зданий и сооружений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66643A">
        <w:trPr>
          <w:tblCellSpacing w:w="15" w:type="dxa"/>
        </w:trPr>
        <w:tc>
          <w:tcPr>
            <w:tcW w:w="0" w:type="auto"/>
            <w:vAlign w:val="center"/>
          </w:tcPr>
          <w:p w:rsidR="0066643A" w:rsidRDefault="0066643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7.5pt;height:807pt">
                  <v:imagedata r:id="rId5" r:href="rId6"/>
                </v:shape>
              </w:pict>
            </w:r>
          </w:p>
        </w:tc>
      </w:tr>
    </w:tbl>
    <w:p w:rsidR="000D7169" w:rsidRDefault="000D7169" w:rsidP="000D7169">
      <w:pPr>
        <w:pStyle w:val="tekstvpr"/>
        <w:spacing w:before="0" w:beforeAutospacing="0" w:after="0" w:afterAutospacing="0"/>
      </w:pPr>
      <w:r>
        <w:t>Приложение 4</w:t>
      </w:r>
    </w:p>
    <w:p w:rsidR="000D7169" w:rsidRDefault="000D7169" w:rsidP="000D7169">
      <w:pPr>
        <w:pStyle w:val="tekstvpr"/>
        <w:spacing w:before="0" w:beforeAutospacing="0" w:after="0" w:afterAutospacing="0"/>
      </w:pPr>
      <w:r>
        <w:t xml:space="preserve">к Инструкции о порядке </w:t>
      </w:r>
      <w:r>
        <w:br/>
        <w:t>осмотров зданий и сооружений</w:t>
      </w:r>
    </w:p>
    <w:p w:rsidR="0066643A" w:rsidRDefault="0066643A" w:rsidP="0066643A">
      <w:hyperlink r:id="rId7" w:tooltip="Добавить в избранное" w:history="1"/>
    </w:p>
    <w:p w:rsidR="0066643A" w:rsidRDefault="0066643A" w:rsidP="0066643A">
      <w:hyperlink r:id="rId8" w:tooltip="Добавить в избранное" w:history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66643A">
        <w:trPr>
          <w:tblCellSpacing w:w="15" w:type="dxa"/>
        </w:trPr>
        <w:tc>
          <w:tcPr>
            <w:tcW w:w="0" w:type="auto"/>
            <w:vAlign w:val="center"/>
          </w:tcPr>
          <w:p w:rsidR="0066643A" w:rsidRDefault="0066643A">
            <w:r>
              <w:pict>
                <v:shape id="_x0000_i1026" type="#_x0000_t75" alt="" style="width:487.5pt;height:672.75pt">
                  <v:imagedata r:id="rId9" r:href="rId10"/>
                </v:shape>
              </w:pict>
            </w:r>
          </w:p>
        </w:tc>
      </w:tr>
    </w:tbl>
    <w:p w:rsidR="0066643A" w:rsidRDefault="0066643A" w:rsidP="0066643A">
      <w:hyperlink r:id="rId11" w:tooltip="Добавить в избранное" w:history="1"/>
    </w:p>
    <w:p w:rsidR="000D7169" w:rsidRDefault="000D7169" w:rsidP="000D7169">
      <w:pPr>
        <w:pStyle w:val="tekstvpr"/>
        <w:spacing w:before="0" w:beforeAutospacing="0" w:after="0" w:afterAutospacing="0"/>
      </w:pPr>
      <w:r>
        <w:t>Приложение 5</w:t>
      </w:r>
    </w:p>
    <w:p w:rsidR="000D7169" w:rsidRDefault="000D7169" w:rsidP="000D7169">
      <w:pPr>
        <w:pStyle w:val="tekstvpr"/>
        <w:spacing w:before="0" w:beforeAutospacing="0" w:after="0" w:afterAutospacing="0"/>
      </w:pPr>
      <w:r>
        <w:t xml:space="preserve">к Инструкции о порядке </w:t>
      </w:r>
      <w:r>
        <w:br/>
        <w:t>осмотров зданий и сооружений</w:t>
      </w:r>
    </w:p>
    <w:p w:rsidR="0066643A" w:rsidRDefault="0066643A" w:rsidP="0066643A">
      <w:hyperlink r:id="rId12" w:tooltip="Добавить в избранное" w:history="1"/>
    </w:p>
    <w:p w:rsidR="0066643A" w:rsidRDefault="0066643A" w:rsidP="0066643A">
      <w:pPr>
        <w:jc w:val="center"/>
      </w:pPr>
      <w:r>
        <w:t>ЖУРНАЛ УЧЕТА (ПАСПОРТ)</w:t>
      </w:r>
    </w:p>
    <w:p w:rsidR="0066643A" w:rsidRDefault="0066643A" w:rsidP="0066643A">
      <w:hyperlink r:id="rId13" w:tooltip="Добавить в избранное" w:history="1"/>
    </w:p>
    <w:p w:rsidR="0066643A" w:rsidRDefault="0066643A" w:rsidP="0066643A">
      <w:pPr>
        <w:jc w:val="center"/>
      </w:pPr>
      <w:r>
        <w:t>технического состояния здания (сооружения)</w:t>
      </w:r>
    </w:p>
    <w:p w:rsidR="0066643A" w:rsidRDefault="0066643A" w:rsidP="0066643A">
      <w:hyperlink r:id="rId14" w:tooltip="Добавить в избранное" w:history="1"/>
    </w:p>
    <w:p w:rsidR="0066643A" w:rsidRDefault="0066643A" w:rsidP="0066643A">
      <w:r>
        <w:t>Наименование здания (сооружения) _________________________________</w:t>
      </w:r>
    </w:p>
    <w:p w:rsidR="0066643A" w:rsidRDefault="0066643A" w:rsidP="0066643A">
      <w:hyperlink r:id="rId15" w:tooltip="Добавить в избранное" w:history="1"/>
    </w:p>
    <w:p w:rsidR="0066643A" w:rsidRDefault="0066643A" w:rsidP="0066643A">
      <w:r>
        <w:t>Адрес ____________________________________________________________</w:t>
      </w:r>
    </w:p>
    <w:p w:rsidR="0066643A" w:rsidRDefault="0066643A" w:rsidP="0066643A">
      <w:hyperlink r:id="rId16" w:tooltip="Добавить в избранное" w:history="1"/>
    </w:p>
    <w:p w:rsidR="0066643A" w:rsidRDefault="0066643A" w:rsidP="0066643A">
      <w:r>
        <w:t>Владелец (балансодержатель) ______________________________________</w:t>
      </w:r>
    </w:p>
    <w:p w:rsidR="0066643A" w:rsidRDefault="0066643A" w:rsidP="0066643A">
      <w:hyperlink r:id="rId17" w:tooltip="Добавить в избранное" w:history="1"/>
    </w:p>
    <w:p w:rsidR="0066643A" w:rsidRDefault="0066643A" w:rsidP="0066643A">
      <w:r>
        <w:t>Должность и фамилия И.О. лица, ответственного за содержание здания</w:t>
      </w:r>
    </w:p>
    <w:p w:rsidR="0066643A" w:rsidRDefault="0066643A" w:rsidP="0066643A">
      <w:hyperlink r:id="rId18" w:tooltip="Добавить в избранное" w:history="1"/>
    </w:p>
    <w:p w:rsidR="0066643A" w:rsidRDefault="0066643A" w:rsidP="0066643A">
      <w:r>
        <w:t>__________________________________________________________________</w:t>
      </w:r>
    </w:p>
    <w:p w:rsidR="0066643A" w:rsidRDefault="0066643A" w:rsidP="0066643A">
      <w:hyperlink r:id="rId19" w:tooltip="Добавить в избранное" w:history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9"/>
        <w:gridCol w:w="654"/>
        <w:gridCol w:w="2617"/>
        <w:gridCol w:w="1572"/>
        <w:gridCol w:w="1107"/>
        <w:gridCol w:w="1789"/>
        <w:gridCol w:w="1037"/>
      </w:tblGrid>
      <w:tr w:rsidR="0066643A">
        <w:trPr>
          <w:tblCellSpacing w:w="15" w:type="dxa"/>
        </w:trPr>
        <w:tc>
          <w:tcPr>
            <w:tcW w:w="0" w:type="auto"/>
            <w:vAlign w:val="center"/>
          </w:tcPr>
          <w:p w:rsidR="0066643A" w:rsidRDefault="0066643A">
            <w:r>
              <w:t>Дата про- верки</w:t>
            </w:r>
          </w:p>
        </w:tc>
        <w:tc>
          <w:tcPr>
            <w:tcW w:w="0" w:type="auto"/>
            <w:vAlign w:val="center"/>
          </w:tcPr>
          <w:p w:rsidR="0066643A" w:rsidRDefault="0066643A">
            <w:r>
              <w:t>Вид про- верки</w:t>
            </w:r>
          </w:p>
        </w:tc>
        <w:tc>
          <w:tcPr>
            <w:tcW w:w="0" w:type="auto"/>
            <w:vAlign w:val="center"/>
          </w:tcPr>
          <w:p w:rsidR="0066643A" w:rsidRDefault="0066643A">
            <w:proofErr w:type="spellStart"/>
            <w:r>
              <w:t>Объекты,кем</w:t>
            </w:r>
            <w:proofErr w:type="spellEnd"/>
            <w:r>
              <w:t xml:space="preserve"> </w:t>
            </w:r>
            <w:proofErr w:type="spellStart"/>
            <w:r>
              <w:t>про-изведенапроверка</w:t>
            </w:r>
            <w:proofErr w:type="spellEnd"/>
            <w:r>
              <w:t>(</w:t>
            </w:r>
            <w:proofErr w:type="spellStart"/>
            <w:r>
              <w:t>долж</w:t>
            </w:r>
            <w:proofErr w:type="spellEnd"/>
            <w:r>
              <w:t xml:space="preserve">- </w:t>
            </w:r>
            <w:proofErr w:type="spellStart"/>
            <w:r>
              <w:t>ность</w:t>
            </w:r>
            <w:proofErr w:type="spellEnd"/>
            <w:r>
              <w:t>, фамилия)</w:t>
            </w:r>
          </w:p>
        </w:tc>
        <w:tc>
          <w:tcPr>
            <w:tcW w:w="0" w:type="auto"/>
            <w:vAlign w:val="center"/>
          </w:tcPr>
          <w:p w:rsidR="0066643A" w:rsidRDefault="0066643A">
            <w:r>
              <w:t xml:space="preserve">Описание </w:t>
            </w:r>
            <w:proofErr w:type="spellStart"/>
            <w:r>
              <w:t>выяв</w:t>
            </w:r>
            <w:proofErr w:type="spellEnd"/>
            <w:r>
              <w:t xml:space="preserve">- ленных </w:t>
            </w:r>
            <w:proofErr w:type="spellStart"/>
            <w:r>
              <w:t>недос</w:t>
            </w:r>
            <w:proofErr w:type="spellEnd"/>
            <w:r>
              <w:t xml:space="preserve">- </w:t>
            </w:r>
            <w:proofErr w:type="spellStart"/>
            <w:r>
              <w:t>татков</w:t>
            </w:r>
            <w:proofErr w:type="spellEnd"/>
            <w:r>
              <w:t xml:space="preserve"> в </w:t>
            </w:r>
            <w:proofErr w:type="spellStart"/>
            <w:r>
              <w:t>содер-жании</w:t>
            </w:r>
            <w:proofErr w:type="spellEnd"/>
            <w:r>
              <w:t xml:space="preserve"> </w:t>
            </w:r>
            <w:proofErr w:type="spellStart"/>
            <w:r>
              <w:t>помещенийи</w:t>
            </w:r>
            <w:proofErr w:type="spellEnd"/>
            <w:r>
              <w:t xml:space="preserve"> дефектов строительных конструкций </w:t>
            </w:r>
          </w:p>
        </w:tc>
        <w:tc>
          <w:tcPr>
            <w:tcW w:w="0" w:type="auto"/>
            <w:vAlign w:val="center"/>
          </w:tcPr>
          <w:p w:rsidR="0066643A" w:rsidRDefault="0066643A">
            <w:proofErr w:type="spellStart"/>
            <w:r>
              <w:t>Меропри-ятия</w:t>
            </w:r>
            <w:proofErr w:type="spellEnd"/>
            <w:r>
              <w:t xml:space="preserve"> по </w:t>
            </w:r>
            <w:proofErr w:type="spellStart"/>
            <w:r>
              <w:t>устране-нию</w:t>
            </w:r>
            <w:proofErr w:type="spellEnd"/>
            <w:r>
              <w:t xml:space="preserve"> за- </w:t>
            </w:r>
            <w:proofErr w:type="spellStart"/>
            <w:r>
              <w:t>мечаний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66643A" w:rsidRDefault="0066643A">
            <w:r>
              <w:t xml:space="preserve">Срок </w:t>
            </w:r>
            <w:proofErr w:type="spellStart"/>
            <w:r>
              <w:t>ус-транениязамеча</w:t>
            </w:r>
            <w:proofErr w:type="spellEnd"/>
            <w:r>
              <w:t xml:space="preserve">- </w:t>
            </w:r>
            <w:proofErr w:type="spellStart"/>
            <w:r>
              <w:t>ний</w:t>
            </w:r>
            <w:proofErr w:type="spellEnd"/>
            <w:r>
              <w:t xml:space="preserve">, </w:t>
            </w:r>
            <w:proofErr w:type="spellStart"/>
            <w:r>
              <w:t>от-ветст</w:t>
            </w:r>
            <w:proofErr w:type="spellEnd"/>
            <w:r>
              <w:t xml:space="preserve">- венный </w:t>
            </w:r>
          </w:p>
        </w:tc>
        <w:tc>
          <w:tcPr>
            <w:tcW w:w="0" w:type="auto"/>
            <w:vAlign w:val="center"/>
          </w:tcPr>
          <w:p w:rsidR="0066643A" w:rsidRDefault="0066643A">
            <w:r>
              <w:t xml:space="preserve">Отметка об </w:t>
            </w:r>
            <w:proofErr w:type="spellStart"/>
            <w:r>
              <w:t>устра-нении</w:t>
            </w:r>
            <w:proofErr w:type="spellEnd"/>
            <w:r>
              <w:t xml:space="preserve"> </w:t>
            </w:r>
            <w:proofErr w:type="spellStart"/>
            <w:r>
              <w:t>за-мечаний</w:t>
            </w:r>
            <w:proofErr w:type="spellEnd"/>
            <w:r>
              <w:t xml:space="preserve"> (дата, подпись) </w:t>
            </w:r>
          </w:p>
        </w:tc>
      </w:tr>
      <w:tr w:rsidR="0066643A">
        <w:trPr>
          <w:tblCellSpacing w:w="15" w:type="dxa"/>
        </w:trPr>
        <w:tc>
          <w:tcPr>
            <w:tcW w:w="0" w:type="auto"/>
            <w:vAlign w:val="center"/>
          </w:tcPr>
          <w:p w:rsidR="0066643A" w:rsidRDefault="0066643A">
            <w:r>
              <w:t xml:space="preserve">1 </w:t>
            </w:r>
          </w:p>
        </w:tc>
        <w:tc>
          <w:tcPr>
            <w:tcW w:w="0" w:type="auto"/>
            <w:vAlign w:val="center"/>
          </w:tcPr>
          <w:p w:rsidR="0066643A" w:rsidRDefault="0066643A"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66643A" w:rsidRDefault="0066643A">
            <w:r>
              <w:t xml:space="preserve">3 </w:t>
            </w:r>
          </w:p>
        </w:tc>
        <w:tc>
          <w:tcPr>
            <w:tcW w:w="0" w:type="auto"/>
            <w:vAlign w:val="center"/>
          </w:tcPr>
          <w:p w:rsidR="0066643A" w:rsidRDefault="0066643A">
            <w:r>
              <w:t xml:space="preserve">4 </w:t>
            </w:r>
          </w:p>
        </w:tc>
        <w:tc>
          <w:tcPr>
            <w:tcW w:w="0" w:type="auto"/>
            <w:vAlign w:val="center"/>
          </w:tcPr>
          <w:p w:rsidR="0066643A" w:rsidRDefault="0066643A">
            <w:r>
              <w:t xml:space="preserve">5 </w:t>
            </w:r>
          </w:p>
        </w:tc>
        <w:tc>
          <w:tcPr>
            <w:tcW w:w="0" w:type="auto"/>
            <w:vAlign w:val="center"/>
          </w:tcPr>
          <w:p w:rsidR="0066643A" w:rsidRDefault="0066643A">
            <w:r>
              <w:t xml:space="preserve">6 </w:t>
            </w:r>
          </w:p>
        </w:tc>
        <w:tc>
          <w:tcPr>
            <w:tcW w:w="0" w:type="auto"/>
            <w:vAlign w:val="center"/>
          </w:tcPr>
          <w:p w:rsidR="0066643A" w:rsidRDefault="0066643A">
            <w:r>
              <w:t xml:space="preserve">7 </w:t>
            </w:r>
          </w:p>
        </w:tc>
      </w:tr>
      <w:tr w:rsidR="0066643A">
        <w:trPr>
          <w:tblCellSpacing w:w="15" w:type="dxa"/>
        </w:trPr>
        <w:tc>
          <w:tcPr>
            <w:tcW w:w="0" w:type="auto"/>
            <w:vAlign w:val="center"/>
          </w:tcPr>
          <w:p w:rsidR="0066643A" w:rsidRDefault="0066643A"/>
        </w:tc>
        <w:tc>
          <w:tcPr>
            <w:tcW w:w="0" w:type="auto"/>
            <w:vAlign w:val="center"/>
          </w:tcPr>
          <w:p w:rsidR="0066643A" w:rsidRDefault="0066643A"/>
        </w:tc>
        <w:tc>
          <w:tcPr>
            <w:tcW w:w="0" w:type="auto"/>
            <w:vAlign w:val="center"/>
          </w:tcPr>
          <w:p w:rsidR="0066643A" w:rsidRDefault="0066643A"/>
        </w:tc>
        <w:tc>
          <w:tcPr>
            <w:tcW w:w="0" w:type="auto"/>
            <w:vAlign w:val="center"/>
          </w:tcPr>
          <w:p w:rsidR="0066643A" w:rsidRDefault="0066643A"/>
        </w:tc>
        <w:tc>
          <w:tcPr>
            <w:tcW w:w="0" w:type="auto"/>
            <w:vAlign w:val="center"/>
          </w:tcPr>
          <w:p w:rsidR="0066643A" w:rsidRDefault="0066643A"/>
        </w:tc>
        <w:tc>
          <w:tcPr>
            <w:tcW w:w="0" w:type="auto"/>
            <w:vAlign w:val="center"/>
          </w:tcPr>
          <w:p w:rsidR="0066643A" w:rsidRDefault="0066643A"/>
        </w:tc>
        <w:tc>
          <w:tcPr>
            <w:tcW w:w="0" w:type="auto"/>
            <w:vAlign w:val="center"/>
          </w:tcPr>
          <w:p w:rsidR="0066643A" w:rsidRDefault="0066643A"/>
        </w:tc>
      </w:tr>
    </w:tbl>
    <w:p w:rsidR="0066643A" w:rsidRDefault="0066643A" w:rsidP="0066643A">
      <w:hyperlink r:id="rId20" w:tooltip="Добавить в избранное" w:history="1"/>
    </w:p>
    <w:p w:rsidR="0066643A" w:rsidRDefault="0066643A" w:rsidP="0066643A">
      <w:pPr>
        <w:jc w:val="both"/>
      </w:pPr>
      <w:r>
        <w:t xml:space="preserve">Примечание: журнал хранится у лица, ответственного за техническое состояние здания (сооружения), и предъявляется комиссиям при проведении плановых осмотров.  </w:t>
      </w:r>
    </w:p>
    <w:p w:rsidR="0066643A" w:rsidRDefault="0066643A" w:rsidP="00A16D3E">
      <w:pPr>
        <w:spacing w:after="240"/>
      </w:pPr>
    </w:p>
    <w:sectPr w:rsidR="0066643A" w:rsidSect="000D716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D3E"/>
    <w:rsid w:val="00014CBA"/>
    <w:rsid w:val="00051395"/>
    <w:rsid w:val="000627FE"/>
    <w:rsid w:val="00096D71"/>
    <w:rsid w:val="000D7169"/>
    <w:rsid w:val="000E058E"/>
    <w:rsid w:val="000F3AE6"/>
    <w:rsid w:val="002055FA"/>
    <w:rsid w:val="0022610A"/>
    <w:rsid w:val="002417D7"/>
    <w:rsid w:val="00243D82"/>
    <w:rsid w:val="00271CDB"/>
    <w:rsid w:val="002A732E"/>
    <w:rsid w:val="00315B8C"/>
    <w:rsid w:val="0034640F"/>
    <w:rsid w:val="003A460E"/>
    <w:rsid w:val="00407254"/>
    <w:rsid w:val="00422FA3"/>
    <w:rsid w:val="00433D91"/>
    <w:rsid w:val="00473779"/>
    <w:rsid w:val="004B6747"/>
    <w:rsid w:val="004F5102"/>
    <w:rsid w:val="005073D8"/>
    <w:rsid w:val="00513BB4"/>
    <w:rsid w:val="00555433"/>
    <w:rsid w:val="005806DD"/>
    <w:rsid w:val="005D457A"/>
    <w:rsid w:val="005E1175"/>
    <w:rsid w:val="005E2A44"/>
    <w:rsid w:val="006560B0"/>
    <w:rsid w:val="0066643A"/>
    <w:rsid w:val="006C01EB"/>
    <w:rsid w:val="006C08F0"/>
    <w:rsid w:val="006C5E48"/>
    <w:rsid w:val="006D78FF"/>
    <w:rsid w:val="006E3D79"/>
    <w:rsid w:val="00713834"/>
    <w:rsid w:val="00737C42"/>
    <w:rsid w:val="00745663"/>
    <w:rsid w:val="00745ADB"/>
    <w:rsid w:val="007926AD"/>
    <w:rsid w:val="007966FD"/>
    <w:rsid w:val="007C6126"/>
    <w:rsid w:val="007D3B15"/>
    <w:rsid w:val="00820FB0"/>
    <w:rsid w:val="008A57D3"/>
    <w:rsid w:val="008B118C"/>
    <w:rsid w:val="008D4631"/>
    <w:rsid w:val="008E5DF9"/>
    <w:rsid w:val="009171DF"/>
    <w:rsid w:val="009B0111"/>
    <w:rsid w:val="009D3F94"/>
    <w:rsid w:val="009E2BA1"/>
    <w:rsid w:val="00A0010F"/>
    <w:rsid w:val="00A16D3E"/>
    <w:rsid w:val="00A90559"/>
    <w:rsid w:val="00AE5141"/>
    <w:rsid w:val="00AF761E"/>
    <w:rsid w:val="00B87040"/>
    <w:rsid w:val="00C434D3"/>
    <w:rsid w:val="00C603C2"/>
    <w:rsid w:val="00CB0A12"/>
    <w:rsid w:val="00D01EE3"/>
    <w:rsid w:val="00D92F58"/>
    <w:rsid w:val="00DA4982"/>
    <w:rsid w:val="00DD1DDD"/>
    <w:rsid w:val="00DE11AB"/>
    <w:rsid w:val="00DE482C"/>
    <w:rsid w:val="00DF7D88"/>
    <w:rsid w:val="00E659B1"/>
    <w:rsid w:val="00E83B20"/>
    <w:rsid w:val="00ED1C14"/>
    <w:rsid w:val="00EF5C66"/>
    <w:rsid w:val="00F16472"/>
    <w:rsid w:val="00F231BE"/>
    <w:rsid w:val="00F336ED"/>
    <w:rsid w:val="00F4272F"/>
    <w:rsid w:val="00FA080B"/>
    <w:rsid w:val="00FA6F17"/>
    <w:rsid w:val="00FB2C94"/>
    <w:rsid w:val="00FE171C"/>
    <w:rsid w:val="00FE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16D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666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A16D3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16D3E"/>
    <w:rPr>
      <w:color w:val="0000FF"/>
      <w:u w:val="single"/>
    </w:rPr>
  </w:style>
  <w:style w:type="paragraph" w:customStyle="1" w:styleId="tekstvpr">
    <w:name w:val="tekstvpr"/>
    <w:basedOn w:val="Normal"/>
    <w:rsid w:val="00A16D3E"/>
    <w:pPr>
      <w:spacing w:before="100" w:beforeAutospacing="1" w:after="100" w:afterAutospacing="1"/>
    </w:pPr>
  </w:style>
  <w:style w:type="paragraph" w:customStyle="1" w:styleId="tekstob">
    <w:name w:val="tekstob"/>
    <w:basedOn w:val="Normal"/>
    <w:rsid w:val="00A16D3E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A1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820FB0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820FB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ой текст"/>
    <w:basedOn w:val="BodyText"/>
    <w:rsid w:val="003A460E"/>
    <w:pPr>
      <w:tabs>
        <w:tab w:val="num" w:pos="0"/>
      </w:tabs>
      <w:spacing w:after="0"/>
      <w:ind w:firstLine="340"/>
      <w:jc w:val="both"/>
    </w:pPr>
    <w:rPr>
      <w:sz w:val="20"/>
      <w:szCs w:val="20"/>
    </w:rPr>
  </w:style>
  <w:style w:type="paragraph" w:styleId="BodyText">
    <w:name w:val="Body Text"/>
    <w:basedOn w:val="Normal"/>
    <w:rsid w:val="003A460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1723247" TargetMode="External"/><Relationship Id="rId13" Type="http://schemas.openxmlformats.org/officeDocument/2006/relationships/hyperlink" Target="http://dokipedia.ru/document/1723247" TargetMode="External"/><Relationship Id="rId18" Type="http://schemas.openxmlformats.org/officeDocument/2006/relationships/hyperlink" Target="http://dokipedia.ru/document/172324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kipedia.ru/document/1723247" TargetMode="External"/><Relationship Id="rId12" Type="http://schemas.openxmlformats.org/officeDocument/2006/relationships/hyperlink" Target="http://dokipedia.ru/document/1723247" TargetMode="External"/><Relationship Id="rId17" Type="http://schemas.openxmlformats.org/officeDocument/2006/relationships/hyperlink" Target="http://dokipedia.ru/document/17232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kipedia.ru/document/1723247" TargetMode="External"/><Relationship Id="rId20" Type="http://schemas.openxmlformats.org/officeDocument/2006/relationships/hyperlink" Target="http://dokipedia.ru/document/1723247" TargetMode="External"/><Relationship Id="rId1" Type="http://schemas.openxmlformats.org/officeDocument/2006/relationships/styles" Target="styles.xml"/><Relationship Id="rId6" Type="http://schemas.openxmlformats.org/officeDocument/2006/relationships/image" Target="http://dokipedia.ru/sites/default/files/doc_files/172/324/7/files/5fc1b695-e42b-4e86-ab0d-e57e66410488.jpg" TargetMode="External"/><Relationship Id="rId11" Type="http://schemas.openxmlformats.org/officeDocument/2006/relationships/hyperlink" Target="http://dokipedia.ru/document/172324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kipedia.ru/document/1723247" TargetMode="External"/><Relationship Id="rId10" Type="http://schemas.openxmlformats.org/officeDocument/2006/relationships/image" Target="http://dokipedia.ru/sites/default/files/doc_files/172/324/7/files/57d04d97-e298-479d-907c-29af89b63780.jpg" TargetMode="External"/><Relationship Id="rId19" Type="http://schemas.openxmlformats.org/officeDocument/2006/relationships/hyperlink" Target="http://dokipedia.ru/document/1723247" TargetMode="External"/><Relationship Id="rId4" Type="http://schemas.openxmlformats.org/officeDocument/2006/relationships/hyperlink" Target="http://www.bestpravo.ru/federalnoje/gn-postanovlenija/u6k.htm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dokipedia.ru/document/17232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1</Pages>
  <Words>2830</Words>
  <Characters>16131</Characters>
  <Application>Microsoft Office Outlook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о порядке осмотров зданий и сооружений, эксплуатируемых организациями федерального железнодорожного транспорта</vt:lpstr>
    </vt:vector>
  </TitlesOfParts>
  <Company>МУЦСО</Company>
  <LinksUpToDate>false</LinksUpToDate>
  <CharactersWithSpaces>18924</CharactersWithSpaces>
  <SharedDoc>false</SharedDoc>
  <HLinks>
    <vt:vector size="78" baseType="variant">
      <vt:variant>
        <vt:i4>65603</vt:i4>
      </vt:variant>
      <vt:variant>
        <vt:i4>42</vt:i4>
      </vt:variant>
      <vt:variant>
        <vt:i4>0</vt:i4>
      </vt:variant>
      <vt:variant>
        <vt:i4>5</vt:i4>
      </vt:variant>
      <vt:variant>
        <vt:lpwstr>http://dokipedia.ru/document/1723247</vt:lpwstr>
      </vt:variant>
      <vt:variant>
        <vt:lpwstr/>
      </vt:variant>
      <vt:variant>
        <vt:i4>65603</vt:i4>
      </vt:variant>
      <vt:variant>
        <vt:i4>39</vt:i4>
      </vt:variant>
      <vt:variant>
        <vt:i4>0</vt:i4>
      </vt:variant>
      <vt:variant>
        <vt:i4>5</vt:i4>
      </vt:variant>
      <vt:variant>
        <vt:lpwstr>http://dokipedia.ru/document/1723247</vt:lpwstr>
      </vt:variant>
      <vt:variant>
        <vt:lpwstr/>
      </vt:variant>
      <vt:variant>
        <vt:i4>65603</vt:i4>
      </vt:variant>
      <vt:variant>
        <vt:i4>36</vt:i4>
      </vt:variant>
      <vt:variant>
        <vt:i4>0</vt:i4>
      </vt:variant>
      <vt:variant>
        <vt:i4>5</vt:i4>
      </vt:variant>
      <vt:variant>
        <vt:lpwstr>http://dokipedia.ru/document/1723247</vt:lpwstr>
      </vt:variant>
      <vt:variant>
        <vt:lpwstr/>
      </vt:variant>
      <vt:variant>
        <vt:i4>65603</vt:i4>
      </vt:variant>
      <vt:variant>
        <vt:i4>33</vt:i4>
      </vt:variant>
      <vt:variant>
        <vt:i4>0</vt:i4>
      </vt:variant>
      <vt:variant>
        <vt:i4>5</vt:i4>
      </vt:variant>
      <vt:variant>
        <vt:lpwstr>http://dokipedia.ru/document/1723247</vt:lpwstr>
      </vt:variant>
      <vt:variant>
        <vt:lpwstr/>
      </vt:variant>
      <vt:variant>
        <vt:i4>65603</vt:i4>
      </vt:variant>
      <vt:variant>
        <vt:i4>30</vt:i4>
      </vt:variant>
      <vt:variant>
        <vt:i4>0</vt:i4>
      </vt:variant>
      <vt:variant>
        <vt:i4>5</vt:i4>
      </vt:variant>
      <vt:variant>
        <vt:lpwstr>http://dokipedia.ru/document/1723247</vt:lpwstr>
      </vt:variant>
      <vt:variant>
        <vt:lpwstr/>
      </vt:variant>
      <vt:variant>
        <vt:i4>65603</vt:i4>
      </vt:variant>
      <vt:variant>
        <vt:i4>27</vt:i4>
      </vt:variant>
      <vt:variant>
        <vt:i4>0</vt:i4>
      </vt:variant>
      <vt:variant>
        <vt:i4>5</vt:i4>
      </vt:variant>
      <vt:variant>
        <vt:lpwstr>http://dokipedia.ru/document/1723247</vt:lpwstr>
      </vt:variant>
      <vt:variant>
        <vt:lpwstr/>
      </vt:variant>
      <vt:variant>
        <vt:i4>65603</vt:i4>
      </vt:variant>
      <vt:variant>
        <vt:i4>24</vt:i4>
      </vt:variant>
      <vt:variant>
        <vt:i4>0</vt:i4>
      </vt:variant>
      <vt:variant>
        <vt:i4>5</vt:i4>
      </vt:variant>
      <vt:variant>
        <vt:lpwstr>http://dokipedia.ru/document/1723247</vt:lpwstr>
      </vt:variant>
      <vt:variant>
        <vt:lpwstr/>
      </vt:variant>
      <vt:variant>
        <vt:i4>65603</vt:i4>
      </vt:variant>
      <vt:variant>
        <vt:i4>21</vt:i4>
      </vt:variant>
      <vt:variant>
        <vt:i4>0</vt:i4>
      </vt:variant>
      <vt:variant>
        <vt:i4>5</vt:i4>
      </vt:variant>
      <vt:variant>
        <vt:lpwstr>http://dokipedia.ru/document/1723247</vt:lpwstr>
      </vt:variant>
      <vt:variant>
        <vt:lpwstr/>
      </vt:variant>
      <vt:variant>
        <vt:i4>65603</vt:i4>
      </vt:variant>
      <vt:variant>
        <vt:i4>18</vt:i4>
      </vt:variant>
      <vt:variant>
        <vt:i4>0</vt:i4>
      </vt:variant>
      <vt:variant>
        <vt:i4>5</vt:i4>
      </vt:variant>
      <vt:variant>
        <vt:lpwstr>http://dokipedia.ru/document/1723247</vt:lpwstr>
      </vt:variant>
      <vt:variant>
        <vt:lpwstr/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>http://dokipedia.ru/document/1723247</vt:lpwstr>
      </vt:variant>
      <vt:variant>
        <vt:lpwstr/>
      </vt:variant>
      <vt:variant>
        <vt:i4>65603</vt:i4>
      </vt:variant>
      <vt:variant>
        <vt:i4>9</vt:i4>
      </vt:variant>
      <vt:variant>
        <vt:i4>0</vt:i4>
      </vt:variant>
      <vt:variant>
        <vt:i4>5</vt:i4>
      </vt:variant>
      <vt:variant>
        <vt:lpwstr>http://dokipedia.ru/document/1723247</vt:lpwstr>
      </vt:variant>
      <vt:variant>
        <vt:lpwstr/>
      </vt:variant>
      <vt:variant>
        <vt:i4>65603</vt:i4>
      </vt:variant>
      <vt:variant>
        <vt:i4>6</vt:i4>
      </vt:variant>
      <vt:variant>
        <vt:i4>0</vt:i4>
      </vt:variant>
      <vt:variant>
        <vt:i4>5</vt:i4>
      </vt:variant>
      <vt:variant>
        <vt:lpwstr>http://dokipedia.ru/document/1723247</vt:lpwstr>
      </vt:variant>
      <vt:variant>
        <vt:lpwstr/>
      </vt:variant>
      <vt:variant>
        <vt:i4>1769562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http://www.bestpravo.ru/federalnoje/gn-postanovlenija/u6k.htm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порядке осмотров зданий и сооружений, эксплуатируемых организациями федерального железнодорожного транспорта</dc:title>
  <dc:subject/>
  <dc:creator>Наумик</dc:creator>
  <cp:keywords/>
  <dc:description/>
  <cp:lastModifiedBy>Наумик</cp:lastModifiedBy>
  <cp:revision>12</cp:revision>
  <cp:lastPrinted>2017-02-16T13:09:00Z</cp:lastPrinted>
  <dcterms:created xsi:type="dcterms:W3CDTF">2013-12-11T06:42:00Z</dcterms:created>
  <dcterms:modified xsi:type="dcterms:W3CDTF">2017-06-28T11:30:00Z</dcterms:modified>
</cp:coreProperties>
</file>