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16" w:rsidRDefault="00655890" w:rsidP="00BF7EF8">
      <w:pPr>
        <w:pStyle w:val="NormalWeb"/>
        <w:jc w:val="center"/>
        <w:rPr>
          <w:rFonts w:ascii="Verdana" w:hAnsi="Verdana" w:cs="Arial"/>
          <w:b/>
          <w:bCs/>
        </w:rPr>
      </w:pPr>
      <w:r>
        <w:rPr>
          <w:sz w:val="24"/>
        </w:rPr>
        <w:t>зав. СОСМО № 16 Ермоленко Н. И.</w:t>
      </w:r>
      <w:r w:rsidR="004A0483">
        <w:rPr>
          <w:rFonts w:ascii="Verdana" w:hAnsi="Verdana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1.6pt;margin-top:-18pt;width:7in;height:747pt;z-index:1;mso-position-horizontal-relative:text;mso-position-vertical-relative:text">
            <v:textbox>
              <w:txbxContent>
                <w:p w:rsidR="004A0483" w:rsidRDefault="004A0483" w:rsidP="004A04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20ED" w:rsidRPr="00CB27CF" w:rsidRDefault="008120ED" w:rsidP="008120ED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8120ED" w:rsidRPr="00CB27CF" w:rsidRDefault="008120ED" w:rsidP="008120ED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8120ED" w:rsidRPr="004D3097" w:rsidRDefault="008120ED" w:rsidP="008120ED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8120ED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ЕР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«Центр социального обслуживания гра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ж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дан пожилого возраста и инвалидов»</w:t>
                        </w: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_____________________  А. Н. Ефимова</w:t>
                        </w: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120ED" w:rsidRPr="00553DC8" w:rsidRDefault="008120ED" w:rsidP="008120ED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4A0483" w:rsidRDefault="004A0483" w:rsidP="004A0483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4A0483" w:rsidRDefault="004A0483" w:rsidP="004A0483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4A0483" w:rsidRDefault="004A0483" w:rsidP="004A0483"/>
                <w:p w:rsidR="004A0483" w:rsidRDefault="004A0483" w:rsidP="004A0483"/>
                <w:p w:rsidR="004A0483" w:rsidRDefault="004A0483" w:rsidP="004A0483"/>
                <w:p w:rsidR="004A0483" w:rsidRDefault="004A0483" w:rsidP="004A0483"/>
                <w:p w:rsidR="004A0483" w:rsidRDefault="004A0483" w:rsidP="004A0483">
                  <w:pPr>
                    <w:jc w:val="center"/>
                    <w:rPr>
                      <w:sz w:val="32"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</w:rPr>
                  </w:pPr>
                </w:p>
                <w:p w:rsidR="004A0483" w:rsidRPr="00DE2F51" w:rsidRDefault="004A0483" w:rsidP="004A04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0483" w:rsidRDefault="004A0483" w:rsidP="004A04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О-3</w:t>
                  </w:r>
                </w:p>
                <w:p w:rsidR="004A0483" w:rsidRDefault="004A0483" w:rsidP="004A04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 ДЕЙСТВИЯМ РАБОТНИКОВ ПРИ ВОЗНИКНОВЕНИИ</w:t>
                  </w:r>
                </w:p>
                <w:p w:rsidR="004A0483" w:rsidRDefault="004A0483" w:rsidP="004A04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НЕСЧАСТНЫХ СЛУЧАЕВ И ОКАЗАНИЮ ПЕРВОЙ</w:t>
                  </w:r>
                </w:p>
                <w:p w:rsidR="004A0483" w:rsidRPr="00A04522" w:rsidRDefault="004A0483" w:rsidP="004A04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ДОВРАЧЕБНОЙ ПОМОЩИ ПОСТРАДАВШИМ.</w:t>
                  </w:r>
                </w:p>
                <w:p w:rsidR="004A0483" w:rsidRDefault="004A0483"/>
              </w:txbxContent>
            </v:textbox>
          </v:shape>
        </w:pict>
      </w: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jc w:val="center"/>
        <w:rPr>
          <w:rFonts w:ascii="Verdana" w:hAnsi="Verdana" w:cs="Arial"/>
          <w:b/>
          <w:bCs/>
        </w:rPr>
      </w:pPr>
    </w:p>
    <w:p w:rsidR="005E4E16" w:rsidRDefault="005E4E16" w:rsidP="00BF7EF8">
      <w:pPr>
        <w:pStyle w:val="NormalWeb"/>
        <w:rPr>
          <w:rFonts w:ascii="Verdana" w:hAnsi="Verdana" w:cs="Arial"/>
          <w:b/>
          <w:bCs/>
        </w:rPr>
      </w:pPr>
    </w:p>
    <w:p w:rsidR="00E95AB8" w:rsidRDefault="00E95AB8" w:rsidP="00BF7EF8">
      <w:pPr>
        <w:pStyle w:val="NormalWeb"/>
        <w:rPr>
          <w:b/>
          <w:bCs/>
        </w:rPr>
      </w:pPr>
    </w:p>
    <w:p w:rsidR="00E95AB8" w:rsidRDefault="00E95AB8" w:rsidP="00BF7EF8">
      <w:pPr>
        <w:pStyle w:val="NormalWeb"/>
        <w:rPr>
          <w:b/>
          <w:bCs/>
        </w:rPr>
      </w:pPr>
    </w:p>
    <w:p w:rsidR="00E95AB8" w:rsidRDefault="00E95AB8" w:rsidP="00BF7EF8">
      <w:pPr>
        <w:pStyle w:val="NormalWeb"/>
        <w:rPr>
          <w:b/>
          <w:bCs/>
        </w:rPr>
      </w:pPr>
    </w:p>
    <w:p w:rsidR="00E95AB8" w:rsidRDefault="00E95AB8" w:rsidP="00BF7EF8">
      <w:pPr>
        <w:pStyle w:val="NormalWeb"/>
        <w:rPr>
          <w:b/>
          <w:bCs/>
        </w:rPr>
      </w:pPr>
    </w:p>
    <w:p w:rsidR="005E4E16" w:rsidRPr="00E95AB8" w:rsidRDefault="00BF7EF8" w:rsidP="00E95AB8">
      <w:pPr>
        <w:pStyle w:val="NormalWeb"/>
        <w:jc w:val="center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1. ОБЩИЕ ПОЛОЖЕНИЯ</w:t>
      </w:r>
    </w:p>
    <w:p w:rsidR="00BF7EF8" w:rsidRDefault="00BF7EF8" w:rsidP="00BF7EF8">
      <w:pPr>
        <w:pStyle w:val="NormalWeb"/>
        <w:rPr>
          <w:b/>
          <w:bCs/>
          <w:sz w:val="24"/>
          <w:szCs w:val="24"/>
        </w:rPr>
      </w:pPr>
      <w:r w:rsidRPr="005E4E16">
        <w:rPr>
          <w:b/>
          <w:bCs/>
        </w:rPr>
        <w:br/>
      </w:r>
      <w:r w:rsidRPr="00E95AB8">
        <w:rPr>
          <w:b/>
          <w:bCs/>
          <w:sz w:val="24"/>
          <w:szCs w:val="24"/>
        </w:rPr>
        <w:t xml:space="preserve">1.1. Требования настоящей инструкции обязательны для выполнения всеми работниками </w:t>
      </w:r>
      <w:r w:rsidR="005E4E16" w:rsidRPr="00E95AB8">
        <w:rPr>
          <w:b/>
          <w:bCs/>
          <w:sz w:val="24"/>
          <w:szCs w:val="24"/>
        </w:rPr>
        <w:t>М</w:t>
      </w:r>
      <w:r w:rsidR="008120ED">
        <w:rPr>
          <w:b/>
          <w:bCs/>
          <w:sz w:val="24"/>
          <w:szCs w:val="24"/>
        </w:rPr>
        <w:t>Б</w:t>
      </w:r>
      <w:r w:rsidR="005E4E16" w:rsidRPr="00E95AB8">
        <w:rPr>
          <w:b/>
          <w:bCs/>
          <w:sz w:val="24"/>
          <w:szCs w:val="24"/>
        </w:rPr>
        <w:t>У</w:t>
      </w:r>
      <w:r w:rsidR="008120ED">
        <w:rPr>
          <w:b/>
          <w:bCs/>
          <w:sz w:val="24"/>
          <w:szCs w:val="24"/>
        </w:rPr>
        <w:t xml:space="preserve"> ЕР</w:t>
      </w:r>
      <w:r w:rsidR="005E4E16" w:rsidRPr="00E95AB8">
        <w:rPr>
          <w:b/>
          <w:bCs/>
          <w:sz w:val="24"/>
          <w:szCs w:val="24"/>
        </w:rPr>
        <w:t xml:space="preserve"> «ЦСОГПВиИ»</w:t>
      </w:r>
      <w:r w:rsidRPr="00E95AB8">
        <w:rPr>
          <w:b/>
          <w:bCs/>
          <w:sz w:val="24"/>
          <w:szCs w:val="24"/>
        </w:rPr>
        <w:t>.</w:t>
      </w:r>
      <w:r w:rsidRPr="00E95AB8">
        <w:rPr>
          <w:b/>
          <w:bCs/>
          <w:sz w:val="24"/>
          <w:szCs w:val="24"/>
        </w:rPr>
        <w:br/>
        <w:t xml:space="preserve">1.2. Работник обязан знать, а в случае необходимости применить правила и приемы оказания первой доврачебной помощи работникам или </w:t>
      </w:r>
      <w:r w:rsidR="005E4E16" w:rsidRPr="00E95AB8">
        <w:rPr>
          <w:b/>
          <w:bCs/>
          <w:sz w:val="24"/>
          <w:szCs w:val="24"/>
        </w:rPr>
        <w:t>обслуживающим (проживающим) пенсионерам</w:t>
      </w:r>
      <w:r w:rsidRPr="00E95AB8">
        <w:rPr>
          <w:b/>
          <w:bCs/>
          <w:sz w:val="24"/>
          <w:szCs w:val="24"/>
        </w:rPr>
        <w:t>, получившим травму или при резком ухудшении их здоровья (отравление, обморок и др.).</w:t>
      </w:r>
      <w:r w:rsidRPr="00E95AB8">
        <w:rPr>
          <w:b/>
          <w:bCs/>
          <w:sz w:val="24"/>
          <w:szCs w:val="24"/>
        </w:rPr>
        <w:br/>
        <w:t xml:space="preserve">1.3. О каждом случае </w:t>
      </w:r>
      <w:proofErr w:type="spellStart"/>
      <w:r w:rsidRPr="00E95AB8">
        <w:rPr>
          <w:b/>
          <w:bCs/>
          <w:sz w:val="24"/>
          <w:szCs w:val="24"/>
        </w:rPr>
        <w:t>травмирования</w:t>
      </w:r>
      <w:proofErr w:type="spellEnd"/>
      <w:r w:rsidRPr="00E95AB8">
        <w:rPr>
          <w:b/>
          <w:bCs/>
          <w:sz w:val="24"/>
          <w:szCs w:val="24"/>
        </w:rPr>
        <w:t xml:space="preserve"> и несчастном случае работник обязан немедленно сообщить администрации, медицинскому работнику или находящемуся вблизи сотруднику.</w:t>
      </w:r>
    </w:p>
    <w:p w:rsidR="00E95AB8" w:rsidRPr="00E95AB8" w:rsidRDefault="00E95AB8" w:rsidP="00BF7EF8">
      <w:pPr>
        <w:pStyle w:val="NormalWeb"/>
        <w:rPr>
          <w:b/>
          <w:bCs/>
          <w:sz w:val="24"/>
          <w:szCs w:val="24"/>
        </w:rPr>
      </w:pPr>
    </w:p>
    <w:p w:rsidR="005E4E16" w:rsidRPr="00E95AB8" w:rsidRDefault="00BF7EF8" w:rsidP="00E95AB8">
      <w:pPr>
        <w:pStyle w:val="NormalWeb"/>
        <w:jc w:val="center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 ДЕЙСТВИЯ РАБОТНИКОВ ПРИ ВОЗНИКНОВЕНИИ НЕСЧАСТНЫХ СЛУЧАЕВ И ТРАВМИРОВАНИЯ РАБОТНИКОВ</w:t>
      </w:r>
      <w:r w:rsidR="005E4E16" w:rsidRPr="00E95AB8">
        <w:rPr>
          <w:b/>
          <w:bCs/>
          <w:sz w:val="24"/>
          <w:szCs w:val="24"/>
        </w:rPr>
        <w:t>, ОБСЛУЖИВАЮЩИХ ПЕНСИОНЕРОВ.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br/>
        <w:t xml:space="preserve">2.1. </w:t>
      </w:r>
      <w:proofErr w:type="spellStart"/>
      <w:r w:rsidRPr="00E95AB8">
        <w:rPr>
          <w:b/>
          <w:bCs/>
          <w:sz w:val="24"/>
          <w:szCs w:val="24"/>
        </w:rPr>
        <w:t>Электротравмы</w:t>
      </w:r>
      <w:proofErr w:type="spellEnd"/>
      <w:r w:rsidRPr="00E95AB8">
        <w:rPr>
          <w:b/>
          <w:bCs/>
          <w:sz w:val="24"/>
          <w:szCs w:val="24"/>
        </w:rPr>
        <w:br/>
        <w:t>2.1.1"Освободите пострадавшего от действия электрического тока, используя подручные диэлектрические средства (доска, палка, щетка для пола, одежда и др.).</w:t>
      </w:r>
      <w:r w:rsidRPr="00E95AB8">
        <w:rPr>
          <w:b/>
          <w:bCs/>
          <w:sz w:val="24"/>
          <w:szCs w:val="24"/>
        </w:rPr>
        <w:br/>
        <w:t xml:space="preserve">2.1.2. Отключите с помощью выключателя, рубильника, автомата напряжение на оборудовании, приборе, </w:t>
      </w:r>
      <w:proofErr w:type="spellStart"/>
      <w:r w:rsidRPr="00E95AB8">
        <w:rPr>
          <w:b/>
          <w:bCs/>
          <w:sz w:val="24"/>
          <w:szCs w:val="24"/>
        </w:rPr>
        <w:t>эл</w:t>
      </w:r>
      <w:proofErr w:type="spellEnd"/>
      <w:r w:rsidRPr="00E95AB8">
        <w:rPr>
          <w:b/>
          <w:bCs/>
          <w:sz w:val="24"/>
          <w:szCs w:val="24"/>
        </w:rPr>
        <w:t>. розетке.</w:t>
      </w:r>
      <w:r w:rsidRPr="00E95AB8">
        <w:rPr>
          <w:b/>
          <w:bCs/>
          <w:sz w:val="24"/>
          <w:szCs w:val="24"/>
        </w:rPr>
        <w:br/>
        <w:t>2.1.3. Вызовите врача, медсестру или "Скорую помощь", позовите на помощь сотрудников.</w:t>
      </w:r>
      <w:r w:rsidRPr="00E95AB8">
        <w:rPr>
          <w:b/>
          <w:bCs/>
          <w:sz w:val="24"/>
          <w:szCs w:val="24"/>
        </w:rPr>
        <w:br/>
        <w:t>2.1.4. Если пострадавший не дышит, проведите ему искусственное дыхание методом "изо рта в рот".</w:t>
      </w:r>
      <w:r w:rsidRPr="00E95AB8">
        <w:rPr>
          <w:b/>
          <w:bCs/>
          <w:sz w:val="24"/>
          <w:szCs w:val="24"/>
        </w:rPr>
        <w:br/>
        <w:t>2.1.5. При остановке сердечной деятельности делайте наружный массаж сердца.</w:t>
      </w:r>
      <w:r w:rsidRPr="00E95AB8">
        <w:rPr>
          <w:b/>
          <w:bCs/>
          <w:sz w:val="24"/>
          <w:szCs w:val="24"/>
        </w:rPr>
        <w:br/>
        <w:t>2.1.6. Проводите оказание первой помощи до прихода врача или медсестры.</w:t>
      </w:r>
      <w:r w:rsidRPr="00E95AB8">
        <w:rPr>
          <w:b/>
          <w:bCs/>
          <w:sz w:val="24"/>
          <w:szCs w:val="24"/>
        </w:rPr>
        <w:br/>
        <w:t>2.2. Отравление бытовым газом, дымом</w:t>
      </w:r>
      <w:r w:rsidRPr="00E95AB8">
        <w:rPr>
          <w:b/>
          <w:bCs/>
          <w:sz w:val="24"/>
          <w:szCs w:val="24"/>
        </w:rPr>
        <w:br/>
        <w:t>2.2.1. Удалите пострадавшего из загазованной зоны, расстегните одежду, стесняющую дыхание, обеспечьте приток свежего воздуха.</w:t>
      </w:r>
      <w:r w:rsidRPr="00E95AB8">
        <w:rPr>
          <w:b/>
          <w:bCs/>
          <w:sz w:val="24"/>
          <w:szCs w:val="24"/>
        </w:rPr>
        <w:br/>
        <w:t>2.2.2. Уложите пострадавшего, приподняв ему ноги. разотрите тело, укройте потеплее, давайте нюхать нашатырный спирт.</w:t>
      </w:r>
      <w:r w:rsidRPr="00E95AB8">
        <w:rPr>
          <w:b/>
          <w:bCs/>
          <w:sz w:val="24"/>
          <w:szCs w:val="24"/>
        </w:rPr>
        <w:br/>
        <w:t>2.2.3. Если у пострадавшего началась рвота, поверните его тело и голову набок.</w:t>
      </w:r>
      <w:r w:rsidRPr="00E95AB8">
        <w:rPr>
          <w:b/>
          <w:bCs/>
          <w:sz w:val="24"/>
          <w:szCs w:val="24"/>
        </w:rPr>
        <w:br/>
        <w:t>2.2.4. При остановке дыхания приступайте к проведению искусственного дыхания.</w:t>
      </w:r>
      <w:r w:rsidRPr="00E95AB8">
        <w:rPr>
          <w:b/>
          <w:bCs/>
          <w:sz w:val="24"/>
          <w:szCs w:val="24"/>
        </w:rPr>
        <w:br/>
        <w:t>2.2.5. Вызовите врача, медсестру или "Скорую помощь", позовите на помощь сотрудников.</w:t>
      </w:r>
      <w:r w:rsidRPr="00E95AB8">
        <w:rPr>
          <w:b/>
          <w:bCs/>
          <w:sz w:val="24"/>
          <w:szCs w:val="24"/>
        </w:rPr>
        <w:br/>
        <w:t>2.2.6. Дайте выпить пострадавшему, если он в сознании большое количество молока.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 3. Пищевое отравление</w:t>
      </w:r>
      <w:r w:rsidRPr="00E95AB8">
        <w:rPr>
          <w:b/>
          <w:bCs/>
          <w:sz w:val="24"/>
          <w:szCs w:val="24"/>
        </w:rPr>
        <w:br/>
        <w:t>2.3.1.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>2.3.2. Сделайте пострадавшему 2-3 раза промывание желудка. Дайте ему 3-4 стакана воды или розового раствора марганцовокислого калия, чтобы вызвать рвоту.</w:t>
      </w:r>
      <w:r w:rsidRPr="00E95AB8">
        <w:rPr>
          <w:b/>
          <w:bCs/>
          <w:sz w:val="24"/>
          <w:szCs w:val="24"/>
        </w:rPr>
        <w:br/>
        <w:t>2.3.3. Затем дайте ему 2-4 столовые ложки активированного угля, растворенного в стакане воды.</w:t>
      </w:r>
      <w:r w:rsidRPr="00E95AB8">
        <w:rPr>
          <w:b/>
          <w:bCs/>
          <w:sz w:val="24"/>
          <w:szCs w:val="24"/>
        </w:rPr>
        <w:br/>
        <w:t>2.3.4. Напоите теплым чаем, уложите и укройте потеплее до прибытия медицинского работника.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 4. Ожоги термические и электрические первой степени</w:t>
      </w:r>
      <w:r w:rsidRPr="00E95AB8">
        <w:rPr>
          <w:b/>
          <w:bCs/>
          <w:sz w:val="24"/>
          <w:szCs w:val="24"/>
        </w:rPr>
        <w:br/>
        <w:t>2.4.1. Ликвидируйте воздействие на тело человека опасного фактора.</w:t>
      </w:r>
      <w:r w:rsidRPr="00E95AB8">
        <w:rPr>
          <w:b/>
          <w:bCs/>
          <w:sz w:val="24"/>
          <w:szCs w:val="24"/>
        </w:rPr>
        <w:br/>
        <w:t>2.4.2. При ожогах нецелесообразно поливать обожженные участки тела водой.</w:t>
      </w:r>
      <w:r w:rsidRPr="00E95AB8">
        <w:rPr>
          <w:b/>
          <w:bCs/>
          <w:sz w:val="24"/>
          <w:szCs w:val="24"/>
        </w:rPr>
        <w:br/>
        <w:t>2.4.3.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>2.4.4. Наложите на обожженный участок тела сухую стерильную повязку.</w:t>
      </w:r>
      <w:r w:rsidRPr="00E95AB8">
        <w:rPr>
          <w:b/>
          <w:bCs/>
          <w:sz w:val="24"/>
          <w:szCs w:val="24"/>
        </w:rPr>
        <w:br/>
        <w:t>2.4.5. Заверните пострадавшего в чистую простыню, укройте потеплее, дайте выпить теплого чая и 1-2 таблетки анальгина или амидопирина, создайте покой.</w:t>
      </w:r>
      <w:r w:rsidRPr="00E95AB8">
        <w:rPr>
          <w:b/>
          <w:bCs/>
          <w:sz w:val="24"/>
          <w:szCs w:val="24"/>
        </w:rPr>
        <w:br/>
        <w:t>2.4.6. При ожогах глаз сделайте холодные примочки из раствора борной кислоты (половина чайной ложки на стакан воды).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 5. Ожоги химические</w:t>
      </w:r>
      <w:r w:rsidRPr="00E95AB8">
        <w:rPr>
          <w:b/>
          <w:bCs/>
          <w:sz w:val="24"/>
          <w:szCs w:val="24"/>
        </w:rPr>
        <w:br/>
        <w:t>2.5.1. Промойте пораженное место большим количеством проточной воды.</w:t>
      </w:r>
      <w:r w:rsidRPr="00E95AB8">
        <w:rPr>
          <w:b/>
          <w:bCs/>
          <w:sz w:val="24"/>
          <w:szCs w:val="24"/>
        </w:rPr>
        <w:br/>
        <w:t>2.5.2.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>2.5.3. Обработайте пораженное место нейтрализующими растворами:</w:t>
      </w:r>
      <w:r w:rsidRPr="00E95AB8">
        <w:rPr>
          <w:b/>
          <w:bCs/>
          <w:sz w:val="24"/>
          <w:szCs w:val="24"/>
        </w:rPr>
        <w:br/>
        <w:t>- при ожоге кислотой - раствором пищевой соды (1 ч. ложка на стакан воды);</w:t>
      </w:r>
      <w:r w:rsidRPr="00E95AB8">
        <w:rPr>
          <w:b/>
          <w:bCs/>
          <w:sz w:val="24"/>
          <w:szCs w:val="24"/>
        </w:rPr>
        <w:br/>
        <w:t>- при ожоге щелочью- раствором борной кислоты (1 ч. ложка на стакан воды).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2.6. Помощь при ранении, кровотечении</w:t>
      </w:r>
      <w:r w:rsidRPr="00E95AB8">
        <w:rPr>
          <w:b/>
          <w:bCs/>
          <w:sz w:val="24"/>
          <w:szCs w:val="24"/>
        </w:rPr>
        <w:br/>
        <w:t>2.6.1. Используйте перевязочный пакет (бинт, марля), смоченный йодом.</w:t>
      </w:r>
      <w:r w:rsidRPr="00E95AB8">
        <w:rPr>
          <w:b/>
          <w:bCs/>
          <w:sz w:val="24"/>
          <w:szCs w:val="24"/>
        </w:rPr>
        <w:br/>
        <w:t>2.6.2. При наружном кровотечении наложите тугую давящую повязку и приподнимите кровоточащую часть тела, зажмите пальцами артерию или наложите жгут.</w:t>
      </w:r>
      <w:r w:rsidRPr="00E95AB8">
        <w:rPr>
          <w:b/>
          <w:bCs/>
          <w:sz w:val="24"/>
          <w:szCs w:val="24"/>
        </w:rPr>
        <w:br/>
        <w:t>2.6.3. При внутреннем кровотечении обеспечьте покой, приложите "холод". Если повреждена брюшная полость - не давайте пить.</w:t>
      </w:r>
      <w:r w:rsidRPr="00E95AB8">
        <w:rPr>
          <w:b/>
          <w:bCs/>
          <w:sz w:val="24"/>
          <w:szCs w:val="24"/>
        </w:rPr>
        <w:br/>
        <w:t>2.6.4. При сильном артериальном кровотечении наложите выше раны жгут и затяните его до полной остановки кровотечения. Подложите под жгут записку с указанием времени его наложения (не более чем на 2 часа).</w:t>
      </w:r>
      <w:r w:rsidRPr="00E95AB8">
        <w:rPr>
          <w:b/>
          <w:bCs/>
          <w:sz w:val="24"/>
          <w:szCs w:val="24"/>
        </w:rPr>
        <w:br/>
        <w:t>2.6.5. Срочно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>2.6.6. До прибытия врача наложите на рану стерильную повязку, предварительно обработав рану йодом, спиртом, перекисью водорода (</w:t>
      </w:r>
      <w:proofErr w:type="spellStart"/>
      <w:r w:rsidRPr="00E95AB8">
        <w:rPr>
          <w:b/>
          <w:bCs/>
          <w:sz w:val="24"/>
          <w:szCs w:val="24"/>
        </w:rPr>
        <w:t>гидроперита</w:t>
      </w:r>
      <w:proofErr w:type="spellEnd"/>
      <w:r w:rsidRPr="00E95AB8">
        <w:rPr>
          <w:b/>
          <w:bCs/>
          <w:sz w:val="24"/>
          <w:szCs w:val="24"/>
        </w:rPr>
        <w:t>) или одеколоном. Не промывайте рану.</w:t>
      </w:r>
      <w:r w:rsidRPr="00E95AB8">
        <w:rPr>
          <w:b/>
          <w:bCs/>
          <w:sz w:val="24"/>
          <w:szCs w:val="24"/>
        </w:rPr>
        <w:br/>
        <w:t>2.6.7. Для уменьшения боли дайте пострадавшему анальгин, амидопирин.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 7. Помощь при переломах</w:t>
      </w:r>
      <w:r w:rsidRPr="00E95AB8">
        <w:rPr>
          <w:b/>
          <w:bCs/>
          <w:sz w:val="24"/>
          <w:szCs w:val="24"/>
        </w:rPr>
        <w:br/>
        <w:t>2.7.1. Обеспечьте покой (иммобилизацию) места перелома конечностей или костей другой части тела.</w:t>
      </w:r>
      <w:r w:rsidRPr="00E95AB8">
        <w:rPr>
          <w:b/>
          <w:bCs/>
          <w:sz w:val="24"/>
          <w:szCs w:val="24"/>
        </w:rPr>
        <w:br/>
        <w:t>2.7.2. Вызовите "скорую помощь", врача, медсестру.</w:t>
      </w:r>
      <w:r w:rsidRPr="00E95AB8">
        <w:rPr>
          <w:b/>
          <w:bCs/>
          <w:sz w:val="24"/>
          <w:szCs w:val="24"/>
        </w:rPr>
        <w:br/>
        <w:t>2.7.3. При открытом переломе и наличии кровотечения остановить его при помощи жгута или давящей повязки.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2.8. Помощь при потере сознания, обмороке.</w:t>
      </w:r>
      <w:r w:rsidRPr="00E95AB8">
        <w:rPr>
          <w:b/>
          <w:bCs/>
          <w:sz w:val="24"/>
          <w:szCs w:val="24"/>
        </w:rPr>
        <w:br/>
        <w:t>2.8.1. Уложите пострадавшего, приподняв нижние конечности и запрокинув вниз голову. Обеспечьте приток свежего воздуха.</w:t>
      </w:r>
      <w:r w:rsidRPr="00E95AB8">
        <w:rPr>
          <w:b/>
          <w:bCs/>
          <w:sz w:val="24"/>
          <w:szCs w:val="24"/>
        </w:rPr>
        <w:br/>
        <w:t>2.8.2. Расстегните одежду, ремень, похлопайте по щекам, обрызгайте холодной водой, дайте понюхать ватку с нашатырным спиртом. Внимание! Следите, чтобы не произошло западание языка.</w:t>
      </w:r>
      <w:r w:rsidRPr="00E95AB8">
        <w:rPr>
          <w:b/>
          <w:bCs/>
          <w:sz w:val="24"/>
          <w:szCs w:val="24"/>
        </w:rPr>
        <w:br/>
        <w:t>2.8.3.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 xml:space="preserve">2.9. Помощь при утоплении </w:t>
      </w:r>
      <w:r w:rsidRPr="00E95AB8">
        <w:rPr>
          <w:b/>
          <w:bCs/>
          <w:sz w:val="24"/>
          <w:szCs w:val="24"/>
        </w:rPr>
        <w:br/>
        <w:t>2.9.1. Быстро извлеките пострадавшего из воды.</w:t>
      </w:r>
      <w:r w:rsidRPr="00E95AB8">
        <w:rPr>
          <w:b/>
          <w:bCs/>
          <w:sz w:val="24"/>
          <w:szCs w:val="24"/>
        </w:rPr>
        <w:br/>
        <w:t>2.9.2. Принять меры для вызова "скорой помощи", врача или медсестры.</w:t>
      </w:r>
      <w:r w:rsidRPr="00E95AB8">
        <w:rPr>
          <w:b/>
          <w:bCs/>
          <w:sz w:val="24"/>
          <w:szCs w:val="24"/>
        </w:rPr>
        <w:br/>
        <w:t>2.9.3. Удалите изо рта грязь, ил и пр.</w:t>
      </w:r>
      <w:r w:rsidRPr="00E95AB8">
        <w:rPr>
          <w:b/>
          <w:bCs/>
          <w:sz w:val="24"/>
          <w:szCs w:val="24"/>
        </w:rPr>
        <w:br/>
        <w:t>2.9.4. Уложите пострадавшего на живот, затем обеими руками приподнимите и трясите его так, чтобы из дыхательных путей, желудка вытекла вода. Ребенка просто поднимите за ноги.</w:t>
      </w:r>
      <w:r w:rsidRPr="00E95AB8">
        <w:rPr>
          <w:b/>
          <w:bCs/>
          <w:sz w:val="24"/>
          <w:szCs w:val="24"/>
        </w:rPr>
        <w:br/>
        <w:t>2.9.5. После удаления воды приступайте к проведению искусственного дыхания и продолжайте его до прихода медицинского работника.</w:t>
      </w:r>
      <w:r w:rsidRPr="00E95AB8">
        <w:rPr>
          <w:b/>
          <w:bCs/>
          <w:sz w:val="24"/>
          <w:szCs w:val="24"/>
        </w:rPr>
        <w:br/>
        <w:t>2.9.6. После появления у пострадавшего самостоятельного дыхания напоите его горячим, чаем, укутайте в одеяло и отправьте в лечебное учреждение.</w:t>
      </w:r>
    </w:p>
    <w:p w:rsidR="00BF7EF8" w:rsidRPr="00E95AB8" w:rsidRDefault="00BF7EF8" w:rsidP="00BF7EF8">
      <w:pPr>
        <w:pStyle w:val="NormalWeb"/>
        <w:rPr>
          <w:b/>
          <w:bCs/>
          <w:sz w:val="24"/>
          <w:szCs w:val="24"/>
        </w:rPr>
      </w:pPr>
      <w:r w:rsidRPr="00E95AB8">
        <w:rPr>
          <w:b/>
          <w:bCs/>
          <w:sz w:val="24"/>
          <w:szCs w:val="24"/>
        </w:rPr>
        <w:t>2.10. Помощь при обморожении</w:t>
      </w:r>
      <w:r w:rsidRPr="00E95AB8">
        <w:rPr>
          <w:b/>
          <w:bCs/>
          <w:sz w:val="24"/>
          <w:szCs w:val="24"/>
        </w:rPr>
        <w:br/>
        <w:t>2.10.1. Вызовите врача, медсестру или "скорую помощь".</w:t>
      </w:r>
      <w:r w:rsidRPr="00E95AB8">
        <w:rPr>
          <w:b/>
          <w:bCs/>
          <w:sz w:val="24"/>
          <w:szCs w:val="24"/>
        </w:rPr>
        <w:br/>
        <w:t>2.10.2. Доставьте пострадавшего в теплое помещение, снимите верхнюю одежду и обувь.</w:t>
      </w:r>
      <w:r w:rsidRPr="00E95AB8">
        <w:rPr>
          <w:b/>
          <w:bCs/>
          <w:sz w:val="24"/>
          <w:szCs w:val="24"/>
        </w:rPr>
        <w:br/>
        <w:t xml:space="preserve">2.10.3. Давайте обильное горячее питье, анальгин или амидопирин, лекарство уменьшающие спазм сосудов (папаверин, </w:t>
      </w:r>
      <w:proofErr w:type="spellStart"/>
      <w:r w:rsidRPr="00E95AB8">
        <w:rPr>
          <w:b/>
          <w:bCs/>
          <w:sz w:val="24"/>
          <w:szCs w:val="24"/>
        </w:rPr>
        <w:t>ношпа</w:t>
      </w:r>
      <w:proofErr w:type="spellEnd"/>
      <w:r w:rsidRPr="00E95AB8">
        <w:rPr>
          <w:b/>
          <w:bCs/>
          <w:sz w:val="24"/>
          <w:szCs w:val="24"/>
        </w:rPr>
        <w:t xml:space="preserve">), </w:t>
      </w:r>
      <w:proofErr w:type="spellStart"/>
      <w:r w:rsidRPr="00E95AB8">
        <w:rPr>
          <w:b/>
          <w:bCs/>
          <w:sz w:val="24"/>
          <w:szCs w:val="24"/>
        </w:rPr>
        <w:t>димедрол</w:t>
      </w:r>
      <w:proofErr w:type="spellEnd"/>
      <w:r w:rsidRPr="00E95AB8">
        <w:rPr>
          <w:b/>
          <w:bCs/>
          <w:sz w:val="24"/>
          <w:szCs w:val="24"/>
        </w:rPr>
        <w:t xml:space="preserve"> или </w:t>
      </w:r>
      <w:proofErr w:type="spellStart"/>
      <w:r w:rsidRPr="00E95AB8">
        <w:rPr>
          <w:b/>
          <w:bCs/>
          <w:sz w:val="24"/>
          <w:szCs w:val="24"/>
        </w:rPr>
        <w:t>супрастин</w:t>
      </w:r>
      <w:proofErr w:type="spellEnd"/>
      <w:r w:rsidRPr="00E95AB8">
        <w:rPr>
          <w:b/>
          <w:bCs/>
          <w:sz w:val="24"/>
          <w:szCs w:val="24"/>
        </w:rPr>
        <w:t>.</w:t>
      </w:r>
      <w:r w:rsidRPr="00E95AB8">
        <w:rPr>
          <w:b/>
          <w:bCs/>
          <w:sz w:val="24"/>
          <w:szCs w:val="24"/>
        </w:rPr>
        <w:br/>
        <w:t>2.10.4. Наложите на область обморожения стерильные сухие салфетки, сверху - толстый слой ваты, затем оберните клеенкой, брезентом, фольгой, зафиксируйте бинтом.</w:t>
      </w:r>
      <w:r w:rsidRPr="00E95AB8">
        <w:rPr>
          <w:b/>
          <w:bCs/>
          <w:sz w:val="24"/>
          <w:szCs w:val="24"/>
        </w:rPr>
        <w:br/>
        <w:t>2.10.5. При обморожении ушей, щек, носа - растирайте их рукой до покраснения, затем обработать спиртом.</w:t>
      </w:r>
      <w:r w:rsidRPr="00E95AB8">
        <w:rPr>
          <w:b/>
          <w:bCs/>
          <w:sz w:val="24"/>
          <w:szCs w:val="24"/>
        </w:rPr>
        <w:br/>
        <w:t>Внимание! Недопустимо растирание обмороженных участков снегом.</w:t>
      </w:r>
      <w:r w:rsidRPr="00E95AB8">
        <w:rPr>
          <w:b/>
          <w:bCs/>
          <w:sz w:val="24"/>
          <w:szCs w:val="24"/>
        </w:rPr>
        <w:br/>
        <w:t>2.11. Помощь при эпилептическом припадке</w:t>
      </w:r>
      <w:r w:rsidRPr="00E95AB8">
        <w:rPr>
          <w:b/>
          <w:bCs/>
          <w:sz w:val="24"/>
          <w:szCs w:val="24"/>
        </w:rPr>
        <w:br/>
        <w:t>2.11.1. Нельзя насильно прерывать судороги или приводить больного в чувство.</w:t>
      </w:r>
      <w:r w:rsidRPr="00E95AB8">
        <w:rPr>
          <w:b/>
          <w:bCs/>
          <w:sz w:val="24"/>
          <w:szCs w:val="24"/>
        </w:rPr>
        <w:br/>
        <w:t>2.11.2. Уложите больного в тени, приподнимите голову, расстегните одежду на шее и груди, между зубами просуньте палочку диаметром 1-</w:t>
      </w:r>
      <w:smartTag w:uri="urn:schemas-microsoft-com:office:smarttags" w:element="metricconverter">
        <w:smartTagPr>
          <w:attr w:name="ProductID" w:val="1,5 см"/>
        </w:smartTagPr>
        <w:r w:rsidRPr="00E95AB8">
          <w:rPr>
            <w:b/>
            <w:bCs/>
            <w:sz w:val="24"/>
            <w:szCs w:val="24"/>
          </w:rPr>
          <w:t>1,5 см</w:t>
        </w:r>
      </w:smartTag>
      <w:r w:rsidRPr="00E95AB8">
        <w:rPr>
          <w:b/>
          <w:bCs/>
          <w:sz w:val="24"/>
          <w:szCs w:val="24"/>
        </w:rPr>
        <w:t>, чтобы не произошло прикусывания языка.</w:t>
      </w:r>
      <w:r w:rsidRPr="00E95AB8">
        <w:rPr>
          <w:b/>
          <w:bCs/>
          <w:sz w:val="24"/>
          <w:szCs w:val="24"/>
        </w:rPr>
        <w:br/>
        <w:t>2.11.3. Вызовите врача, медсестру или "скорую помощь". Внимание! После приступа больной сразу же засыпает, будить его нельзя.</w:t>
      </w:r>
    </w:p>
    <w:p w:rsidR="00BF7EF8" w:rsidRPr="00E95AB8" w:rsidRDefault="00BF7EF8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>
      <w:pPr>
        <w:rPr>
          <w:sz w:val="24"/>
          <w:szCs w:val="24"/>
        </w:rPr>
      </w:pPr>
    </w:p>
    <w:p w:rsidR="005E4E16" w:rsidRPr="00E95AB8" w:rsidRDefault="005E4E16" w:rsidP="005E4E16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  <w:r w:rsidRPr="00E95AB8">
        <w:rPr>
          <w:b/>
          <w:sz w:val="24"/>
          <w:szCs w:val="24"/>
        </w:rPr>
        <w:t xml:space="preserve">Инструкцию разработал                                                          зам. директора  Н. П. </w:t>
      </w:r>
      <w:proofErr w:type="spellStart"/>
      <w:r w:rsidRPr="00E95AB8">
        <w:rPr>
          <w:b/>
          <w:sz w:val="24"/>
          <w:szCs w:val="24"/>
        </w:rPr>
        <w:t>Симко</w:t>
      </w:r>
      <w:proofErr w:type="spellEnd"/>
    </w:p>
    <w:p w:rsidR="005E4E16" w:rsidRPr="00E95AB8" w:rsidRDefault="005E4E16">
      <w:pPr>
        <w:rPr>
          <w:sz w:val="24"/>
          <w:szCs w:val="24"/>
        </w:rPr>
      </w:pPr>
    </w:p>
    <w:sectPr w:rsidR="005E4E16" w:rsidRPr="00E9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EF8"/>
    <w:rsid w:val="004A0483"/>
    <w:rsid w:val="005E4E16"/>
    <w:rsid w:val="00655890"/>
    <w:rsid w:val="008120ED"/>
    <w:rsid w:val="008B2AEF"/>
    <w:rsid w:val="009547A1"/>
    <w:rsid w:val="00BF7EF8"/>
    <w:rsid w:val="00E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1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7EF8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5E4E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5E4E16"/>
    <w:pPr>
      <w:tabs>
        <w:tab w:val="num" w:pos="0"/>
      </w:tabs>
      <w:spacing w:after="0"/>
      <w:ind w:firstLine="340"/>
      <w:jc w:val="both"/>
    </w:pPr>
  </w:style>
  <w:style w:type="paragraph" w:styleId="BodyText">
    <w:name w:val="Body Text"/>
    <w:basedOn w:val="Normal"/>
    <w:rsid w:val="005E4E16"/>
    <w:pPr>
      <w:spacing w:after="120"/>
    </w:pPr>
  </w:style>
  <w:style w:type="paragraph" w:styleId="BalloonText">
    <w:name w:val="Balloon Text"/>
    <w:basedOn w:val="Normal"/>
    <w:semiHidden/>
    <w:rsid w:val="005E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998</Words>
  <Characters>5693</Characters>
  <Application>Microsoft Office Outlook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МУЦСО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Наумик</dc:creator>
  <cp:keywords/>
  <dc:description/>
  <cp:lastModifiedBy>Наумик</cp:lastModifiedBy>
  <cp:revision>8</cp:revision>
  <cp:lastPrinted>2012-04-04T07:53:00Z</cp:lastPrinted>
  <dcterms:created xsi:type="dcterms:W3CDTF">2010-11-16T06:09:00Z</dcterms:created>
  <dcterms:modified xsi:type="dcterms:W3CDTF">2012-04-04T07:54:00Z</dcterms:modified>
</cp:coreProperties>
</file>