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  <w:bookmarkStart w:id="0" w:name="11"/>
      <w:bookmarkEnd w:id="0"/>
      <w:r>
        <w:rPr>
          <w:rFonts w:ascii="Verdana" w:hAnsi="Verdana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0.6pt;margin-top:-27pt;width:513pt;height:756pt;z-index:1">
            <v:textbox>
              <w:txbxContent>
                <w:p w:rsidR="00DB40CA" w:rsidRDefault="00DB40CA" w:rsidP="00DB40CA">
                  <w:pPr>
                    <w:jc w:val="center"/>
                    <w:rPr>
                      <w:sz w:val="28"/>
                      <w:szCs w:val="28"/>
                    </w:rPr>
                  </w:pPr>
                  <w:r w:rsidRPr="004D3097">
                    <w:rPr>
                      <w:sz w:val="28"/>
                      <w:szCs w:val="28"/>
                    </w:rPr>
                    <w:t>Муниципальное</w:t>
                  </w:r>
                  <w:r w:rsidR="00271C4D">
                    <w:rPr>
                      <w:sz w:val="28"/>
                      <w:szCs w:val="28"/>
                    </w:rPr>
                    <w:t xml:space="preserve"> бюджетное</w:t>
                  </w:r>
                  <w:r w:rsidRPr="004D3097">
                    <w:rPr>
                      <w:sz w:val="28"/>
                      <w:szCs w:val="28"/>
                    </w:rPr>
                    <w:t xml:space="preserve"> учреждение</w:t>
                  </w:r>
                </w:p>
                <w:p w:rsidR="00271C4D" w:rsidRPr="004D3097" w:rsidRDefault="00271C4D" w:rsidP="00DB40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Егорлыкского района</w:t>
                  </w:r>
                </w:p>
                <w:p w:rsidR="00DB40CA" w:rsidRDefault="00DB40CA" w:rsidP="00DB40CA">
                  <w:pPr>
                    <w:jc w:val="center"/>
                    <w:rPr>
                      <w:sz w:val="28"/>
                      <w:szCs w:val="28"/>
                    </w:rPr>
                  </w:pPr>
                  <w:r w:rsidRPr="004D3097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DB40CA" w:rsidRDefault="00DB40CA" w:rsidP="00DB40C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B40CA" w:rsidRPr="004D3097" w:rsidRDefault="00DB40CA" w:rsidP="00DB40C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5160" w:type="dxa"/>
                    <w:tblLook w:val="01E0"/>
                  </w:tblPr>
                  <w:tblGrid>
                    <w:gridCol w:w="4500"/>
                  </w:tblGrid>
                  <w:tr w:rsidR="00DB40CA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B40CA" w:rsidRPr="005E4E16" w:rsidRDefault="00DB40CA" w:rsidP="00D75A94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E4E16">
                          <w:rPr>
                            <w:rFonts w:ascii="Times New Roman" w:hAnsi="Times New Roman"/>
                            <w:b/>
                          </w:rPr>
                          <w:t>УТВЕРЖДЕНО</w:t>
                        </w:r>
                      </w:p>
                      <w:p w:rsidR="00DB40CA" w:rsidRPr="005E4E16" w:rsidRDefault="00DB40CA" w:rsidP="00D75A94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DB40CA" w:rsidRPr="005E4E16" w:rsidRDefault="00DB40CA" w:rsidP="00D75A94">
                        <w:pPr>
                          <w:widowControl w:val="0"/>
                          <w:spacing w:line="220" w:lineRule="exact"/>
                          <w:ind w:right="720"/>
                          <w:rPr>
                            <w:rFonts w:ascii="Times New Roman" w:hAnsi="Times New Roman"/>
                            <w:b/>
                          </w:rPr>
                        </w:pPr>
                        <w:r w:rsidRPr="005E4E16">
                          <w:rPr>
                            <w:rFonts w:ascii="Times New Roman" w:hAnsi="Times New Roman"/>
                            <w:b/>
                          </w:rPr>
                          <w:t>Директор</w:t>
                        </w:r>
                      </w:p>
                      <w:p w:rsidR="00DB40CA" w:rsidRPr="005E4E16" w:rsidRDefault="00DB40CA" w:rsidP="00D75A94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</w:rPr>
                        </w:pPr>
                        <w:r w:rsidRPr="005E4E16">
                          <w:rPr>
                            <w:rFonts w:ascii="Times New Roman" w:hAnsi="Times New Roman"/>
                            <w:b/>
                          </w:rPr>
                          <w:t>М</w:t>
                        </w:r>
                        <w:r w:rsidR="00271C4D">
                          <w:rPr>
                            <w:rFonts w:ascii="Times New Roman" w:hAnsi="Times New Roman"/>
                            <w:b/>
                          </w:rPr>
                          <w:t>Б</w:t>
                        </w:r>
                        <w:r w:rsidRPr="005E4E16">
                          <w:rPr>
                            <w:rFonts w:ascii="Times New Roman" w:hAnsi="Times New Roman"/>
                            <w:b/>
                          </w:rPr>
                          <w:t>У</w:t>
                        </w:r>
                        <w:r w:rsidR="00271C4D">
                          <w:rPr>
                            <w:rFonts w:ascii="Times New Roman" w:hAnsi="Times New Roman"/>
                            <w:b/>
                          </w:rPr>
                          <w:t xml:space="preserve"> ЕР</w:t>
                        </w:r>
                        <w:r w:rsidRPr="005E4E16">
                          <w:rPr>
                            <w:rFonts w:ascii="Times New Roman" w:hAnsi="Times New Roman"/>
                            <w:b/>
                          </w:rPr>
                          <w:t xml:space="preserve"> «Центр социального обслуживания гра</w:t>
                        </w:r>
                        <w:r w:rsidRPr="005E4E16">
                          <w:rPr>
                            <w:rFonts w:ascii="Times New Roman" w:hAnsi="Times New Roman"/>
                            <w:b/>
                          </w:rPr>
                          <w:t>ж</w:t>
                        </w:r>
                        <w:r w:rsidRPr="005E4E16">
                          <w:rPr>
                            <w:rFonts w:ascii="Times New Roman" w:hAnsi="Times New Roman"/>
                            <w:b/>
                          </w:rPr>
                          <w:t>дан пожилого возраста и инвалидов»</w:t>
                        </w:r>
                      </w:p>
                      <w:p w:rsidR="00DB40CA" w:rsidRPr="005E4E16" w:rsidRDefault="00DB40CA" w:rsidP="00D75A94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DB40CA" w:rsidRPr="005E4E16" w:rsidRDefault="00DB40CA" w:rsidP="00D75A94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</w:rPr>
                        </w:pPr>
                        <w:r w:rsidRPr="005E4E16">
                          <w:rPr>
                            <w:rFonts w:ascii="Times New Roman" w:hAnsi="Times New Roman"/>
                            <w:b/>
                          </w:rPr>
                          <w:t>_____________________  А. Н. Ефимова</w:t>
                        </w:r>
                      </w:p>
                      <w:p w:rsidR="00DB40CA" w:rsidRPr="005E4E16" w:rsidRDefault="00DB40CA" w:rsidP="00D75A94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DB40CA" w:rsidRPr="005E4E16" w:rsidRDefault="00DB40CA" w:rsidP="00D75A94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E4E16">
                          <w:rPr>
                            <w:rFonts w:ascii="Times New Roman" w:hAnsi="Times New Roman"/>
                            <w:b/>
                          </w:rPr>
                          <w:t>«_____» ________________ 20__ г.</w:t>
                        </w:r>
                      </w:p>
                    </w:tc>
                  </w:tr>
                </w:tbl>
                <w:p w:rsidR="00DB40CA" w:rsidRDefault="00DB40CA" w:rsidP="00DB40CA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DB40CA" w:rsidRDefault="00DB40CA" w:rsidP="00DB40CA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DB40CA" w:rsidRDefault="00DB40CA" w:rsidP="00DB40CA"/>
                <w:p w:rsidR="00DB40CA" w:rsidRDefault="00DB40CA" w:rsidP="00DB40CA"/>
                <w:p w:rsidR="00DB40CA" w:rsidRDefault="00DB40CA" w:rsidP="00DB40CA"/>
                <w:p w:rsidR="00DB40CA" w:rsidRDefault="00DB40CA" w:rsidP="00DB40CA"/>
                <w:p w:rsidR="00DB40CA" w:rsidRDefault="00DB40CA" w:rsidP="00DB40CA">
                  <w:pPr>
                    <w:jc w:val="center"/>
                    <w:rPr>
                      <w:sz w:val="32"/>
                    </w:rPr>
                  </w:pPr>
                </w:p>
                <w:p w:rsidR="00DB40CA" w:rsidRDefault="00DB40CA" w:rsidP="00DB40C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B40CA" w:rsidRDefault="00DB40CA" w:rsidP="00DB40C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B40CA" w:rsidRDefault="00DB40CA" w:rsidP="00DB40C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B40CA" w:rsidRDefault="00DB40CA" w:rsidP="00DB40C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B40CA" w:rsidRDefault="00DB40CA" w:rsidP="00DB40C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B40CA" w:rsidRDefault="00DB40CA" w:rsidP="00DB40CA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DB40CA" w:rsidRPr="00DE2F51" w:rsidRDefault="00DB40CA" w:rsidP="00DB40C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B40CA" w:rsidRPr="00A04522" w:rsidRDefault="00DB40CA" w:rsidP="00DB40C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>
                    <w:rPr>
                      <w:b/>
                      <w:sz w:val="32"/>
                      <w:szCs w:val="32"/>
                    </w:rPr>
                    <w:t xml:space="preserve"> О-4</w:t>
                  </w:r>
                </w:p>
                <w:p w:rsidR="00395696" w:rsidRDefault="00153DB2" w:rsidP="00395696">
                  <w:pPr>
                    <w:pStyle w:val="NormalWeb"/>
                    <w:jc w:val="center"/>
                    <w:rPr>
                      <w:rStyle w:val="Strong"/>
                      <w:sz w:val="32"/>
                      <w:szCs w:val="32"/>
                    </w:rPr>
                  </w:pPr>
                  <w:r>
                    <w:rPr>
                      <w:rStyle w:val="Strong"/>
                      <w:sz w:val="32"/>
                      <w:szCs w:val="32"/>
                    </w:rPr>
                    <w:t>ДЕЙСТВИЯ</w:t>
                  </w:r>
                  <w:r w:rsidR="00DB40CA">
                    <w:rPr>
                      <w:rStyle w:val="Strong"/>
                      <w:sz w:val="32"/>
                      <w:szCs w:val="32"/>
                    </w:rPr>
                    <w:t xml:space="preserve"> РАБОТНИКОВ М</w:t>
                  </w:r>
                  <w:r w:rsidR="00271C4D">
                    <w:rPr>
                      <w:rStyle w:val="Strong"/>
                      <w:sz w:val="32"/>
                      <w:szCs w:val="32"/>
                    </w:rPr>
                    <w:t>Б</w:t>
                  </w:r>
                  <w:r w:rsidR="00DB40CA">
                    <w:rPr>
                      <w:rStyle w:val="Strong"/>
                      <w:sz w:val="32"/>
                      <w:szCs w:val="32"/>
                    </w:rPr>
                    <w:t>У</w:t>
                  </w:r>
                  <w:r w:rsidR="00271C4D">
                    <w:rPr>
                      <w:rStyle w:val="Strong"/>
                      <w:sz w:val="32"/>
                      <w:szCs w:val="32"/>
                    </w:rPr>
                    <w:t xml:space="preserve"> ЕР</w:t>
                  </w:r>
                  <w:r w:rsidR="00DB40CA">
                    <w:rPr>
                      <w:rStyle w:val="Strong"/>
                      <w:sz w:val="32"/>
                      <w:szCs w:val="32"/>
                    </w:rPr>
                    <w:t xml:space="preserve"> «ЦСОГПВиИ» ПРИ </w:t>
                  </w:r>
                </w:p>
                <w:p w:rsidR="00395696" w:rsidRDefault="00DB40CA" w:rsidP="00395696">
                  <w:pPr>
                    <w:pStyle w:val="NormalWeb"/>
                    <w:jc w:val="center"/>
                    <w:rPr>
                      <w:rStyle w:val="Strong"/>
                      <w:sz w:val="32"/>
                      <w:szCs w:val="32"/>
                    </w:rPr>
                  </w:pPr>
                  <w:r>
                    <w:rPr>
                      <w:rStyle w:val="Strong"/>
                      <w:sz w:val="32"/>
                      <w:szCs w:val="32"/>
                    </w:rPr>
                    <w:t>ВОЗНИКНОВЕНИИ НЕСЧАСТНЫХ СЛУЧАЕВ,</w:t>
                  </w:r>
                </w:p>
                <w:p w:rsidR="00DB40CA" w:rsidRPr="00DB40CA" w:rsidRDefault="00DB40CA" w:rsidP="00395696">
                  <w:pPr>
                    <w:pStyle w:val="NormalWeb"/>
                    <w:jc w:val="center"/>
                  </w:pPr>
                  <w:r w:rsidRPr="00DB40CA">
                    <w:rPr>
                      <w:rStyle w:val="Strong"/>
                      <w:sz w:val="32"/>
                      <w:szCs w:val="32"/>
                    </w:rPr>
                    <w:t xml:space="preserve">ЧРЕЗВЫЧАЙНЫХ </w:t>
                  </w:r>
                  <w:r>
                    <w:rPr>
                      <w:rStyle w:val="Strong"/>
                      <w:sz w:val="32"/>
                      <w:szCs w:val="32"/>
                    </w:rPr>
                    <w:t xml:space="preserve">И </w:t>
                  </w:r>
                  <w:r w:rsidR="00395696">
                    <w:rPr>
                      <w:rStyle w:val="Strong"/>
                      <w:sz w:val="32"/>
                      <w:szCs w:val="32"/>
                    </w:rPr>
                    <w:t>АВАРИЙНЫХ СИТУАЦИЙ.</w:t>
                  </w:r>
                  <w:r w:rsidRPr="00DB40CA">
                    <w:t xml:space="preserve"> </w:t>
                  </w:r>
                </w:p>
                <w:p w:rsidR="00DB40CA" w:rsidRDefault="00DB40CA"/>
              </w:txbxContent>
            </v:textbox>
          </v:shape>
        </w:pict>
      </w: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DB40CA" w:rsidRDefault="00DB40CA" w:rsidP="006C3FD2">
      <w:pPr>
        <w:pStyle w:val="NormalWeb"/>
        <w:jc w:val="center"/>
        <w:rPr>
          <w:rStyle w:val="Strong"/>
          <w:rFonts w:ascii="Verdana" w:hAnsi="Verdana"/>
        </w:rPr>
      </w:pPr>
    </w:p>
    <w:p w:rsidR="00395696" w:rsidRDefault="00395696" w:rsidP="006C3FD2">
      <w:pPr>
        <w:pStyle w:val="style1"/>
        <w:rPr>
          <w:rStyle w:val="Strong"/>
        </w:rPr>
      </w:pPr>
    </w:p>
    <w:p w:rsidR="00153DB2" w:rsidRDefault="00153DB2" w:rsidP="00705BE4">
      <w:pPr>
        <w:pStyle w:val="style1"/>
        <w:jc w:val="center"/>
        <w:rPr>
          <w:rStyle w:val="Strong"/>
          <w:rFonts w:ascii="Times New Roman" w:hAnsi="Times New Roman"/>
        </w:rPr>
      </w:pPr>
    </w:p>
    <w:p w:rsidR="00153DB2" w:rsidRDefault="00153DB2" w:rsidP="00705BE4">
      <w:pPr>
        <w:pStyle w:val="style1"/>
        <w:jc w:val="center"/>
        <w:rPr>
          <w:rStyle w:val="Strong"/>
          <w:rFonts w:ascii="Times New Roman" w:hAnsi="Times New Roman"/>
        </w:rPr>
      </w:pPr>
    </w:p>
    <w:p w:rsidR="006C3FD2" w:rsidRPr="00153DB2" w:rsidRDefault="006C3FD2" w:rsidP="00705BE4">
      <w:pPr>
        <w:pStyle w:val="style1"/>
        <w:jc w:val="center"/>
        <w:rPr>
          <w:rFonts w:ascii="Times New Roman" w:hAnsi="Times New Roman"/>
          <w:bCs/>
          <w:sz w:val="24"/>
          <w:szCs w:val="24"/>
        </w:rPr>
      </w:pPr>
      <w:r w:rsidRPr="00153DB2">
        <w:rPr>
          <w:rStyle w:val="Strong"/>
          <w:rFonts w:ascii="Times New Roman" w:hAnsi="Times New Roman"/>
          <w:sz w:val="24"/>
          <w:szCs w:val="24"/>
        </w:rPr>
        <w:t>1. Общие положения.</w:t>
      </w:r>
    </w:p>
    <w:p w:rsidR="006C3FD2" w:rsidRPr="00153DB2" w:rsidRDefault="006C3FD2" w:rsidP="006C3FD2">
      <w:pPr>
        <w:pStyle w:val="style1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Fonts w:ascii="Times New Roman" w:hAnsi="Times New Roman"/>
          <w:b/>
          <w:bCs/>
          <w:sz w:val="24"/>
          <w:szCs w:val="24"/>
        </w:rPr>
        <w:t>1.1. Требования настоящей инструкции обязательны для выполнения всеми работниками  </w:t>
      </w:r>
      <w:r w:rsidR="00395696" w:rsidRPr="00153DB2">
        <w:rPr>
          <w:rFonts w:ascii="Times New Roman" w:hAnsi="Times New Roman"/>
          <w:b/>
          <w:bCs/>
          <w:sz w:val="24"/>
          <w:szCs w:val="24"/>
        </w:rPr>
        <w:t>М</w:t>
      </w:r>
      <w:r w:rsidR="00271C4D">
        <w:rPr>
          <w:rFonts w:ascii="Times New Roman" w:hAnsi="Times New Roman"/>
          <w:b/>
          <w:bCs/>
          <w:sz w:val="24"/>
          <w:szCs w:val="24"/>
        </w:rPr>
        <w:t>Б</w:t>
      </w:r>
      <w:r w:rsidR="00395696" w:rsidRPr="00153DB2">
        <w:rPr>
          <w:rFonts w:ascii="Times New Roman" w:hAnsi="Times New Roman"/>
          <w:b/>
          <w:bCs/>
          <w:sz w:val="24"/>
          <w:szCs w:val="24"/>
        </w:rPr>
        <w:t>У</w:t>
      </w:r>
      <w:r w:rsidR="00271C4D">
        <w:rPr>
          <w:rFonts w:ascii="Times New Roman" w:hAnsi="Times New Roman"/>
          <w:b/>
          <w:bCs/>
          <w:sz w:val="24"/>
          <w:szCs w:val="24"/>
        </w:rPr>
        <w:t xml:space="preserve"> ЕР</w:t>
      </w:r>
      <w:r w:rsidR="00395696" w:rsidRPr="00153DB2">
        <w:rPr>
          <w:rFonts w:ascii="Times New Roman" w:hAnsi="Times New Roman"/>
          <w:b/>
          <w:bCs/>
          <w:sz w:val="24"/>
          <w:szCs w:val="24"/>
        </w:rPr>
        <w:t xml:space="preserve"> «ЦСОГПВиИ»</w:t>
      </w:r>
      <w:r w:rsidRPr="00153DB2">
        <w:rPr>
          <w:rFonts w:ascii="Times New Roman" w:hAnsi="Times New Roman"/>
          <w:b/>
          <w:bCs/>
          <w:sz w:val="24"/>
          <w:szCs w:val="24"/>
        </w:rPr>
        <w:t>.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 xml:space="preserve">1.2. Работник обязан знать, а в случае необходимости применить правила поведения  при возникновении чрезвычайных и аварийных ситуаций, а также произошедших несчастных случаев и использовать приемы оказания первой доврачебной помощи  работникам, </w:t>
      </w:r>
      <w:r w:rsidR="00395696" w:rsidRPr="00153DB2">
        <w:rPr>
          <w:rFonts w:ascii="Times New Roman" w:hAnsi="Times New Roman"/>
          <w:b/>
          <w:bCs/>
          <w:sz w:val="24"/>
          <w:szCs w:val="24"/>
        </w:rPr>
        <w:t xml:space="preserve">проживающим, обслуживающим пенсионерам, </w:t>
      </w:r>
      <w:r w:rsidRPr="00153DB2">
        <w:rPr>
          <w:rFonts w:ascii="Times New Roman" w:hAnsi="Times New Roman"/>
          <w:b/>
          <w:bCs/>
          <w:sz w:val="24"/>
          <w:szCs w:val="24"/>
        </w:rPr>
        <w:t>клиентам, получившим  травму  или  при резком ухудшении их здо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ровья (отравление, обморок и др.).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1.3. О каждом случае появления  признаков аварийной и (или) чрезвычайной ситуации,  а также произошедшего несчастного случая в период выполнения должностных функций (в том числе и когда сотрудник стал их свидетелем), работник обязан немедленно сообщить руководителю Учреждения и действовать далее согласно полученным указаниям.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 xml:space="preserve">1.4. В случае отсутствия </w:t>
      </w:r>
      <w:r w:rsidR="00395696" w:rsidRPr="00153DB2">
        <w:rPr>
          <w:rFonts w:ascii="Times New Roman" w:hAnsi="Times New Roman"/>
          <w:b/>
          <w:bCs/>
          <w:sz w:val="24"/>
          <w:szCs w:val="24"/>
        </w:rPr>
        <w:t>директора М</w:t>
      </w:r>
      <w:r w:rsidR="00271C4D">
        <w:rPr>
          <w:rFonts w:ascii="Times New Roman" w:hAnsi="Times New Roman"/>
          <w:b/>
          <w:bCs/>
          <w:sz w:val="24"/>
          <w:szCs w:val="24"/>
        </w:rPr>
        <w:t>Б</w:t>
      </w:r>
      <w:r w:rsidR="00395696" w:rsidRPr="00153DB2">
        <w:rPr>
          <w:rFonts w:ascii="Times New Roman" w:hAnsi="Times New Roman"/>
          <w:b/>
          <w:bCs/>
          <w:sz w:val="24"/>
          <w:szCs w:val="24"/>
        </w:rPr>
        <w:t>У</w:t>
      </w:r>
      <w:r w:rsidR="00271C4D">
        <w:rPr>
          <w:rFonts w:ascii="Times New Roman" w:hAnsi="Times New Roman"/>
          <w:b/>
          <w:bCs/>
          <w:sz w:val="24"/>
          <w:szCs w:val="24"/>
        </w:rPr>
        <w:t xml:space="preserve"> ЕР</w:t>
      </w:r>
      <w:r w:rsidR="00395696" w:rsidRPr="00153DB2">
        <w:rPr>
          <w:rFonts w:ascii="Times New Roman" w:hAnsi="Times New Roman"/>
          <w:b/>
          <w:bCs/>
          <w:sz w:val="24"/>
          <w:szCs w:val="24"/>
        </w:rPr>
        <w:t xml:space="preserve"> «ЦСОГПВиИ»</w:t>
      </w:r>
      <w:r w:rsidRPr="00153DB2">
        <w:rPr>
          <w:rFonts w:ascii="Times New Roman" w:hAnsi="Times New Roman"/>
          <w:b/>
          <w:bCs/>
          <w:sz w:val="24"/>
          <w:szCs w:val="24"/>
        </w:rPr>
        <w:t>, невозможностью связаться с лицом, заменяющим его, при возникновении аварийной или чрезвычайной ситуации, произошедшего несчастного случая в период выполнения должностных обязанностей, работнику следует действовать по обстоятельствам, руководствуясь здравым смыслом и данной инструкцией.</w:t>
      </w:r>
    </w:p>
    <w:p w:rsidR="006C3FD2" w:rsidRPr="00153DB2" w:rsidRDefault="006C3FD2" w:rsidP="00705BE4">
      <w:pPr>
        <w:pStyle w:val="style1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53DB2">
        <w:rPr>
          <w:rStyle w:val="Emphasis"/>
          <w:rFonts w:ascii="Times New Roman" w:hAnsi="Times New Roman"/>
          <w:b/>
          <w:bCs/>
          <w:i w:val="0"/>
          <w:sz w:val="24"/>
          <w:szCs w:val="24"/>
        </w:rPr>
        <w:t>2. Действия работников при возникновении аварийных или чрезвычайных ситуаций.</w:t>
      </w:r>
    </w:p>
    <w:p w:rsidR="006C3FD2" w:rsidRPr="00153DB2" w:rsidRDefault="006C3FD2" w:rsidP="006C3FD2">
      <w:pPr>
        <w:pStyle w:val="style1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Fonts w:ascii="Times New Roman" w:hAnsi="Times New Roman"/>
          <w:b/>
          <w:bCs/>
          <w:sz w:val="24"/>
          <w:szCs w:val="24"/>
        </w:rPr>
        <w:t>2.1. При обнаружении запаха газа или прорыве трубопроводов водоснабжения, канализации, отопления - сообщить об этом по телефону в соответствующую специализированную аварийную службу.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2.2. В случае замыкания э/приборов, неисправности освещения, поражения э/током:</w:t>
      </w:r>
    </w:p>
    <w:p w:rsidR="006C3FD2" w:rsidRPr="00153DB2" w:rsidRDefault="006C3FD2" w:rsidP="006C3FD2">
      <w:pPr>
        <w:pStyle w:val="NormalWeb"/>
        <w:numPr>
          <w:ilvl w:val="0"/>
          <w:numId w:val="1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отключить от сети неисправный э/прибор или обесточить э/сеть с помощью рубильника  или автомата на щите освещения (ЩО);</w:t>
      </w:r>
    </w:p>
    <w:p w:rsidR="006C3FD2" w:rsidRPr="00153DB2" w:rsidRDefault="006C3FD2" w:rsidP="006C3FD2">
      <w:pPr>
        <w:pStyle w:val="NormalWeb"/>
        <w:numPr>
          <w:ilvl w:val="0"/>
          <w:numId w:val="1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при отсутствии освещения  в  темное  время  суток  пользоваться э/фонарем, свечкой или другим источником освещения;</w:t>
      </w:r>
    </w:p>
    <w:p w:rsidR="006C3FD2" w:rsidRPr="00153DB2" w:rsidRDefault="006C3FD2" w:rsidP="006C3FD2">
      <w:pPr>
        <w:pStyle w:val="NormalWeb"/>
        <w:numPr>
          <w:ilvl w:val="0"/>
          <w:numId w:val="1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если есть пострадавшие, оказать им доврачебную медицинскую помощь;</w:t>
      </w:r>
    </w:p>
    <w:p w:rsidR="006C3FD2" w:rsidRPr="00153DB2" w:rsidRDefault="006C3FD2" w:rsidP="006C3FD2">
      <w:pPr>
        <w:pStyle w:val="NormalWeb"/>
        <w:numPr>
          <w:ilvl w:val="0"/>
          <w:numId w:val="1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сообщить о случившемся в соответствующую специализированную службу по телефону;</w:t>
      </w:r>
    </w:p>
    <w:p w:rsidR="006C3FD2" w:rsidRPr="00153DB2" w:rsidRDefault="006C3FD2" w:rsidP="006C3FD2">
      <w:pPr>
        <w:pStyle w:val="NormalWeb"/>
        <w:numPr>
          <w:ilvl w:val="0"/>
          <w:numId w:val="1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милиция – 02</w:t>
      </w:r>
    </w:p>
    <w:p w:rsidR="006C3FD2" w:rsidRPr="00153DB2" w:rsidRDefault="006C3FD2" w:rsidP="006C3FD2">
      <w:pPr>
        <w:pStyle w:val="NormalWeb"/>
        <w:numPr>
          <w:ilvl w:val="0"/>
          <w:numId w:val="1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скорая помощь – 03</w:t>
      </w:r>
    </w:p>
    <w:p w:rsidR="006C3FD2" w:rsidRPr="00153DB2" w:rsidRDefault="006C3FD2" w:rsidP="006C3FD2">
      <w:pPr>
        <w:pStyle w:val="NormalWeb"/>
        <w:numPr>
          <w:ilvl w:val="0"/>
          <w:numId w:val="1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 xml:space="preserve">аварийная служба </w:t>
      </w:r>
      <w:proofErr w:type="spellStart"/>
      <w:r w:rsidRPr="00153DB2">
        <w:rPr>
          <w:b/>
          <w:bCs/>
          <w:sz w:val="24"/>
          <w:szCs w:val="24"/>
        </w:rPr>
        <w:t>горгаза</w:t>
      </w:r>
      <w:proofErr w:type="spellEnd"/>
      <w:r w:rsidRPr="00153DB2">
        <w:rPr>
          <w:b/>
          <w:bCs/>
          <w:sz w:val="24"/>
          <w:szCs w:val="24"/>
        </w:rPr>
        <w:t xml:space="preserve"> – 04</w:t>
      </w:r>
    </w:p>
    <w:p w:rsidR="006C3FD2" w:rsidRPr="00153DB2" w:rsidRDefault="006C3FD2" w:rsidP="006C3FD2">
      <w:pPr>
        <w:pStyle w:val="NormalWeb"/>
        <w:numPr>
          <w:ilvl w:val="0"/>
          <w:numId w:val="1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 xml:space="preserve">аварийная служба </w:t>
      </w:r>
      <w:proofErr w:type="spellStart"/>
      <w:r w:rsidRPr="00153DB2">
        <w:rPr>
          <w:b/>
          <w:bCs/>
          <w:sz w:val="24"/>
          <w:szCs w:val="24"/>
        </w:rPr>
        <w:t>тепловодоснабжения</w:t>
      </w:r>
      <w:proofErr w:type="spellEnd"/>
      <w:r w:rsidRPr="00153DB2">
        <w:rPr>
          <w:b/>
          <w:bCs/>
          <w:sz w:val="24"/>
          <w:szCs w:val="24"/>
        </w:rPr>
        <w:t xml:space="preserve"> - 05</w:t>
      </w:r>
    </w:p>
    <w:p w:rsidR="006C3FD2" w:rsidRPr="00153DB2" w:rsidRDefault="006C3FD2" w:rsidP="006C3FD2">
      <w:pPr>
        <w:pStyle w:val="NormalWeb"/>
        <w:numPr>
          <w:ilvl w:val="0"/>
          <w:numId w:val="1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принять меры по сохранению жизни и здоровья, находящихся на территории Учреждения людей.</w:t>
      </w:r>
    </w:p>
    <w:p w:rsidR="006C3FD2" w:rsidRPr="00153DB2" w:rsidRDefault="006C3FD2" w:rsidP="006C3FD2">
      <w:pPr>
        <w:pStyle w:val="style1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Fonts w:ascii="Times New Roman" w:hAnsi="Times New Roman"/>
          <w:b/>
          <w:bCs/>
          <w:sz w:val="24"/>
          <w:szCs w:val="24"/>
        </w:rPr>
        <w:t>2.3. В случаях, угрожающих жизни и здоровью и невозможностью повлиять на изменение ситуации (в т.ч. - стихийные бедствия, атмосферные аномалии и пр.), следует оповестить окружающих людей, находящихся в Учреждении и, покинуть опасный участок.</w:t>
      </w:r>
    </w:p>
    <w:p w:rsidR="00705BE4" w:rsidRPr="00153DB2" w:rsidRDefault="00705BE4" w:rsidP="006C3FD2">
      <w:pPr>
        <w:pStyle w:val="style1"/>
        <w:rPr>
          <w:rFonts w:ascii="Times New Roman" w:hAnsi="Times New Roman"/>
          <w:b/>
          <w:bCs/>
          <w:sz w:val="24"/>
          <w:szCs w:val="24"/>
        </w:rPr>
      </w:pPr>
    </w:p>
    <w:p w:rsidR="00705BE4" w:rsidRPr="00153DB2" w:rsidRDefault="00705BE4" w:rsidP="006C3FD2">
      <w:pPr>
        <w:pStyle w:val="style1"/>
        <w:rPr>
          <w:rFonts w:ascii="Times New Roman" w:hAnsi="Times New Roman"/>
          <w:b/>
          <w:bCs/>
          <w:sz w:val="24"/>
          <w:szCs w:val="24"/>
        </w:rPr>
      </w:pPr>
    </w:p>
    <w:p w:rsidR="006C3FD2" w:rsidRPr="00153DB2" w:rsidRDefault="006C3FD2" w:rsidP="00705BE4">
      <w:pPr>
        <w:pStyle w:val="style1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53DB2">
        <w:rPr>
          <w:rStyle w:val="Emphasis"/>
          <w:rFonts w:ascii="Times New Roman" w:hAnsi="Times New Roman"/>
          <w:b/>
          <w:bCs/>
          <w:i w:val="0"/>
          <w:sz w:val="24"/>
          <w:szCs w:val="24"/>
        </w:rPr>
        <w:t>3. Действия работников при возникновении  несчастных случаев и  </w:t>
      </w:r>
      <w:proofErr w:type="spellStart"/>
      <w:r w:rsidRPr="00153DB2">
        <w:rPr>
          <w:rStyle w:val="Emphasis"/>
          <w:rFonts w:ascii="Times New Roman" w:hAnsi="Times New Roman"/>
          <w:b/>
          <w:bCs/>
          <w:i w:val="0"/>
          <w:sz w:val="24"/>
          <w:szCs w:val="24"/>
        </w:rPr>
        <w:t>травмирования</w:t>
      </w:r>
      <w:proofErr w:type="spellEnd"/>
      <w:r w:rsidRPr="00153DB2">
        <w:rPr>
          <w:rStyle w:val="Emphasis"/>
          <w:rFonts w:ascii="Times New Roman" w:hAnsi="Times New Roman"/>
          <w:b/>
          <w:bCs/>
          <w:i w:val="0"/>
          <w:sz w:val="24"/>
          <w:szCs w:val="24"/>
        </w:rPr>
        <w:t xml:space="preserve"> клиентов, воспитанников или работников.</w:t>
      </w:r>
    </w:p>
    <w:p w:rsidR="006C3FD2" w:rsidRPr="00153DB2" w:rsidRDefault="006C3FD2" w:rsidP="006C3FD2">
      <w:pPr>
        <w:pStyle w:val="style1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Style w:val="Emphasis"/>
          <w:rFonts w:ascii="Times New Roman" w:hAnsi="Times New Roman"/>
          <w:b/>
          <w:bCs/>
          <w:sz w:val="24"/>
          <w:szCs w:val="24"/>
        </w:rPr>
        <w:t xml:space="preserve">3.1. </w:t>
      </w:r>
      <w:proofErr w:type="spellStart"/>
      <w:r w:rsidRPr="00153DB2">
        <w:rPr>
          <w:rStyle w:val="Emphasis"/>
          <w:rFonts w:ascii="Times New Roman" w:hAnsi="Times New Roman"/>
          <w:b/>
          <w:bCs/>
          <w:sz w:val="24"/>
          <w:szCs w:val="24"/>
          <w:u w:val="single"/>
        </w:rPr>
        <w:t>Электротравмы</w:t>
      </w:r>
      <w:proofErr w:type="spellEnd"/>
      <w:r w:rsidRPr="00153DB2">
        <w:rPr>
          <w:rStyle w:val="Emphasis"/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C3FD2" w:rsidRPr="00153DB2" w:rsidRDefault="006C3FD2" w:rsidP="006C3FD2">
      <w:pPr>
        <w:pStyle w:val="NormalWeb"/>
        <w:numPr>
          <w:ilvl w:val="0"/>
          <w:numId w:val="2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"Освободите  пострадавшего от действия электрического то</w:t>
      </w:r>
      <w:r w:rsidRPr="00153DB2">
        <w:rPr>
          <w:b/>
          <w:bCs/>
          <w:sz w:val="24"/>
          <w:szCs w:val="24"/>
        </w:rPr>
        <w:softHyphen/>
        <w:t>ка, используя подручные диэлектрические средства (доска, палка, щетка для пола, одежда и др.).</w:t>
      </w:r>
    </w:p>
    <w:p w:rsidR="006C3FD2" w:rsidRPr="00153DB2" w:rsidRDefault="006C3FD2" w:rsidP="006C3FD2">
      <w:pPr>
        <w:pStyle w:val="NormalWeb"/>
        <w:numPr>
          <w:ilvl w:val="0"/>
          <w:numId w:val="2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 xml:space="preserve">Отключите с помощью  выключателя,  рубильника,  автомата напряжение на оборудовании, приборе, </w:t>
      </w:r>
      <w:proofErr w:type="spellStart"/>
      <w:r w:rsidRPr="00153DB2">
        <w:rPr>
          <w:b/>
          <w:bCs/>
          <w:sz w:val="24"/>
          <w:szCs w:val="24"/>
        </w:rPr>
        <w:t>эл</w:t>
      </w:r>
      <w:proofErr w:type="spellEnd"/>
      <w:r w:rsidRPr="00153DB2">
        <w:rPr>
          <w:b/>
          <w:bCs/>
          <w:sz w:val="24"/>
          <w:szCs w:val="24"/>
        </w:rPr>
        <w:t>. розетке.</w:t>
      </w:r>
    </w:p>
    <w:p w:rsidR="006C3FD2" w:rsidRPr="00153DB2" w:rsidRDefault="006C3FD2" w:rsidP="006C3FD2">
      <w:pPr>
        <w:pStyle w:val="NormalWeb"/>
        <w:numPr>
          <w:ilvl w:val="0"/>
          <w:numId w:val="2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Вызовите врача,  медсестру или "Скорую помощь", позовите на помощь сотрудников.</w:t>
      </w:r>
    </w:p>
    <w:p w:rsidR="006C3FD2" w:rsidRPr="00153DB2" w:rsidRDefault="006C3FD2" w:rsidP="006C3FD2">
      <w:pPr>
        <w:pStyle w:val="NormalWeb"/>
        <w:numPr>
          <w:ilvl w:val="0"/>
          <w:numId w:val="2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Если пострадавший не дышит, проведите ему искусственное дыхание методом "изо рта в рот".</w:t>
      </w:r>
    </w:p>
    <w:p w:rsidR="006C3FD2" w:rsidRPr="00153DB2" w:rsidRDefault="006C3FD2" w:rsidP="006C3FD2">
      <w:pPr>
        <w:pStyle w:val="NormalWeb"/>
        <w:numPr>
          <w:ilvl w:val="0"/>
          <w:numId w:val="2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При остановке сердечной  деятельности  делайте  наружный массаж сердца.</w:t>
      </w:r>
    </w:p>
    <w:p w:rsidR="006C3FD2" w:rsidRPr="00153DB2" w:rsidRDefault="006C3FD2" w:rsidP="006C3FD2">
      <w:pPr>
        <w:pStyle w:val="NormalWeb"/>
        <w:numPr>
          <w:ilvl w:val="0"/>
          <w:numId w:val="2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Проводите оказание первой помощи до  прихода  врача  или медсестры.</w:t>
      </w:r>
    </w:p>
    <w:p w:rsidR="006C3FD2" w:rsidRPr="00153DB2" w:rsidRDefault="006C3FD2" w:rsidP="006C3FD2">
      <w:pPr>
        <w:pStyle w:val="style1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Style w:val="Emphasis"/>
          <w:rFonts w:ascii="Times New Roman" w:hAnsi="Times New Roman"/>
          <w:b/>
          <w:bCs/>
          <w:sz w:val="24"/>
          <w:szCs w:val="24"/>
        </w:rPr>
        <w:t xml:space="preserve">3.2. </w:t>
      </w:r>
      <w:r w:rsidRPr="00153DB2">
        <w:rPr>
          <w:rStyle w:val="Emphasis"/>
          <w:rFonts w:ascii="Times New Roman" w:hAnsi="Times New Roman"/>
          <w:b/>
          <w:bCs/>
          <w:sz w:val="24"/>
          <w:szCs w:val="24"/>
          <w:u w:val="single"/>
        </w:rPr>
        <w:t>Отравление бытовым газом, дымом</w:t>
      </w:r>
    </w:p>
    <w:p w:rsidR="006C3FD2" w:rsidRPr="00153DB2" w:rsidRDefault="006C3FD2" w:rsidP="006C3FD2">
      <w:pPr>
        <w:pStyle w:val="NormalWeb"/>
        <w:numPr>
          <w:ilvl w:val="0"/>
          <w:numId w:val="3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Удалите пострадавшего из загазованной зоны,  расстегните одежду, стесняющую дыхание, обеспечьте приток свежего воздуха.</w:t>
      </w:r>
    </w:p>
    <w:p w:rsidR="006C3FD2" w:rsidRPr="00153DB2" w:rsidRDefault="006C3FD2" w:rsidP="006C3FD2">
      <w:pPr>
        <w:pStyle w:val="NormalWeb"/>
        <w:numPr>
          <w:ilvl w:val="0"/>
          <w:numId w:val="3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Уложите пострадавшего, приподняв ему ноги. разотрите те</w:t>
      </w:r>
      <w:r w:rsidRPr="00153DB2">
        <w:rPr>
          <w:b/>
          <w:bCs/>
          <w:sz w:val="24"/>
          <w:szCs w:val="24"/>
        </w:rPr>
        <w:softHyphen/>
        <w:t>ло, укройте потеплее, давайте нюхать нашатырный спирт.</w:t>
      </w:r>
    </w:p>
    <w:p w:rsidR="006C3FD2" w:rsidRPr="00153DB2" w:rsidRDefault="006C3FD2" w:rsidP="006C3FD2">
      <w:pPr>
        <w:pStyle w:val="NormalWeb"/>
        <w:numPr>
          <w:ilvl w:val="0"/>
          <w:numId w:val="3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Если у пострадавшего началась рвота,  поверните его тело и голову набок.</w:t>
      </w:r>
    </w:p>
    <w:p w:rsidR="006C3FD2" w:rsidRPr="00153DB2" w:rsidRDefault="006C3FD2" w:rsidP="006C3FD2">
      <w:pPr>
        <w:pStyle w:val="NormalWeb"/>
        <w:numPr>
          <w:ilvl w:val="0"/>
          <w:numId w:val="3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При остановке дыхания приступайте к  проведению  искусс</w:t>
      </w:r>
      <w:r w:rsidRPr="00153DB2">
        <w:rPr>
          <w:b/>
          <w:bCs/>
          <w:sz w:val="24"/>
          <w:szCs w:val="24"/>
        </w:rPr>
        <w:softHyphen/>
        <w:t>твенного дыхания.</w:t>
      </w:r>
    </w:p>
    <w:p w:rsidR="006C3FD2" w:rsidRPr="00153DB2" w:rsidRDefault="006C3FD2" w:rsidP="006C3FD2">
      <w:pPr>
        <w:pStyle w:val="NormalWeb"/>
        <w:numPr>
          <w:ilvl w:val="0"/>
          <w:numId w:val="3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Вызовите врача,  медсестру или "Скорую помощь", позовите на помощь сотрудников.</w:t>
      </w:r>
    </w:p>
    <w:p w:rsidR="006C3FD2" w:rsidRPr="00153DB2" w:rsidRDefault="006C3FD2" w:rsidP="006C3FD2">
      <w:pPr>
        <w:pStyle w:val="NormalWeb"/>
        <w:numPr>
          <w:ilvl w:val="0"/>
          <w:numId w:val="3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Дайте выпить пострадавшему,  если он в сознании  большое количество молока.</w:t>
      </w:r>
    </w:p>
    <w:p w:rsidR="006C3FD2" w:rsidRPr="00153DB2" w:rsidRDefault="006C3FD2" w:rsidP="006C3FD2">
      <w:pPr>
        <w:pStyle w:val="style1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Style w:val="Emphasis"/>
          <w:rFonts w:ascii="Times New Roman" w:hAnsi="Times New Roman"/>
          <w:b/>
          <w:bCs/>
          <w:sz w:val="24"/>
          <w:szCs w:val="24"/>
        </w:rPr>
        <w:t>3. 3.</w:t>
      </w:r>
      <w:r w:rsidRPr="00153DB2">
        <w:rPr>
          <w:rStyle w:val="Emphasis"/>
          <w:rFonts w:ascii="Times New Roman" w:hAnsi="Times New Roman"/>
          <w:b/>
          <w:bCs/>
          <w:sz w:val="24"/>
          <w:szCs w:val="24"/>
          <w:u w:val="single"/>
        </w:rPr>
        <w:t xml:space="preserve"> Пищевое отравление</w:t>
      </w:r>
    </w:p>
    <w:p w:rsidR="006C3FD2" w:rsidRPr="00153DB2" w:rsidRDefault="006C3FD2" w:rsidP="006C3FD2">
      <w:pPr>
        <w:pStyle w:val="NormalWeb"/>
        <w:numPr>
          <w:ilvl w:val="0"/>
          <w:numId w:val="4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Вызовите врача, медсестру или "скорую помощь".</w:t>
      </w:r>
    </w:p>
    <w:p w:rsidR="006C3FD2" w:rsidRPr="00153DB2" w:rsidRDefault="006C3FD2" w:rsidP="006C3FD2">
      <w:pPr>
        <w:pStyle w:val="NormalWeb"/>
        <w:numPr>
          <w:ilvl w:val="0"/>
          <w:numId w:val="4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Сделайте пострадавшему 2-3 раза промывание желудка. Дай</w:t>
      </w:r>
      <w:r w:rsidRPr="00153DB2">
        <w:rPr>
          <w:b/>
          <w:bCs/>
          <w:sz w:val="24"/>
          <w:szCs w:val="24"/>
        </w:rPr>
        <w:softHyphen/>
        <w:t>те ему 3-4 стакана воды или розового раствора марганцовокислого  ка</w:t>
      </w:r>
      <w:r w:rsidRPr="00153DB2">
        <w:rPr>
          <w:b/>
          <w:bCs/>
          <w:sz w:val="24"/>
          <w:szCs w:val="24"/>
        </w:rPr>
        <w:softHyphen/>
        <w:t>лия, чтобы вызвать рвоту.</w:t>
      </w:r>
    </w:p>
    <w:p w:rsidR="006C3FD2" w:rsidRPr="00153DB2" w:rsidRDefault="006C3FD2" w:rsidP="006C3FD2">
      <w:pPr>
        <w:pStyle w:val="NormalWeb"/>
        <w:numPr>
          <w:ilvl w:val="0"/>
          <w:numId w:val="4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Затем дайте ему 2-4 столовые ложки активированного угля, растворенного в стакане воды.</w:t>
      </w:r>
    </w:p>
    <w:p w:rsidR="006C3FD2" w:rsidRPr="00153DB2" w:rsidRDefault="006C3FD2" w:rsidP="006C3FD2">
      <w:pPr>
        <w:pStyle w:val="NormalWeb"/>
        <w:numPr>
          <w:ilvl w:val="0"/>
          <w:numId w:val="4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Напоите теплым чаем,  уложите и укройте потеплее до при</w:t>
      </w:r>
      <w:r w:rsidRPr="00153DB2">
        <w:rPr>
          <w:b/>
          <w:bCs/>
          <w:sz w:val="24"/>
          <w:szCs w:val="24"/>
        </w:rPr>
        <w:softHyphen/>
        <w:t>бытия медицинского работника.</w:t>
      </w:r>
    </w:p>
    <w:p w:rsidR="006C3FD2" w:rsidRPr="00153DB2" w:rsidRDefault="006C3FD2" w:rsidP="006C3FD2">
      <w:pPr>
        <w:pStyle w:val="style1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Style w:val="Emphasis"/>
          <w:rFonts w:ascii="Times New Roman" w:hAnsi="Times New Roman"/>
          <w:b/>
          <w:bCs/>
          <w:sz w:val="24"/>
          <w:szCs w:val="24"/>
        </w:rPr>
        <w:t xml:space="preserve">3. 4. </w:t>
      </w:r>
      <w:r w:rsidRPr="00153DB2">
        <w:rPr>
          <w:rStyle w:val="Emphasis"/>
          <w:rFonts w:ascii="Times New Roman" w:hAnsi="Times New Roman"/>
          <w:b/>
          <w:bCs/>
          <w:sz w:val="24"/>
          <w:szCs w:val="24"/>
          <w:u w:val="single"/>
        </w:rPr>
        <w:t>Ожоги термические и электрические первой степени</w:t>
      </w:r>
    </w:p>
    <w:p w:rsidR="006C3FD2" w:rsidRPr="00153DB2" w:rsidRDefault="006C3FD2" w:rsidP="006C3FD2">
      <w:pPr>
        <w:pStyle w:val="NormalWeb"/>
        <w:numPr>
          <w:ilvl w:val="0"/>
          <w:numId w:val="5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Ликвидируйте воздействие на тело человека опасного  фак</w:t>
      </w:r>
      <w:r w:rsidRPr="00153DB2">
        <w:rPr>
          <w:b/>
          <w:bCs/>
          <w:sz w:val="24"/>
          <w:szCs w:val="24"/>
        </w:rPr>
        <w:softHyphen/>
        <w:t>тора.</w:t>
      </w:r>
    </w:p>
    <w:p w:rsidR="006C3FD2" w:rsidRPr="00153DB2" w:rsidRDefault="006C3FD2" w:rsidP="006C3FD2">
      <w:pPr>
        <w:pStyle w:val="NormalWeb"/>
        <w:numPr>
          <w:ilvl w:val="0"/>
          <w:numId w:val="5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При ожогах нецелесообразно поливать  обожженные  участки тела водой.</w:t>
      </w:r>
    </w:p>
    <w:p w:rsidR="006C3FD2" w:rsidRPr="00153DB2" w:rsidRDefault="006C3FD2" w:rsidP="006C3FD2">
      <w:pPr>
        <w:pStyle w:val="NormalWeb"/>
        <w:numPr>
          <w:ilvl w:val="0"/>
          <w:numId w:val="5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Вызовите врача, медсестру или "скорую помощь".</w:t>
      </w:r>
    </w:p>
    <w:p w:rsidR="006C3FD2" w:rsidRPr="00153DB2" w:rsidRDefault="006C3FD2" w:rsidP="006C3FD2">
      <w:pPr>
        <w:pStyle w:val="NormalWeb"/>
        <w:numPr>
          <w:ilvl w:val="0"/>
          <w:numId w:val="5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Наложите на обожженный участок тела сухую стерильную по</w:t>
      </w:r>
      <w:r w:rsidRPr="00153DB2">
        <w:rPr>
          <w:b/>
          <w:bCs/>
          <w:sz w:val="24"/>
          <w:szCs w:val="24"/>
        </w:rPr>
        <w:softHyphen/>
        <w:t>вязку.</w:t>
      </w:r>
    </w:p>
    <w:p w:rsidR="006C3FD2" w:rsidRPr="00153DB2" w:rsidRDefault="006C3FD2" w:rsidP="006C3FD2">
      <w:pPr>
        <w:pStyle w:val="NormalWeb"/>
        <w:numPr>
          <w:ilvl w:val="0"/>
          <w:numId w:val="5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Заверните  пострадавшего в чистую простыню,  укройте по</w:t>
      </w:r>
      <w:r w:rsidRPr="00153DB2">
        <w:rPr>
          <w:b/>
          <w:bCs/>
          <w:sz w:val="24"/>
          <w:szCs w:val="24"/>
        </w:rPr>
        <w:softHyphen/>
        <w:t>теплее, дайте выпить теплого чая и 1-2 таблетки анальгина или амидо</w:t>
      </w:r>
      <w:r w:rsidRPr="00153DB2">
        <w:rPr>
          <w:b/>
          <w:bCs/>
          <w:sz w:val="24"/>
          <w:szCs w:val="24"/>
        </w:rPr>
        <w:softHyphen/>
        <w:t>пирина, создайте покой.</w:t>
      </w:r>
    </w:p>
    <w:p w:rsidR="006C3FD2" w:rsidRPr="00153DB2" w:rsidRDefault="006C3FD2" w:rsidP="006C3FD2">
      <w:pPr>
        <w:pStyle w:val="NormalWeb"/>
        <w:numPr>
          <w:ilvl w:val="0"/>
          <w:numId w:val="5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При ожогах глаз сделайте холодные примочки  из  раствора борной кислоты (половина чайной ложки на стакан воды).</w:t>
      </w:r>
    </w:p>
    <w:p w:rsidR="006C3FD2" w:rsidRPr="00153DB2" w:rsidRDefault="006C3FD2" w:rsidP="006C3FD2">
      <w:pPr>
        <w:pStyle w:val="style1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Style w:val="Emphasis"/>
          <w:rFonts w:ascii="Times New Roman" w:hAnsi="Times New Roman"/>
          <w:b/>
          <w:bCs/>
          <w:sz w:val="24"/>
          <w:szCs w:val="24"/>
        </w:rPr>
        <w:t>3.5.</w:t>
      </w:r>
      <w:r w:rsidRPr="00153DB2">
        <w:rPr>
          <w:rStyle w:val="Emphasis"/>
          <w:rFonts w:ascii="Times New Roman" w:hAnsi="Times New Roman"/>
          <w:b/>
          <w:bCs/>
          <w:sz w:val="24"/>
          <w:szCs w:val="24"/>
          <w:u w:val="single"/>
        </w:rPr>
        <w:t xml:space="preserve"> Ожоги химические</w:t>
      </w:r>
    </w:p>
    <w:p w:rsidR="006C3FD2" w:rsidRPr="00153DB2" w:rsidRDefault="006C3FD2" w:rsidP="006C3FD2">
      <w:pPr>
        <w:pStyle w:val="NormalWeb"/>
        <w:numPr>
          <w:ilvl w:val="0"/>
          <w:numId w:val="6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Промойте пораженное место большим количеством  проточной воды.</w:t>
      </w:r>
    </w:p>
    <w:p w:rsidR="006C3FD2" w:rsidRPr="00153DB2" w:rsidRDefault="006C3FD2" w:rsidP="006C3FD2">
      <w:pPr>
        <w:pStyle w:val="NormalWeb"/>
        <w:numPr>
          <w:ilvl w:val="0"/>
          <w:numId w:val="6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Вызовите врача, медсестру или "скорую помощь".</w:t>
      </w:r>
    </w:p>
    <w:p w:rsidR="006C3FD2" w:rsidRPr="00153DB2" w:rsidRDefault="006C3FD2" w:rsidP="006C3FD2">
      <w:pPr>
        <w:pStyle w:val="NormalWeb"/>
        <w:numPr>
          <w:ilvl w:val="0"/>
          <w:numId w:val="6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Обработайте пораженное место нейтрализующими растворами:</w:t>
      </w:r>
    </w:p>
    <w:p w:rsidR="006C3FD2" w:rsidRPr="00153DB2" w:rsidRDefault="006C3FD2" w:rsidP="006C3FD2">
      <w:pPr>
        <w:pStyle w:val="NormalWeb"/>
        <w:numPr>
          <w:ilvl w:val="1"/>
          <w:numId w:val="6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при ожоге кислотой - раствором пищевой  соды  (1  ч. ложка  на стакан воды);</w:t>
      </w:r>
    </w:p>
    <w:p w:rsidR="006C3FD2" w:rsidRPr="00153DB2" w:rsidRDefault="006C3FD2" w:rsidP="006C3FD2">
      <w:pPr>
        <w:pStyle w:val="NormalWeb"/>
        <w:numPr>
          <w:ilvl w:val="1"/>
          <w:numId w:val="6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при ожоге щелочью- раствором борной  кислоты  (1  ч. ложка  на стакан воды).</w:t>
      </w:r>
    </w:p>
    <w:p w:rsidR="006C3FD2" w:rsidRPr="00153DB2" w:rsidRDefault="006C3FD2" w:rsidP="006C3FD2">
      <w:pPr>
        <w:pStyle w:val="style1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Style w:val="Emphasis"/>
          <w:rFonts w:ascii="Times New Roman" w:hAnsi="Times New Roman"/>
          <w:b/>
          <w:bCs/>
          <w:sz w:val="24"/>
          <w:szCs w:val="24"/>
        </w:rPr>
        <w:t>3.6.</w:t>
      </w:r>
      <w:r w:rsidRPr="00153DB2">
        <w:rPr>
          <w:rStyle w:val="Emphasis"/>
          <w:rFonts w:ascii="Times New Roman" w:hAnsi="Times New Roman"/>
          <w:b/>
          <w:bCs/>
          <w:sz w:val="24"/>
          <w:szCs w:val="24"/>
          <w:u w:val="single"/>
        </w:rPr>
        <w:t xml:space="preserve"> Помощь при ранении, кровотечении</w:t>
      </w:r>
    </w:p>
    <w:p w:rsidR="006C3FD2" w:rsidRPr="00153DB2" w:rsidRDefault="006C3FD2" w:rsidP="006C3FD2">
      <w:pPr>
        <w:pStyle w:val="NormalWeb"/>
        <w:numPr>
          <w:ilvl w:val="0"/>
          <w:numId w:val="7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Используйте перевязочный пакет  (бинт, марля),  смоченный йодом.</w:t>
      </w:r>
    </w:p>
    <w:p w:rsidR="006C3FD2" w:rsidRPr="00153DB2" w:rsidRDefault="006C3FD2" w:rsidP="006C3FD2">
      <w:pPr>
        <w:pStyle w:val="NormalWeb"/>
        <w:numPr>
          <w:ilvl w:val="0"/>
          <w:numId w:val="7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При наружном кровотечении наложите тугую давящую повязку и приподнимите кровоточащую часть тела, зажмите пальцами артерию или наложите жгут.</w:t>
      </w:r>
    </w:p>
    <w:p w:rsidR="006C3FD2" w:rsidRPr="00153DB2" w:rsidRDefault="006C3FD2" w:rsidP="006C3FD2">
      <w:pPr>
        <w:pStyle w:val="NormalWeb"/>
        <w:numPr>
          <w:ilvl w:val="0"/>
          <w:numId w:val="7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При внутреннем кровотечении обеспечьте покой,  приложите "холод". Если повреждена брюшная полость - не давайте пить.</w:t>
      </w:r>
    </w:p>
    <w:p w:rsidR="006C3FD2" w:rsidRPr="00153DB2" w:rsidRDefault="006C3FD2" w:rsidP="006C3FD2">
      <w:pPr>
        <w:pStyle w:val="NormalWeb"/>
        <w:numPr>
          <w:ilvl w:val="0"/>
          <w:numId w:val="7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При сильном артериальном кровотечении наложите выше раны жгут и затяните его до полной остановки кровотечения.  Подложите под жгут записку  с  указанием  времени его наложения (не более чем на 2 часа).</w:t>
      </w:r>
    </w:p>
    <w:p w:rsidR="006C3FD2" w:rsidRPr="00153DB2" w:rsidRDefault="006C3FD2" w:rsidP="006C3FD2">
      <w:pPr>
        <w:pStyle w:val="NormalWeb"/>
        <w:numPr>
          <w:ilvl w:val="0"/>
          <w:numId w:val="7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Срочно вызовите врача, медсестру или "скорую помощь".</w:t>
      </w:r>
    </w:p>
    <w:p w:rsidR="006C3FD2" w:rsidRPr="00153DB2" w:rsidRDefault="006C3FD2" w:rsidP="006C3FD2">
      <w:pPr>
        <w:pStyle w:val="NormalWeb"/>
        <w:numPr>
          <w:ilvl w:val="0"/>
          <w:numId w:val="7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До прибытия врача наложите на рану  стерильную  повязку, предварительно обработав  рану  йодом,  спиртом,  перекисью водорода (</w:t>
      </w:r>
      <w:proofErr w:type="spellStart"/>
      <w:r w:rsidRPr="00153DB2">
        <w:rPr>
          <w:b/>
          <w:bCs/>
          <w:sz w:val="24"/>
          <w:szCs w:val="24"/>
        </w:rPr>
        <w:t>гидроперита</w:t>
      </w:r>
      <w:proofErr w:type="spellEnd"/>
      <w:r w:rsidRPr="00153DB2">
        <w:rPr>
          <w:b/>
          <w:bCs/>
          <w:sz w:val="24"/>
          <w:szCs w:val="24"/>
        </w:rPr>
        <w:t>) или одеколоном. Не промывайте рану.</w:t>
      </w:r>
    </w:p>
    <w:p w:rsidR="006C3FD2" w:rsidRPr="00153DB2" w:rsidRDefault="006C3FD2" w:rsidP="006C3FD2">
      <w:pPr>
        <w:pStyle w:val="NormalWeb"/>
        <w:numPr>
          <w:ilvl w:val="0"/>
          <w:numId w:val="7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Для уменьшения боли дайте пострадавшему анальгин, амидо</w:t>
      </w:r>
      <w:r w:rsidRPr="00153DB2">
        <w:rPr>
          <w:b/>
          <w:bCs/>
          <w:sz w:val="24"/>
          <w:szCs w:val="24"/>
        </w:rPr>
        <w:softHyphen/>
        <w:t>пирин.</w:t>
      </w:r>
    </w:p>
    <w:p w:rsidR="006C3FD2" w:rsidRPr="00153DB2" w:rsidRDefault="006C3FD2" w:rsidP="006C3FD2">
      <w:pPr>
        <w:pStyle w:val="style1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Style w:val="Emphasis"/>
          <w:rFonts w:ascii="Times New Roman" w:hAnsi="Times New Roman"/>
          <w:b/>
          <w:bCs/>
          <w:sz w:val="24"/>
          <w:szCs w:val="24"/>
        </w:rPr>
        <w:t>3. 7.</w:t>
      </w:r>
      <w:r w:rsidRPr="00153DB2">
        <w:rPr>
          <w:rStyle w:val="Emphasis"/>
          <w:rFonts w:ascii="Times New Roman" w:hAnsi="Times New Roman"/>
          <w:b/>
          <w:bCs/>
          <w:sz w:val="24"/>
          <w:szCs w:val="24"/>
          <w:u w:val="single"/>
        </w:rPr>
        <w:t xml:space="preserve"> Помощь при переломах</w:t>
      </w:r>
    </w:p>
    <w:p w:rsidR="006C3FD2" w:rsidRPr="00153DB2" w:rsidRDefault="006C3FD2" w:rsidP="006C3FD2">
      <w:pPr>
        <w:pStyle w:val="NormalWeb"/>
        <w:numPr>
          <w:ilvl w:val="0"/>
          <w:numId w:val="8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Обеспечьте покой  (иммобилизацию) места перелома конеч</w:t>
      </w:r>
      <w:r w:rsidRPr="00153DB2">
        <w:rPr>
          <w:b/>
          <w:bCs/>
          <w:sz w:val="24"/>
          <w:szCs w:val="24"/>
        </w:rPr>
        <w:softHyphen/>
        <w:t>ностей или костей другой части тела.</w:t>
      </w:r>
    </w:p>
    <w:p w:rsidR="006C3FD2" w:rsidRPr="00153DB2" w:rsidRDefault="006C3FD2" w:rsidP="006C3FD2">
      <w:pPr>
        <w:pStyle w:val="NormalWeb"/>
        <w:numPr>
          <w:ilvl w:val="0"/>
          <w:numId w:val="8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Вызовите "скорую помощь", врача, медсестру.</w:t>
      </w:r>
    </w:p>
    <w:p w:rsidR="006C3FD2" w:rsidRPr="00153DB2" w:rsidRDefault="006C3FD2" w:rsidP="006C3FD2">
      <w:pPr>
        <w:pStyle w:val="NormalWeb"/>
        <w:numPr>
          <w:ilvl w:val="0"/>
          <w:numId w:val="8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При открытом переломе и наличии кровотечения  остановить его при помощи жгута или давящей повязки.</w:t>
      </w:r>
    </w:p>
    <w:p w:rsidR="006C3FD2" w:rsidRPr="00153DB2" w:rsidRDefault="006C3FD2" w:rsidP="006C3FD2">
      <w:pPr>
        <w:pStyle w:val="style1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Style w:val="Emphasis"/>
          <w:rFonts w:ascii="Times New Roman" w:hAnsi="Times New Roman"/>
          <w:b/>
          <w:bCs/>
          <w:sz w:val="24"/>
          <w:szCs w:val="24"/>
        </w:rPr>
        <w:t xml:space="preserve">3.8. </w:t>
      </w:r>
      <w:r w:rsidRPr="00153DB2">
        <w:rPr>
          <w:rStyle w:val="Emphasis"/>
          <w:rFonts w:ascii="Times New Roman" w:hAnsi="Times New Roman"/>
          <w:b/>
          <w:bCs/>
          <w:sz w:val="24"/>
          <w:szCs w:val="24"/>
          <w:u w:val="single"/>
        </w:rPr>
        <w:t>Помощь при потере сознания, обмороке.</w:t>
      </w:r>
    </w:p>
    <w:p w:rsidR="006C3FD2" w:rsidRPr="00153DB2" w:rsidRDefault="006C3FD2" w:rsidP="006C3FD2">
      <w:pPr>
        <w:pStyle w:val="NormalWeb"/>
        <w:numPr>
          <w:ilvl w:val="0"/>
          <w:numId w:val="9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Уложите пострадавшего,  приподняв  нижние  конечности  и запрокинув вниз голову. Обеспечьте приток свежего воздуха.</w:t>
      </w:r>
    </w:p>
    <w:p w:rsidR="006C3FD2" w:rsidRPr="00153DB2" w:rsidRDefault="006C3FD2" w:rsidP="006C3FD2">
      <w:pPr>
        <w:pStyle w:val="NormalWeb"/>
        <w:numPr>
          <w:ilvl w:val="0"/>
          <w:numId w:val="9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Расстегните одежду,  ремень, похлопайте по щекам, обрыз</w:t>
      </w:r>
      <w:r w:rsidRPr="00153DB2">
        <w:rPr>
          <w:b/>
          <w:bCs/>
          <w:sz w:val="24"/>
          <w:szCs w:val="24"/>
        </w:rPr>
        <w:softHyphen/>
        <w:t xml:space="preserve">гайте холодной водой, дайте понюхать ватку с нашатырным спиртом. </w:t>
      </w:r>
      <w:r w:rsidRPr="00153DB2">
        <w:rPr>
          <w:rStyle w:val="Strong"/>
          <w:sz w:val="24"/>
          <w:szCs w:val="24"/>
          <w:u w:val="single"/>
        </w:rPr>
        <w:t>Внимание!</w:t>
      </w:r>
      <w:r w:rsidRPr="00153DB2">
        <w:rPr>
          <w:b/>
          <w:bCs/>
          <w:sz w:val="24"/>
          <w:szCs w:val="24"/>
        </w:rPr>
        <w:t xml:space="preserve"> Следите, чтобы не произошло западание языка.</w:t>
      </w:r>
    </w:p>
    <w:p w:rsidR="006C3FD2" w:rsidRPr="00153DB2" w:rsidRDefault="006C3FD2" w:rsidP="006C3FD2">
      <w:pPr>
        <w:pStyle w:val="NormalWeb"/>
        <w:numPr>
          <w:ilvl w:val="0"/>
          <w:numId w:val="9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Вызовите врача, медсестру или "скорую помощь".</w:t>
      </w:r>
    </w:p>
    <w:p w:rsidR="006C3FD2" w:rsidRPr="00153DB2" w:rsidRDefault="006C3FD2" w:rsidP="006C3FD2">
      <w:pPr>
        <w:pStyle w:val="style1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Fonts w:ascii="Times New Roman" w:hAnsi="Times New Roman"/>
          <w:b/>
          <w:bCs/>
          <w:sz w:val="24"/>
          <w:szCs w:val="24"/>
        </w:rPr>
        <w:t> </w:t>
      </w:r>
    </w:p>
    <w:p w:rsidR="006C3FD2" w:rsidRPr="00153DB2" w:rsidRDefault="006C3FD2" w:rsidP="006C3FD2">
      <w:pPr>
        <w:pStyle w:val="style1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Style w:val="Emphasis"/>
          <w:rFonts w:ascii="Times New Roman" w:hAnsi="Times New Roman"/>
          <w:b/>
          <w:bCs/>
          <w:sz w:val="24"/>
          <w:szCs w:val="24"/>
        </w:rPr>
        <w:t xml:space="preserve">3.9. </w:t>
      </w:r>
      <w:r w:rsidRPr="00153DB2">
        <w:rPr>
          <w:rStyle w:val="Emphasis"/>
          <w:rFonts w:ascii="Times New Roman" w:hAnsi="Times New Roman"/>
          <w:b/>
          <w:bCs/>
          <w:sz w:val="24"/>
          <w:szCs w:val="24"/>
          <w:u w:val="single"/>
        </w:rPr>
        <w:t>Помощь при утоплении</w:t>
      </w:r>
    </w:p>
    <w:p w:rsidR="006C3FD2" w:rsidRPr="00153DB2" w:rsidRDefault="006C3FD2" w:rsidP="006C3FD2">
      <w:pPr>
        <w:pStyle w:val="NormalWeb"/>
        <w:numPr>
          <w:ilvl w:val="0"/>
          <w:numId w:val="10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Быстро извлеките пострадавшего из воды.</w:t>
      </w:r>
    </w:p>
    <w:p w:rsidR="006C3FD2" w:rsidRPr="00153DB2" w:rsidRDefault="006C3FD2" w:rsidP="006C3FD2">
      <w:pPr>
        <w:pStyle w:val="NormalWeb"/>
        <w:numPr>
          <w:ilvl w:val="0"/>
          <w:numId w:val="10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Принять меры для вызова "скорой помощи",  врача или мед</w:t>
      </w:r>
      <w:r w:rsidRPr="00153DB2">
        <w:rPr>
          <w:b/>
          <w:bCs/>
          <w:sz w:val="24"/>
          <w:szCs w:val="24"/>
        </w:rPr>
        <w:softHyphen/>
        <w:t>сестры.</w:t>
      </w:r>
    </w:p>
    <w:p w:rsidR="006C3FD2" w:rsidRPr="00153DB2" w:rsidRDefault="006C3FD2" w:rsidP="006C3FD2">
      <w:pPr>
        <w:pStyle w:val="NormalWeb"/>
        <w:numPr>
          <w:ilvl w:val="0"/>
          <w:numId w:val="10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Удалите изо рта грязь, ил и пр.</w:t>
      </w:r>
    </w:p>
    <w:p w:rsidR="006C3FD2" w:rsidRPr="00153DB2" w:rsidRDefault="006C3FD2" w:rsidP="006C3FD2">
      <w:pPr>
        <w:pStyle w:val="NormalWeb"/>
        <w:numPr>
          <w:ilvl w:val="0"/>
          <w:numId w:val="10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Уложите пострадавшего на живот, затем обеими руками при</w:t>
      </w:r>
      <w:r w:rsidRPr="00153DB2">
        <w:rPr>
          <w:b/>
          <w:bCs/>
          <w:sz w:val="24"/>
          <w:szCs w:val="24"/>
        </w:rPr>
        <w:softHyphen/>
        <w:t>поднимите и трясите его так, чтобы из дыхательных путей, желудка вы</w:t>
      </w:r>
      <w:r w:rsidRPr="00153DB2">
        <w:rPr>
          <w:b/>
          <w:bCs/>
          <w:sz w:val="24"/>
          <w:szCs w:val="24"/>
        </w:rPr>
        <w:softHyphen/>
        <w:t>текла вода. Ребенка просто поднимите за ноги.</w:t>
      </w:r>
    </w:p>
    <w:p w:rsidR="006C3FD2" w:rsidRPr="00153DB2" w:rsidRDefault="006C3FD2" w:rsidP="006C3FD2">
      <w:pPr>
        <w:pStyle w:val="NormalWeb"/>
        <w:numPr>
          <w:ilvl w:val="0"/>
          <w:numId w:val="10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После удаления воды приступайте к проведению искусствен</w:t>
      </w:r>
      <w:r w:rsidRPr="00153DB2">
        <w:rPr>
          <w:b/>
          <w:bCs/>
          <w:sz w:val="24"/>
          <w:szCs w:val="24"/>
        </w:rPr>
        <w:softHyphen/>
        <w:t>ного дыхания и продолжайте его до прихода медицинского работника.</w:t>
      </w:r>
    </w:p>
    <w:p w:rsidR="006C3FD2" w:rsidRPr="00153DB2" w:rsidRDefault="006C3FD2" w:rsidP="006C3FD2">
      <w:pPr>
        <w:pStyle w:val="NormalWeb"/>
        <w:numPr>
          <w:ilvl w:val="0"/>
          <w:numId w:val="10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После появления у пострадавшего самостоятельного дыхания напоите его горячим, чаем,  укутайте в одеяло и отправьте в  лечебное учреждение.</w:t>
      </w:r>
    </w:p>
    <w:p w:rsidR="006C3FD2" w:rsidRPr="00153DB2" w:rsidRDefault="006C3FD2" w:rsidP="006C3FD2">
      <w:pPr>
        <w:pStyle w:val="style1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Style w:val="Emphasis"/>
          <w:rFonts w:ascii="Times New Roman" w:hAnsi="Times New Roman"/>
          <w:b/>
          <w:bCs/>
          <w:sz w:val="24"/>
          <w:szCs w:val="24"/>
        </w:rPr>
        <w:t xml:space="preserve">3.10. </w:t>
      </w:r>
      <w:r w:rsidRPr="00153DB2">
        <w:rPr>
          <w:rStyle w:val="Emphasis"/>
          <w:rFonts w:ascii="Times New Roman" w:hAnsi="Times New Roman"/>
          <w:b/>
          <w:bCs/>
          <w:sz w:val="24"/>
          <w:szCs w:val="24"/>
          <w:u w:val="single"/>
        </w:rPr>
        <w:t>Помощь при обморожении</w:t>
      </w:r>
    </w:p>
    <w:p w:rsidR="006C3FD2" w:rsidRPr="00153DB2" w:rsidRDefault="006C3FD2" w:rsidP="006C3FD2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Вызовите врача, медсестру или "скорую помощь".</w:t>
      </w:r>
    </w:p>
    <w:p w:rsidR="006C3FD2" w:rsidRPr="00153DB2" w:rsidRDefault="006C3FD2" w:rsidP="006C3FD2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Доставьте  пострадавшего  в  теплое помещение,  снимите верхнюю одежду и обувь.</w:t>
      </w:r>
    </w:p>
    <w:p w:rsidR="006C3FD2" w:rsidRPr="00153DB2" w:rsidRDefault="006C3FD2" w:rsidP="006C3FD2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Давайте  обильное горячее питье,  анальгин или амидопи</w:t>
      </w:r>
      <w:r w:rsidRPr="00153DB2">
        <w:rPr>
          <w:b/>
          <w:bCs/>
          <w:sz w:val="24"/>
          <w:szCs w:val="24"/>
        </w:rPr>
        <w:softHyphen/>
        <w:t xml:space="preserve">рин, лекарство уменьшающие спазм сосудов (папаверин, </w:t>
      </w:r>
      <w:proofErr w:type="spellStart"/>
      <w:r w:rsidRPr="00153DB2">
        <w:rPr>
          <w:b/>
          <w:bCs/>
          <w:sz w:val="24"/>
          <w:szCs w:val="24"/>
        </w:rPr>
        <w:t>ношпа</w:t>
      </w:r>
      <w:proofErr w:type="spellEnd"/>
      <w:r w:rsidRPr="00153DB2">
        <w:rPr>
          <w:b/>
          <w:bCs/>
          <w:sz w:val="24"/>
          <w:szCs w:val="24"/>
        </w:rPr>
        <w:t xml:space="preserve">), </w:t>
      </w:r>
      <w:proofErr w:type="spellStart"/>
      <w:r w:rsidRPr="00153DB2">
        <w:rPr>
          <w:b/>
          <w:bCs/>
          <w:sz w:val="24"/>
          <w:szCs w:val="24"/>
        </w:rPr>
        <w:t>димед</w:t>
      </w:r>
      <w:r w:rsidRPr="00153DB2">
        <w:rPr>
          <w:b/>
          <w:bCs/>
          <w:sz w:val="24"/>
          <w:szCs w:val="24"/>
        </w:rPr>
        <w:softHyphen/>
        <w:t>рол</w:t>
      </w:r>
      <w:proofErr w:type="spellEnd"/>
      <w:r w:rsidRPr="00153DB2">
        <w:rPr>
          <w:b/>
          <w:bCs/>
          <w:sz w:val="24"/>
          <w:szCs w:val="24"/>
        </w:rPr>
        <w:t xml:space="preserve"> или </w:t>
      </w:r>
      <w:proofErr w:type="spellStart"/>
      <w:r w:rsidRPr="00153DB2">
        <w:rPr>
          <w:b/>
          <w:bCs/>
          <w:sz w:val="24"/>
          <w:szCs w:val="24"/>
        </w:rPr>
        <w:t>супрастин</w:t>
      </w:r>
      <w:proofErr w:type="spellEnd"/>
      <w:r w:rsidRPr="00153DB2">
        <w:rPr>
          <w:b/>
          <w:bCs/>
          <w:sz w:val="24"/>
          <w:szCs w:val="24"/>
        </w:rPr>
        <w:t>.</w:t>
      </w:r>
    </w:p>
    <w:p w:rsidR="006C3FD2" w:rsidRPr="00153DB2" w:rsidRDefault="006C3FD2" w:rsidP="006C3FD2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Наложите на область обморожения стерильные  сухие  сал</w:t>
      </w:r>
      <w:r w:rsidRPr="00153DB2">
        <w:rPr>
          <w:b/>
          <w:bCs/>
          <w:sz w:val="24"/>
          <w:szCs w:val="24"/>
        </w:rPr>
        <w:softHyphen/>
        <w:t>фетки, сверху - толстый слой ваты,  затем оберните клеенкой, брезен</w:t>
      </w:r>
      <w:r w:rsidRPr="00153DB2">
        <w:rPr>
          <w:b/>
          <w:bCs/>
          <w:sz w:val="24"/>
          <w:szCs w:val="24"/>
        </w:rPr>
        <w:softHyphen/>
        <w:t>том, фольгой, зафиксируйте бинтом.</w:t>
      </w:r>
    </w:p>
    <w:p w:rsidR="006C3FD2" w:rsidRPr="00153DB2" w:rsidRDefault="006C3FD2" w:rsidP="006C3FD2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 xml:space="preserve">При обморожении ушей,  щек,  носа - растирайте их рукой до покраснения, затем обработать спиртом. </w:t>
      </w:r>
      <w:r w:rsidRPr="00153DB2">
        <w:rPr>
          <w:rStyle w:val="Strong"/>
          <w:sz w:val="24"/>
          <w:szCs w:val="24"/>
          <w:u w:val="single"/>
        </w:rPr>
        <w:t>Внимание!</w:t>
      </w:r>
      <w:r w:rsidRPr="00153DB2">
        <w:rPr>
          <w:b/>
          <w:bCs/>
          <w:sz w:val="24"/>
          <w:szCs w:val="24"/>
        </w:rPr>
        <w:t xml:space="preserve"> Недопустимо растирание обмороженных участков снегом.</w:t>
      </w:r>
    </w:p>
    <w:p w:rsidR="006C3FD2" w:rsidRPr="00153DB2" w:rsidRDefault="006C3FD2" w:rsidP="006C3FD2">
      <w:pPr>
        <w:pStyle w:val="style1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Style w:val="Emphasis"/>
          <w:rFonts w:ascii="Times New Roman" w:hAnsi="Times New Roman"/>
          <w:b/>
          <w:bCs/>
          <w:sz w:val="24"/>
          <w:szCs w:val="24"/>
        </w:rPr>
        <w:t xml:space="preserve">3.11. </w:t>
      </w:r>
      <w:r w:rsidRPr="00153DB2">
        <w:rPr>
          <w:rStyle w:val="Emphasis"/>
          <w:rFonts w:ascii="Times New Roman" w:hAnsi="Times New Roman"/>
          <w:b/>
          <w:bCs/>
          <w:sz w:val="24"/>
          <w:szCs w:val="24"/>
          <w:u w:val="single"/>
        </w:rPr>
        <w:t>Помощь при эпилептическом припадке</w:t>
      </w:r>
    </w:p>
    <w:p w:rsidR="006C3FD2" w:rsidRPr="00153DB2" w:rsidRDefault="006C3FD2" w:rsidP="006C3FD2">
      <w:pPr>
        <w:pStyle w:val="NormalWeb"/>
        <w:numPr>
          <w:ilvl w:val="0"/>
          <w:numId w:val="12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Нельзя насильно прерывать судороги или приводить  боль</w:t>
      </w:r>
      <w:r w:rsidRPr="00153DB2">
        <w:rPr>
          <w:b/>
          <w:bCs/>
          <w:sz w:val="24"/>
          <w:szCs w:val="24"/>
        </w:rPr>
        <w:softHyphen/>
        <w:t>ного в чувство.</w:t>
      </w:r>
    </w:p>
    <w:p w:rsidR="006C3FD2" w:rsidRPr="00153DB2" w:rsidRDefault="006C3FD2" w:rsidP="006C3FD2">
      <w:pPr>
        <w:pStyle w:val="NormalWeb"/>
        <w:numPr>
          <w:ilvl w:val="0"/>
          <w:numId w:val="12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Уложите больного в тени,  приподнимите голову, расстег</w:t>
      </w:r>
      <w:r w:rsidRPr="00153DB2">
        <w:rPr>
          <w:b/>
          <w:bCs/>
          <w:sz w:val="24"/>
          <w:szCs w:val="24"/>
        </w:rPr>
        <w:softHyphen/>
        <w:t>ните одежду на шее и груди, между зубами просуньте палочку диаметром 1-</w:t>
      </w:r>
      <w:smartTag w:uri="urn:schemas-microsoft-com:office:smarttags" w:element="metricconverter">
        <w:smartTagPr>
          <w:attr w:name="ProductID" w:val="1,5 см"/>
        </w:smartTagPr>
        <w:r w:rsidRPr="00153DB2">
          <w:rPr>
            <w:b/>
            <w:bCs/>
            <w:sz w:val="24"/>
            <w:szCs w:val="24"/>
          </w:rPr>
          <w:t>1,5 см</w:t>
        </w:r>
      </w:smartTag>
      <w:r w:rsidRPr="00153DB2">
        <w:rPr>
          <w:b/>
          <w:bCs/>
          <w:sz w:val="24"/>
          <w:szCs w:val="24"/>
        </w:rPr>
        <w:t>, чтобы не произошло прикусывания языка.</w:t>
      </w:r>
    </w:p>
    <w:p w:rsidR="006C3FD2" w:rsidRPr="00153DB2" w:rsidRDefault="006C3FD2" w:rsidP="006C3FD2">
      <w:pPr>
        <w:pStyle w:val="NormalWeb"/>
        <w:numPr>
          <w:ilvl w:val="0"/>
          <w:numId w:val="12"/>
        </w:numPr>
        <w:rPr>
          <w:b/>
          <w:bCs/>
          <w:sz w:val="24"/>
          <w:szCs w:val="24"/>
        </w:rPr>
      </w:pPr>
      <w:r w:rsidRPr="00153DB2">
        <w:rPr>
          <w:b/>
          <w:bCs/>
          <w:sz w:val="24"/>
          <w:szCs w:val="24"/>
        </w:rPr>
        <w:t>Вызовите врача, медсестру или "скорую помощь".</w:t>
      </w:r>
      <w:r w:rsidRPr="00153DB2">
        <w:rPr>
          <w:rStyle w:val="Strong"/>
          <w:sz w:val="24"/>
          <w:szCs w:val="24"/>
        </w:rPr>
        <w:t xml:space="preserve"> </w:t>
      </w:r>
      <w:r w:rsidRPr="00153DB2">
        <w:rPr>
          <w:rStyle w:val="Strong"/>
          <w:sz w:val="24"/>
          <w:szCs w:val="24"/>
          <w:u w:val="single"/>
        </w:rPr>
        <w:t>Внимание!</w:t>
      </w:r>
      <w:r w:rsidRPr="00153DB2">
        <w:rPr>
          <w:rStyle w:val="Strong"/>
          <w:sz w:val="24"/>
          <w:szCs w:val="24"/>
        </w:rPr>
        <w:t xml:space="preserve"> </w:t>
      </w:r>
      <w:r w:rsidRPr="00153DB2">
        <w:rPr>
          <w:b/>
          <w:bCs/>
          <w:sz w:val="24"/>
          <w:szCs w:val="24"/>
        </w:rPr>
        <w:t>После приступа больной сразу же засыпает,  будить его нельзя.</w:t>
      </w:r>
    </w:p>
    <w:p w:rsidR="006C3FD2" w:rsidRPr="00153DB2" w:rsidRDefault="006C3FD2" w:rsidP="00705BE4">
      <w:pPr>
        <w:pStyle w:val="style1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53DB2">
        <w:rPr>
          <w:rStyle w:val="Emphasis"/>
          <w:rFonts w:ascii="Times New Roman" w:hAnsi="Times New Roman"/>
          <w:b/>
          <w:bCs/>
          <w:i w:val="0"/>
          <w:sz w:val="24"/>
          <w:szCs w:val="24"/>
        </w:rPr>
        <w:t>4. ПОРЯДОК ДЕЙСТВИЯ В СЛУЧАЕ ВОЗНИКНОВЕНИЯ ПОЖАРА.</w:t>
      </w:r>
    </w:p>
    <w:p w:rsidR="00705BE4" w:rsidRPr="00153DB2" w:rsidRDefault="006C3FD2" w:rsidP="006C3FD2">
      <w:pPr>
        <w:pStyle w:val="style1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Fonts w:ascii="Times New Roman" w:hAnsi="Times New Roman"/>
          <w:b/>
          <w:bCs/>
          <w:sz w:val="24"/>
          <w:szCs w:val="24"/>
        </w:rPr>
        <w:t xml:space="preserve">4.1. В случае возникновения пожара, действия работников Учреждений и привлекаемых к тушению пожара лиц, в первую очередь должны быть направлены на обеспечение безопасности </w:t>
      </w:r>
      <w:r w:rsidR="00325043" w:rsidRPr="00153DB2">
        <w:rPr>
          <w:rFonts w:ascii="Times New Roman" w:hAnsi="Times New Roman"/>
          <w:b/>
          <w:bCs/>
          <w:sz w:val="24"/>
          <w:szCs w:val="24"/>
        </w:rPr>
        <w:t>проживающих пенсионеров в СРО, работников</w:t>
      </w:r>
      <w:r w:rsidRPr="00153DB2">
        <w:rPr>
          <w:rFonts w:ascii="Times New Roman" w:hAnsi="Times New Roman"/>
          <w:b/>
          <w:bCs/>
          <w:sz w:val="24"/>
          <w:szCs w:val="24"/>
        </w:rPr>
        <w:t xml:space="preserve"> и клиентов, их эвакуа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ции и спасение.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4.2. Каждый работник Учреждения, обнаруживший пожар или его признаки (задымление, запах горения или тления различных материа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лов, повышение температуры и т.п.), обязан: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а) немедленно сообщить об этом по телефону в пожарную часть (при этом необходимо четко назвать адрес учреждения, место возникно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вения пожара, а также сообщить свою должность и фамилию).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В случае закрытия отдельных участков дорог или проездов в связи с про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ведением ремонтных работ или по другим причинам, препятствующим про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езду пожарных автомобилей, следует немедленно уведомить об этом пожарную ох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рану.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 xml:space="preserve">б) сообщить голосом, присутствующим </w:t>
      </w:r>
      <w:r w:rsidR="00325043" w:rsidRPr="00153DB2">
        <w:rPr>
          <w:rFonts w:ascii="Times New Roman" w:hAnsi="Times New Roman"/>
          <w:b/>
          <w:bCs/>
          <w:sz w:val="24"/>
          <w:szCs w:val="24"/>
        </w:rPr>
        <w:t xml:space="preserve">людям о пожаре, соблюдать </w:t>
      </w:r>
      <w:r w:rsidRPr="00153DB2">
        <w:rPr>
          <w:rFonts w:ascii="Times New Roman" w:hAnsi="Times New Roman"/>
          <w:b/>
          <w:bCs/>
          <w:sz w:val="24"/>
          <w:szCs w:val="24"/>
        </w:rPr>
        <w:t xml:space="preserve">правила поведения при пожаре, предотвратив панику приступить самому и привлечь других лиц к эвакуации клиентов и </w:t>
      </w:r>
      <w:r w:rsidR="00325043" w:rsidRPr="00153DB2">
        <w:rPr>
          <w:rFonts w:ascii="Times New Roman" w:hAnsi="Times New Roman"/>
          <w:b/>
          <w:bCs/>
          <w:sz w:val="24"/>
          <w:szCs w:val="24"/>
        </w:rPr>
        <w:t>работников</w:t>
      </w:r>
      <w:r w:rsidRPr="00153DB2">
        <w:rPr>
          <w:rFonts w:ascii="Times New Roman" w:hAnsi="Times New Roman"/>
          <w:b/>
          <w:bCs/>
          <w:sz w:val="24"/>
          <w:szCs w:val="24"/>
        </w:rPr>
        <w:t xml:space="preserve"> из здания в безопасное место согласно плану эвакуации;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в) известить о пожаре руководителя Учреждения или за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меняющего его работника;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г) организовать встречу пожарных подразделений, принять меры по тушению пожара имеющимися  в Учреждении средствами пожаротушения.</w:t>
      </w:r>
    </w:p>
    <w:p w:rsidR="006C3FD2" w:rsidRPr="00153DB2" w:rsidRDefault="006C3FD2" w:rsidP="006C3FD2">
      <w:pPr>
        <w:pStyle w:val="style1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Fonts w:ascii="Times New Roman" w:hAnsi="Times New Roman"/>
          <w:b/>
          <w:bCs/>
          <w:sz w:val="24"/>
          <w:szCs w:val="24"/>
        </w:rPr>
        <w:t>4.3. Руководитель Учреждения или заменяющий его работ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ник, прибывший к месту пожара, обязан: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а) проверить, сообщено ли в пожарную охрану о возникновении по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жара;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б)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ся силы и средства;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в) организовать проверку наличия воспитанников и работников, эвакуиро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ванных из здания по имеющимся спискам и журналам;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 xml:space="preserve">г) выделить для встречи пожарных подразделений лицо, хорошо знающее расположение подъездных путей и </w:t>
      </w:r>
      <w:proofErr w:type="spellStart"/>
      <w:r w:rsidRPr="00153DB2">
        <w:rPr>
          <w:rFonts w:ascii="Times New Roman" w:hAnsi="Times New Roman"/>
          <w:b/>
          <w:bCs/>
          <w:sz w:val="24"/>
          <w:szCs w:val="24"/>
        </w:rPr>
        <w:t>водоисточников</w:t>
      </w:r>
      <w:proofErr w:type="spellEnd"/>
      <w:r w:rsidRPr="00153DB2">
        <w:rPr>
          <w:rFonts w:ascii="Times New Roman" w:hAnsi="Times New Roman"/>
          <w:b/>
          <w:bCs/>
          <w:sz w:val="24"/>
          <w:szCs w:val="24"/>
        </w:rPr>
        <w:t>;</w:t>
      </w:r>
      <w:r w:rsidRPr="00153DB2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Pr="00153DB2">
        <w:rPr>
          <w:rFonts w:ascii="Times New Roman" w:hAnsi="Times New Roman"/>
          <w:b/>
          <w:bCs/>
          <w:sz w:val="24"/>
          <w:szCs w:val="24"/>
        </w:rPr>
        <w:t>д</w:t>
      </w:r>
      <w:proofErr w:type="spellEnd"/>
      <w:r w:rsidRPr="00153DB2">
        <w:rPr>
          <w:rFonts w:ascii="Times New Roman" w:hAnsi="Times New Roman"/>
          <w:b/>
          <w:bCs/>
          <w:sz w:val="24"/>
          <w:szCs w:val="24"/>
        </w:rPr>
        <w:t>) удалить из опасной зоны всех работников и других лиц, не за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нятых эвакуацией людей и ликвидацией пожара;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е) при необходимости вызвать к месту пожара медицинскую и дру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гие службы;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ж) прекратить все работы, не связанные с мероприятиями по эва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куации людей и ликвидации пожара;</w:t>
      </w:r>
      <w:r w:rsidRPr="00153DB2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Pr="00153DB2">
        <w:rPr>
          <w:rFonts w:ascii="Times New Roman" w:hAnsi="Times New Roman"/>
          <w:b/>
          <w:bCs/>
          <w:sz w:val="24"/>
          <w:szCs w:val="24"/>
        </w:rPr>
        <w:t>з</w:t>
      </w:r>
      <w:proofErr w:type="spellEnd"/>
      <w:r w:rsidRPr="00153DB2">
        <w:rPr>
          <w:rFonts w:ascii="Times New Roman" w:hAnsi="Times New Roman"/>
          <w:b/>
          <w:bCs/>
          <w:sz w:val="24"/>
          <w:szCs w:val="24"/>
        </w:rPr>
        <w:t>) организовать отключение сетей электроснабжения, ос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тановку системы вентиляции и осуществле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ние других мероприятий, способствующих предотвращению распространения пожара;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и) обеспечить безопасность людей, принимающих участие в эвакуа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к) организовать эвакуацию материальных ценностей из опасной зо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ны, определить места их складирования и обеспечить при необходимости их охрану;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л) информировать начальника пожарного подразделения о наличии людей в здании.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4.4. При проведении эвакуации и тушении пожара необходимо: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а) с учетом сложившейся обстановки определить наиболее безопас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ные эвакуационные пути и выходы, обеспечивающие возможность эвакуации людей в безопасную зону в кратчайший срок;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б) исключить условия, способствующие возникновению паники;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в) эвакуацию людей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горения;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г) тщательно проверить все помещения, чтобы исключить возмож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ность пребывания в опасной зоне людей, спрятавшихся под столами, в шкафах или других местах;</w:t>
      </w:r>
      <w:r w:rsidRPr="00153DB2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Pr="00153DB2">
        <w:rPr>
          <w:rFonts w:ascii="Times New Roman" w:hAnsi="Times New Roman"/>
          <w:b/>
          <w:bCs/>
          <w:sz w:val="24"/>
          <w:szCs w:val="24"/>
        </w:rPr>
        <w:t>д</w:t>
      </w:r>
      <w:proofErr w:type="spellEnd"/>
      <w:r w:rsidRPr="00153DB2">
        <w:rPr>
          <w:rFonts w:ascii="Times New Roman" w:hAnsi="Times New Roman"/>
          <w:b/>
          <w:bCs/>
          <w:sz w:val="24"/>
          <w:szCs w:val="24"/>
        </w:rPr>
        <w:t>) выставлять посты безопасности на выходах из здания, чтобы исключить возможность возвращения клиентов и работников в здание, где возник пожар;</w:t>
      </w:r>
      <w:r w:rsidRPr="00153DB2">
        <w:rPr>
          <w:rFonts w:ascii="Times New Roman" w:hAnsi="Times New Roman"/>
          <w:b/>
          <w:bCs/>
          <w:sz w:val="24"/>
          <w:szCs w:val="24"/>
        </w:rPr>
        <w:br/>
        <w:t>е) при тушении следует стремиться в первую очередь обеспечить благоприятные условия для безопасной эвакуации людей;</w:t>
      </w:r>
    </w:p>
    <w:p w:rsidR="006C3FD2" w:rsidRPr="00153DB2" w:rsidRDefault="006C3FD2" w:rsidP="006C3FD2">
      <w:pPr>
        <w:pStyle w:val="style1"/>
        <w:rPr>
          <w:rFonts w:ascii="Times New Roman" w:hAnsi="Times New Roman"/>
          <w:b/>
          <w:bCs/>
          <w:sz w:val="24"/>
          <w:szCs w:val="24"/>
        </w:rPr>
      </w:pPr>
      <w:r w:rsidRPr="00153DB2">
        <w:rPr>
          <w:rFonts w:ascii="Times New Roman" w:hAnsi="Times New Roman"/>
          <w:b/>
          <w:bCs/>
          <w:sz w:val="24"/>
          <w:szCs w:val="24"/>
        </w:rPr>
        <w:t>ж) воздерживаться от открывания окон и дверей, а также от раз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>бивания стекол во избежание распространения огня и дыма в смежные по</w:t>
      </w:r>
      <w:r w:rsidRPr="00153DB2">
        <w:rPr>
          <w:rFonts w:ascii="Times New Roman" w:hAnsi="Times New Roman"/>
          <w:b/>
          <w:bCs/>
          <w:sz w:val="24"/>
          <w:szCs w:val="24"/>
        </w:rPr>
        <w:softHyphen/>
        <w:t xml:space="preserve">мещения. Покидая помещения или задние, следует закрывать за собой все двери и окна </w:t>
      </w:r>
    </w:p>
    <w:p w:rsidR="00705BE4" w:rsidRPr="00153DB2" w:rsidRDefault="00705BE4">
      <w:pPr>
        <w:rPr>
          <w:sz w:val="24"/>
          <w:szCs w:val="24"/>
        </w:rPr>
      </w:pPr>
    </w:p>
    <w:p w:rsidR="00705BE4" w:rsidRPr="00153DB2" w:rsidRDefault="00705BE4">
      <w:pPr>
        <w:rPr>
          <w:sz w:val="24"/>
          <w:szCs w:val="24"/>
        </w:rPr>
      </w:pPr>
    </w:p>
    <w:p w:rsidR="00705BE4" w:rsidRPr="00153DB2" w:rsidRDefault="00705BE4">
      <w:pPr>
        <w:rPr>
          <w:sz w:val="24"/>
          <w:szCs w:val="24"/>
        </w:rPr>
      </w:pPr>
    </w:p>
    <w:p w:rsidR="00705BE4" w:rsidRPr="00153DB2" w:rsidRDefault="00705BE4">
      <w:pPr>
        <w:rPr>
          <w:sz w:val="24"/>
          <w:szCs w:val="24"/>
        </w:rPr>
      </w:pPr>
    </w:p>
    <w:p w:rsidR="00705BE4" w:rsidRPr="00153DB2" w:rsidRDefault="00705BE4">
      <w:pPr>
        <w:rPr>
          <w:sz w:val="24"/>
          <w:szCs w:val="24"/>
        </w:rPr>
      </w:pPr>
    </w:p>
    <w:p w:rsidR="00705BE4" w:rsidRPr="00153DB2" w:rsidRDefault="00705BE4" w:rsidP="00705BE4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b/>
          <w:sz w:val="24"/>
          <w:szCs w:val="24"/>
        </w:rPr>
      </w:pPr>
      <w:r w:rsidRPr="00153DB2">
        <w:rPr>
          <w:b/>
          <w:sz w:val="24"/>
          <w:szCs w:val="24"/>
        </w:rPr>
        <w:t xml:space="preserve">Инструкцию разработал                                                          зам. директора  Н. П. </w:t>
      </w:r>
      <w:proofErr w:type="spellStart"/>
      <w:r w:rsidRPr="00153DB2">
        <w:rPr>
          <w:b/>
          <w:sz w:val="24"/>
          <w:szCs w:val="24"/>
        </w:rPr>
        <w:t>Симко</w:t>
      </w:r>
      <w:proofErr w:type="spellEnd"/>
    </w:p>
    <w:sectPr w:rsidR="00705BE4" w:rsidRPr="0015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937"/>
    <w:multiLevelType w:val="multilevel"/>
    <w:tmpl w:val="417A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814B9"/>
    <w:multiLevelType w:val="multilevel"/>
    <w:tmpl w:val="878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16891"/>
    <w:multiLevelType w:val="multilevel"/>
    <w:tmpl w:val="BD34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A7790"/>
    <w:multiLevelType w:val="multilevel"/>
    <w:tmpl w:val="3992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55278"/>
    <w:multiLevelType w:val="multilevel"/>
    <w:tmpl w:val="10D2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23DF3"/>
    <w:multiLevelType w:val="multilevel"/>
    <w:tmpl w:val="A324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95421"/>
    <w:multiLevelType w:val="multilevel"/>
    <w:tmpl w:val="875A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610DE"/>
    <w:multiLevelType w:val="multilevel"/>
    <w:tmpl w:val="6ED2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06AD6"/>
    <w:multiLevelType w:val="multilevel"/>
    <w:tmpl w:val="B77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43FF9"/>
    <w:multiLevelType w:val="multilevel"/>
    <w:tmpl w:val="0328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D6DB2"/>
    <w:multiLevelType w:val="multilevel"/>
    <w:tmpl w:val="322A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56396"/>
    <w:multiLevelType w:val="multilevel"/>
    <w:tmpl w:val="77A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FD2"/>
    <w:rsid w:val="00153DB2"/>
    <w:rsid w:val="00271C4D"/>
    <w:rsid w:val="00325043"/>
    <w:rsid w:val="00395696"/>
    <w:rsid w:val="006C3FD2"/>
    <w:rsid w:val="00705BE4"/>
    <w:rsid w:val="00D75A94"/>
    <w:rsid w:val="00DB40CA"/>
    <w:rsid w:val="00DF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0C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6C3FD2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NormalWeb">
    <w:name w:val="Normal (Web)"/>
    <w:basedOn w:val="Normal"/>
    <w:rsid w:val="006C3FD2"/>
    <w:pPr>
      <w:spacing w:before="100" w:beforeAutospacing="1" w:after="100" w:afterAutospacing="1"/>
    </w:pPr>
    <w:rPr>
      <w:color w:val="000000"/>
    </w:rPr>
  </w:style>
  <w:style w:type="character" w:customStyle="1" w:styleId="style11">
    <w:name w:val="style11"/>
    <w:basedOn w:val="DefaultParagraphFont"/>
    <w:rsid w:val="006C3FD2"/>
    <w:rPr>
      <w:rFonts w:ascii="Verdana" w:hAnsi="Verdana" w:hint="default"/>
    </w:rPr>
  </w:style>
  <w:style w:type="character" w:styleId="Strong">
    <w:name w:val="Strong"/>
    <w:basedOn w:val="DefaultParagraphFont"/>
    <w:qFormat/>
    <w:rsid w:val="006C3FD2"/>
    <w:rPr>
      <w:b/>
      <w:bCs/>
    </w:rPr>
  </w:style>
  <w:style w:type="character" w:styleId="Emphasis">
    <w:name w:val="Emphasis"/>
    <w:basedOn w:val="DefaultParagraphFont"/>
    <w:qFormat/>
    <w:rsid w:val="006C3FD2"/>
    <w:rPr>
      <w:i/>
      <w:iCs/>
    </w:rPr>
  </w:style>
  <w:style w:type="table" w:styleId="TableGrid">
    <w:name w:val="Table Grid"/>
    <w:basedOn w:val="TableNormal"/>
    <w:rsid w:val="00DB40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ой текст"/>
    <w:basedOn w:val="BodyText"/>
    <w:rsid w:val="00705BE4"/>
    <w:pPr>
      <w:tabs>
        <w:tab w:val="num" w:pos="0"/>
      </w:tabs>
      <w:spacing w:after="0"/>
      <w:ind w:firstLine="340"/>
      <w:jc w:val="both"/>
    </w:pPr>
  </w:style>
  <w:style w:type="paragraph" w:styleId="BodyText">
    <w:name w:val="Body Text"/>
    <w:basedOn w:val="Normal"/>
    <w:rsid w:val="00705BE4"/>
    <w:pPr>
      <w:spacing w:after="120"/>
    </w:pPr>
  </w:style>
  <w:style w:type="paragraph" w:styleId="BalloonText">
    <w:name w:val="Balloon Text"/>
    <w:basedOn w:val="Normal"/>
    <w:semiHidden/>
    <w:rsid w:val="0070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1805</Words>
  <Characters>10291</Characters>
  <Application>Microsoft Office Outlook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МУЦСО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Наумик</dc:creator>
  <cp:keywords/>
  <dc:description/>
  <cp:lastModifiedBy>Наумик</cp:lastModifiedBy>
  <cp:revision>6</cp:revision>
  <cp:lastPrinted>2012-04-04T07:48:00Z</cp:lastPrinted>
  <dcterms:created xsi:type="dcterms:W3CDTF">2010-11-16T06:18:00Z</dcterms:created>
  <dcterms:modified xsi:type="dcterms:W3CDTF">2012-04-04T07:49:00Z</dcterms:modified>
</cp:coreProperties>
</file>