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BC" w:rsidRDefault="00904DBC" w:rsidP="00175E2F">
      <w:pPr>
        <w:pStyle w:val="BodyText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9pt;width:495pt;height:756pt;z-index:1">
            <v:textbox>
              <w:txbxContent>
                <w:p w:rsidR="00904DBC" w:rsidRPr="004D3097" w:rsidRDefault="00904DBC" w:rsidP="00904DBC">
                  <w:pPr>
                    <w:jc w:val="center"/>
                    <w:rPr>
                      <w:szCs w:val="28"/>
                    </w:rPr>
                  </w:pPr>
                  <w:r w:rsidRPr="004D3097">
                    <w:rPr>
                      <w:szCs w:val="28"/>
                    </w:rPr>
                    <w:t xml:space="preserve">Муниципальное </w:t>
                  </w:r>
                  <w:r w:rsidR="00AF7A9B">
                    <w:rPr>
                      <w:szCs w:val="28"/>
                    </w:rPr>
                    <w:t xml:space="preserve">бюджетное </w:t>
                  </w:r>
                  <w:r w:rsidRPr="004D3097">
                    <w:rPr>
                      <w:szCs w:val="28"/>
                    </w:rPr>
                    <w:t>учреждение</w:t>
                  </w:r>
                  <w:r w:rsidR="00AF7A9B">
                    <w:rPr>
                      <w:szCs w:val="28"/>
                    </w:rPr>
                    <w:t xml:space="preserve"> Егорлыкского района</w:t>
                  </w:r>
                </w:p>
                <w:p w:rsidR="00904DBC" w:rsidRDefault="00904DBC" w:rsidP="00904DBC">
                  <w:pPr>
                    <w:jc w:val="center"/>
                    <w:rPr>
                      <w:szCs w:val="28"/>
                    </w:rPr>
                  </w:pPr>
                  <w:r w:rsidRPr="004D3097">
                    <w:rPr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904DBC" w:rsidRPr="004D3097" w:rsidRDefault="00904DBC" w:rsidP="00904DBC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904DBC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3DC8" w:rsidRPr="00553DC8" w:rsidRDefault="00553DC8" w:rsidP="000A742D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04DBC" w:rsidRPr="00553DC8" w:rsidRDefault="00904DBC" w:rsidP="000A742D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УТВЕРЖДЕНО</w:t>
                        </w:r>
                      </w:p>
                      <w:p w:rsidR="00904DBC" w:rsidRPr="00553DC8" w:rsidRDefault="00904DBC" w:rsidP="000A742D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04DBC" w:rsidRPr="00553DC8" w:rsidRDefault="00904DBC" w:rsidP="000A742D">
                        <w:pPr>
                          <w:widowControl w:val="0"/>
                          <w:spacing w:line="220" w:lineRule="exact"/>
                          <w:ind w:right="72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904DBC" w:rsidRPr="00553DC8" w:rsidRDefault="00904DBC" w:rsidP="000A742D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 w:rsidR="00AF7A9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</w:t>
                        </w: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="00AF7A9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ЕР</w:t>
                        </w: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«Центр социального обслуживания гра</w:t>
                        </w: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ж</w:t>
                        </w: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дан пожилого возраста и инвалидов»</w:t>
                        </w:r>
                      </w:p>
                      <w:p w:rsidR="00904DBC" w:rsidRPr="00553DC8" w:rsidRDefault="00904DBC" w:rsidP="000A742D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04DBC" w:rsidRPr="00553DC8" w:rsidRDefault="00904DBC" w:rsidP="000A742D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_____________________  А. Н. Ефимова</w:t>
                        </w:r>
                      </w:p>
                      <w:p w:rsidR="00904DBC" w:rsidRPr="00553DC8" w:rsidRDefault="00904DBC" w:rsidP="000A742D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04DBC" w:rsidRPr="00553DC8" w:rsidRDefault="00904DBC" w:rsidP="000A742D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904DBC" w:rsidRDefault="00904DBC" w:rsidP="00904DBC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904DBC" w:rsidRDefault="00904DBC" w:rsidP="00904DBC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904DBC" w:rsidRDefault="00904DBC" w:rsidP="00904DBC"/>
                <w:p w:rsidR="00904DBC" w:rsidRDefault="00904DBC" w:rsidP="00904DBC"/>
                <w:p w:rsidR="00904DBC" w:rsidRDefault="00904DBC" w:rsidP="00904DBC"/>
                <w:p w:rsidR="00904DBC" w:rsidRDefault="00904DBC" w:rsidP="00904DBC"/>
                <w:p w:rsidR="00904DBC" w:rsidRDefault="00904DBC" w:rsidP="00904DBC">
                  <w:pPr>
                    <w:jc w:val="center"/>
                    <w:rPr>
                      <w:sz w:val="32"/>
                    </w:rPr>
                  </w:pPr>
                </w:p>
                <w:p w:rsidR="00904DBC" w:rsidRDefault="00904DBC" w:rsidP="00904DBC">
                  <w:pPr>
                    <w:jc w:val="center"/>
                    <w:rPr>
                      <w:b/>
                    </w:rPr>
                  </w:pPr>
                </w:p>
                <w:p w:rsidR="00904DBC" w:rsidRDefault="00904DBC" w:rsidP="00904DBC">
                  <w:pPr>
                    <w:jc w:val="center"/>
                    <w:rPr>
                      <w:b/>
                    </w:rPr>
                  </w:pPr>
                </w:p>
                <w:p w:rsidR="00904DBC" w:rsidRDefault="00904DBC" w:rsidP="00904DBC">
                  <w:pPr>
                    <w:jc w:val="center"/>
                    <w:rPr>
                      <w:b/>
                    </w:rPr>
                  </w:pPr>
                </w:p>
                <w:p w:rsidR="00904DBC" w:rsidRDefault="00904DBC" w:rsidP="00904DBC">
                  <w:pPr>
                    <w:jc w:val="center"/>
                    <w:rPr>
                      <w:b/>
                    </w:rPr>
                  </w:pPr>
                </w:p>
                <w:p w:rsidR="00904DBC" w:rsidRDefault="00904DBC" w:rsidP="00904DBC">
                  <w:pPr>
                    <w:jc w:val="center"/>
                    <w:rPr>
                      <w:b/>
                    </w:rPr>
                  </w:pPr>
                </w:p>
                <w:p w:rsidR="00904DBC" w:rsidRDefault="00904DBC" w:rsidP="00904DBC">
                  <w:pPr>
                    <w:jc w:val="center"/>
                    <w:rPr>
                      <w:b/>
                    </w:rPr>
                  </w:pPr>
                </w:p>
                <w:p w:rsidR="00904DBC" w:rsidRPr="00DE2F51" w:rsidRDefault="00904DBC" w:rsidP="00904DB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04DBC" w:rsidRDefault="00904DBC" w:rsidP="00904DB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175E2F">
                    <w:rPr>
                      <w:b/>
                      <w:sz w:val="32"/>
                      <w:szCs w:val="32"/>
                    </w:rPr>
                    <w:t xml:space="preserve"> О-6</w:t>
                  </w:r>
                </w:p>
                <w:p w:rsidR="00256E90" w:rsidRDefault="00904DBC" w:rsidP="00904DBC">
                  <w:pPr>
                    <w:pStyle w:val="BodyText3"/>
                    <w:ind w:firstLine="72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04DBC">
                    <w:rPr>
                      <w:b/>
                      <w:sz w:val="32"/>
                      <w:szCs w:val="32"/>
                    </w:rPr>
                    <w:t xml:space="preserve">Действия работников </w:t>
                  </w:r>
                  <w:r w:rsidR="00256E90">
                    <w:rPr>
                      <w:b/>
                      <w:sz w:val="32"/>
                      <w:szCs w:val="32"/>
                    </w:rPr>
                    <w:t>СОСМО № 16</w:t>
                  </w:r>
                </w:p>
                <w:p w:rsidR="00904DBC" w:rsidRPr="00904DBC" w:rsidRDefault="00904DBC" w:rsidP="00904DBC">
                  <w:pPr>
                    <w:pStyle w:val="BodyText3"/>
                    <w:ind w:firstLine="72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04DBC">
                    <w:rPr>
                      <w:b/>
                      <w:sz w:val="32"/>
                      <w:szCs w:val="32"/>
                    </w:rPr>
                    <w:t xml:space="preserve"> при</w:t>
                  </w:r>
                  <w:r>
                    <w:rPr>
                      <w:b/>
                      <w:sz w:val="32"/>
                      <w:szCs w:val="32"/>
                    </w:rPr>
                    <w:t xml:space="preserve"> угрозе террористических актов</w:t>
                  </w:r>
                </w:p>
                <w:p w:rsidR="00904DBC" w:rsidRDefault="00904DBC" w:rsidP="00904DB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04DBC" w:rsidRDefault="00904DBC"/>
              </w:txbxContent>
            </v:textbox>
          </v:shape>
        </w:pict>
      </w:r>
      <w:r w:rsidR="00175E2F">
        <w:rPr>
          <w:sz w:val="28"/>
          <w:szCs w:val="28"/>
        </w:rPr>
        <w:t>О</w:t>
      </w: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904DBC" w:rsidRDefault="00904DBC" w:rsidP="00932E5A">
      <w:pPr>
        <w:pStyle w:val="BodyText3"/>
        <w:ind w:left="5580"/>
        <w:rPr>
          <w:sz w:val="28"/>
          <w:szCs w:val="28"/>
        </w:rPr>
      </w:pPr>
    </w:p>
    <w:p w:rsidR="00E60371" w:rsidRPr="00E60371" w:rsidRDefault="00E60371" w:rsidP="00932E5A">
      <w:pPr>
        <w:pStyle w:val="BodyText3"/>
        <w:ind w:firstLine="720"/>
        <w:jc w:val="center"/>
        <w:rPr>
          <w:sz w:val="28"/>
          <w:szCs w:val="28"/>
        </w:rPr>
      </w:pPr>
    </w:p>
    <w:p w:rsidR="00932E5A" w:rsidRPr="00E60371" w:rsidRDefault="00932E5A" w:rsidP="00932E5A">
      <w:pPr>
        <w:pStyle w:val="BodyText3"/>
        <w:ind w:firstLine="720"/>
        <w:jc w:val="center"/>
        <w:rPr>
          <w:sz w:val="28"/>
          <w:szCs w:val="28"/>
        </w:rPr>
      </w:pPr>
    </w:p>
    <w:p w:rsidR="00E60371" w:rsidRPr="00E60371" w:rsidRDefault="00E60371" w:rsidP="00E60371">
      <w:pPr>
        <w:pStyle w:val="BodyTextIndent2"/>
        <w:rPr>
          <w:sz w:val="24"/>
          <w:szCs w:val="24"/>
        </w:rPr>
      </w:pPr>
      <w:r w:rsidRPr="00E60371">
        <w:rPr>
          <w:sz w:val="24"/>
          <w:szCs w:val="24"/>
        </w:rPr>
        <w:t>Террористическая акция - это непосредственное совершение пре</w:t>
      </w:r>
      <w:r w:rsidRPr="00E60371">
        <w:rPr>
          <w:sz w:val="24"/>
          <w:szCs w:val="24"/>
        </w:rPr>
        <w:softHyphen/>
        <w:t>ступления террористического характера в различных формах: взрыв поджег, применение или угроза применения ядерных взрывных уст</w:t>
      </w:r>
      <w:r w:rsidRPr="00E60371">
        <w:rPr>
          <w:sz w:val="24"/>
          <w:szCs w:val="24"/>
        </w:rPr>
        <w:softHyphen/>
        <w:t>ройств, радиоактивных, химических, биологических, взрывчатых, отрав</w:t>
      </w:r>
      <w:r w:rsidRPr="00E60371">
        <w:rPr>
          <w:sz w:val="24"/>
          <w:szCs w:val="24"/>
        </w:rPr>
        <w:softHyphen/>
        <w:t>ляющих, ядовитых веществ; уничтожение, повреждение или захваттранспортных средств или др. объектов; посягательство на жизнь граж</w:t>
      </w:r>
      <w:r w:rsidRPr="00E60371">
        <w:rPr>
          <w:sz w:val="24"/>
          <w:szCs w:val="24"/>
        </w:rPr>
        <w:softHyphen/>
        <w:t>дан; захват заложников, похищение человека; создание опасности жиз</w:t>
      </w:r>
      <w:r w:rsidRPr="00E60371">
        <w:rPr>
          <w:sz w:val="24"/>
          <w:szCs w:val="24"/>
        </w:rPr>
        <w:softHyphen/>
        <w:t>ни, здоровью, имуществу люде и путем создания условий для аварий и</w:t>
      </w:r>
      <w:r w:rsidRPr="00E60371">
        <w:rPr>
          <w:sz w:val="24"/>
          <w:szCs w:val="24"/>
        </w:rPr>
        <w:br/>
        <w:t>катастроф техногенного характера; распространение угроз в любой фор</w:t>
      </w:r>
      <w:r w:rsidRPr="00E60371">
        <w:rPr>
          <w:sz w:val="24"/>
          <w:szCs w:val="24"/>
        </w:rPr>
        <w:softHyphen/>
        <w:t>ме и любыми средствами; иные преднамеренные действия, создающие опасность гибели людей, причинение значительного имущественного ущерба.</w:t>
      </w:r>
    </w:p>
    <w:p w:rsidR="00E60371" w:rsidRPr="00E60371" w:rsidRDefault="00E60371" w:rsidP="00E60371">
      <w:pPr>
        <w:pStyle w:val="BlockText"/>
        <w:rPr>
          <w:b/>
          <w:sz w:val="24"/>
          <w:szCs w:val="24"/>
          <w:u w:val="single"/>
        </w:rPr>
      </w:pPr>
      <w:r w:rsidRPr="00E60371">
        <w:rPr>
          <w:b/>
          <w:sz w:val="24"/>
          <w:szCs w:val="24"/>
          <w:u w:val="single"/>
        </w:rPr>
        <w:t>В современной сложной обстановке необходим</w:t>
      </w:r>
      <w:r w:rsidR="00DD1199">
        <w:rPr>
          <w:b/>
          <w:sz w:val="24"/>
          <w:szCs w:val="24"/>
          <w:u w:val="single"/>
        </w:rPr>
        <w:t>о</w:t>
      </w:r>
      <w:r w:rsidRPr="00E60371">
        <w:rPr>
          <w:b/>
          <w:sz w:val="24"/>
          <w:szCs w:val="24"/>
          <w:u w:val="single"/>
        </w:rPr>
        <w:t xml:space="preserve"> предусмот</w:t>
      </w:r>
      <w:r w:rsidRPr="00E60371">
        <w:rPr>
          <w:b/>
          <w:sz w:val="24"/>
          <w:szCs w:val="24"/>
          <w:u w:val="single"/>
        </w:rPr>
        <w:softHyphen/>
        <w:t>ре</w:t>
      </w:r>
      <w:r w:rsidR="00156553">
        <w:rPr>
          <w:b/>
          <w:sz w:val="24"/>
          <w:szCs w:val="24"/>
          <w:u w:val="single"/>
        </w:rPr>
        <w:t xml:space="preserve">ть </w:t>
      </w:r>
      <w:r w:rsidRPr="00E60371">
        <w:rPr>
          <w:b/>
          <w:sz w:val="24"/>
          <w:szCs w:val="24"/>
          <w:u w:val="single"/>
        </w:rPr>
        <w:t>защитные меры:</w:t>
      </w:r>
    </w:p>
    <w:p w:rsidR="00E60371" w:rsidRPr="00E60371" w:rsidRDefault="00E60371" w:rsidP="00E60371">
      <w:pPr>
        <w:numPr>
          <w:ilvl w:val="0"/>
          <w:numId w:val="1"/>
        </w:numPr>
        <w:shd w:val="clear" w:color="auto" w:fill="FFFFFF"/>
        <w:tabs>
          <w:tab w:val="left" w:pos="482"/>
        </w:tabs>
        <w:spacing w:before="2"/>
        <w:ind w:left="94" w:firstLine="28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 xml:space="preserve">укрепить и опечатать входы в подвалы и на чердаки, </w:t>
      </w:r>
      <w:r w:rsidR="00156553">
        <w:rPr>
          <w:sz w:val="24"/>
          <w:szCs w:val="24"/>
        </w:rPr>
        <w:t xml:space="preserve">при необходимости </w:t>
      </w:r>
      <w:r w:rsidRPr="00E60371">
        <w:rPr>
          <w:sz w:val="24"/>
          <w:szCs w:val="24"/>
        </w:rPr>
        <w:t>установить металлические двери, замки, регулярно проверять их сохранность.</w:t>
      </w:r>
      <w:r w:rsidRPr="00E60371">
        <w:rPr>
          <w:sz w:val="24"/>
          <w:szCs w:val="24"/>
        </w:rPr>
        <w:br/>
      </w:r>
      <w:r w:rsidR="00156553">
        <w:rPr>
          <w:sz w:val="24"/>
          <w:szCs w:val="24"/>
        </w:rPr>
        <w:t xml:space="preserve">О наличии </w:t>
      </w:r>
      <w:r w:rsidRPr="00E60371">
        <w:rPr>
          <w:sz w:val="24"/>
          <w:szCs w:val="24"/>
        </w:rPr>
        <w:t>нарушени</w:t>
      </w:r>
      <w:r w:rsidR="00156553">
        <w:rPr>
          <w:sz w:val="24"/>
          <w:szCs w:val="24"/>
        </w:rPr>
        <w:t>й</w:t>
      </w:r>
      <w:r w:rsidRPr="00E60371">
        <w:rPr>
          <w:sz w:val="24"/>
          <w:szCs w:val="24"/>
        </w:rPr>
        <w:t xml:space="preserve"> необходимо сообщить  в милицию;</w:t>
      </w:r>
    </w:p>
    <w:p w:rsidR="00E60371" w:rsidRPr="00E60371" w:rsidRDefault="00E60371" w:rsidP="00E60371">
      <w:pPr>
        <w:numPr>
          <w:ilvl w:val="0"/>
          <w:numId w:val="1"/>
        </w:numPr>
        <w:shd w:val="clear" w:color="auto" w:fill="FFFFFF"/>
        <w:tabs>
          <w:tab w:val="left" w:pos="482"/>
        </w:tabs>
        <w:ind w:left="377"/>
        <w:jc w:val="both"/>
        <w:rPr>
          <w:sz w:val="24"/>
          <w:szCs w:val="24"/>
        </w:rPr>
      </w:pPr>
      <w:r w:rsidRPr="00E60371">
        <w:rPr>
          <w:sz w:val="24"/>
          <w:szCs w:val="24"/>
        </w:rPr>
        <w:t xml:space="preserve">организовать дежурство </w:t>
      </w:r>
      <w:r w:rsidR="00156553">
        <w:rPr>
          <w:sz w:val="24"/>
          <w:szCs w:val="24"/>
        </w:rPr>
        <w:t>сотрудников по месту работы</w:t>
      </w:r>
      <w:r w:rsidR="00156553" w:rsidRPr="00E60371">
        <w:rPr>
          <w:sz w:val="24"/>
          <w:szCs w:val="24"/>
        </w:rPr>
        <w:t xml:space="preserve"> </w:t>
      </w:r>
      <w:r w:rsidR="00156553">
        <w:rPr>
          <w:sz w:val="24"/>
          <w:szCs w:val="24"/>
        </w:rPr>
        <w:t>или</w:t>
      </w:r>
      <w:r w:rsidR="00156553" w:rsidRPr="00E60371">
        <w:rPr>
          <w:sz w:val="24"/>
          <w:szCs w:val="24"/>
        </w:rPr>
        <w:t xml:space="preserve"> </w:t>
      </w:r>
      <w:r w:rsidRPr="00E60371">
        <w:rPr>
          <w:sz w:val="24"/>
          <w:szCs w:val="24"/>
        </w:rPr>
        <w:t>граждан (жильцов) по месту жительства;</w:t>
      </w:r>
    </w:p>
    <w:p w:rsidR="00E60371" w:rsidRPr="00E60371" w:rsidRDefault="00E60371" w:rsidP="00E60371">
      <w:pPr>
        <w:numPr>
          <w:ilvl w:val="0"/>
          <w:numId w:val="1"/>
        </w:numPr>
        <w:shd w:val="clear" w:color="auto" w:fill="FFFFFF"/>
        <w:tabs>
          <w:tab w:val="left" w:pos="482"/>
        </w:tabs>
        <w:ind w:left="94" w:firstLine="28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обращать внимание на появление незнакомых автомобилей и посто</w:t>
      </w:r>
      <w:r w:rsidRPr="00E60371">
        <w:rPr>
          <w:sz w:val="24"/>
          <w:szCs w:val="24"/>
        </w:rPr>
        <w:softHyphen/>
        <w:t>ронних лиц;</w:t>
      </w:r>
    </w:p>
    <w:p w:rsidR="00E60371" w:rsidRPr="00E60371" w:rsidRDefault="00E60371" w:rsidP="00E60371">
      <w:pPr>
        <w:numPr>
          <w:ilvl w:val="0"/>
          <w:numId w:val="1"/>
        </w:numPr>
        <w:shd w:val="clear" w:color="auto" w:fill="FFFFFF"/>
        <w:tabs>
          <w:tab w:val="left" w:pos="482"/>
        </w:tabs>
        <w:ind w:left="94" w:firstLine="28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интересоваться разгрузкой мешков, ящиков, коробок, переносимых в подвал или на первые этажи;</w:t>
      </w:r>
    </w:p>
    <w:p w:rsidR="00E60371" w:rsidRPr="00E60371" w:rsidRDefault="00156553" w:rsidP="00E60371">
      <w:pPr>
        <w:numPr>
          <w:ilvl w:val="0"/>
          <w:numId w:val="1"/>
        </w:numPr>
        <w:shd w:val="clear" w:color="auto" w:fill="FFFFFF"/>
        <w:tabs>
          <w:tab w:val="left" w:pos="482"/>
        </w:tabs>
        <w:ind w:left="9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обращать внимание на присутствие посторонних в учреждении, в условиях быта </w:t>
      </w:r>
      <w:r w:rsidR="00E60371" w:rsidRPr="00E60371">
        <w:rPr>
          <w:sz w:val="24"/>
          <w:szCs w:val="24"/>
        </w:rPr>
        <w:t>не открывать двери неизвестным людям;</w:t>
      </w:r>
    </w:p>
    <w:p w:rsidR="00E60371" w:rsidRPr="00E60371" w:rsidRDefault="00E60371" w:rsidP="00E60371">
      <w:pPr>
        <w:numPr>
          <w:ilvl w:val="0"/>
          <w:numId w:val="1"/>
        </w:numPr>
        <w:shd w:val="clear" w:color="auto" w:fill="FFFFFF"/>
        <w:tabs>
          <w:tab w:val="left" w:pos="482"/>
        </w:tabs>
        <w:ind w:left="94" w:firstLine="28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освободить лестничные клетки, коридоры, служебные помещения от</w:t>
      </w:r>
      <w:r w:rsidRPr="00E60371">
        <w:rPr>
          <w:sz w:val="24"/>
          <w:szCs w:val="24"/>
        </w:rPr>
        <w:br/>
        <w:t>загромождающих их предметов.</w:t>
      </w:r>
    </w:p>
    <w:p w:rsidR="00E60371" w:rsidRPr="00E60371" w:rsidRDefault="00E60371" w:rsidP="00E60371">
      <w:pPr>
        <w:shd w:val="clear" w:color="auto" w:fill="FFFFFF"/>
        <w:spacing w:before="163"/>
        <w:ind w:left="269"/>
        <w:jc w:val="both"/>
        <w:rPr>
          <w:b/>
          <w:sz w:val="24"/>
          <w:szCs w:val="24"/>
          <w:u w:val="single"/>
        </w:rPr>
      </w:pPr>
      <w:r w:rsidRPr="00E60371">
        <w:rPr>
          <w:b/>
          <w:sz w:val="24"/>
          <w:szCs w:val="24"/>
          <w:u w:val="single"/>
        </w:rPr>
        <w:t>При угрозе теракта необходимо:</w:t>
      </w:r>
    </w:p>
    <w:p w:rsidR="00DD1199" w:rsidRPr="00660C5B" w:rsidRDefault="00DD1199" w:rsidP="00DD1199">
      <w:pPr>
        <w:numPr>
          <w:ilvl w:val="0"/>
          <w:numId w:val="2"/>
        </w:numPr>
        <w:shd w:val="clear" w:color="auto" w:fill="FFFFFF"/>
        <w:tabs>
          <w:tab w:val="left" w:pos="401"/>
        </w:tabs>
        <w:ind w:right="365" w:firstLine="28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 xml:space="preserve">иметь номера телефонов для передачи </w:t>
      </w:r>
      <w:r w:rsidRPr="00660C5B">
        <w:rPr>
          <w:sz w:val="24"/>
          <w:szCs w:val="24"/>
        </w:rPr>
        <w:t>экстренной информации в</w:t>
      </w:r>
      <w:r w:rsidRPr="00660C5B">
        <w:rPr>
          <w:sz w:val="24"/>
          <w:szCs w:val="24"/>
        </w:rPr>
        <w:br/>
        <w:t>правоохранительные органы,  телефон экстренного вызова 112.</w:t>
      </w:r>
    </w:p>
    <w:p w:rsidR="00DD1199" w:rsidRPr="00E60371" w:rsidRDefault="00DD1199" w:rsidP="00DD1199">
      <w:pPr>
        <w:numPr>
          <w:ilvl w:val="0"/>
          <w:numId w:val="2"/>
        </w:numPr>
        <w:shd w:val="clear" w:color="auto" w:fill="FFFFFF"/>
        <w:tabs>
          <w:tab w:val="left" w:pos="401"/>
        </w:tabs>
        <w:ind w:left="28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подготовиться к экстренной эвакуации;</w:t>
      </w:r>
    </w:p>
    <w:p w:rsidR="00DD1199" w:rsidRPr="00E60371" w:rsidRDefault="00DD1199" w:rsidP="00DD1199">
      <w:pPr>
        <w:numPr>
          <w:ilvl w:val="0"/>
          <w:numId w:val="2"/>
        </w:numPr>
        <w:shd w:val="clear" w:color="auto" w:fill="FFFFFF"/>
        <w:tabs>
          <w:tab w:val="left" w:pos="401"/>
        </w:tabs>
        <w:ind w:right="365" w:firstLine="28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подготовить медицинские средства для оказания первой медицинс</w:t>
      </w:r>
      <w:r w:rsidRPr="00E60371">
        <w:rPr>
          <w:sz w:val="24"/>
          <w:szCs w:val="24"/>
        </w:rPr>
        <w:softHyphen/>
        <w:t>кой помощи;</w:t>
      </w:r>
    </w:p>
    <w:p w:rsidR="00E60371" w:rsidRPr="00E60371" w:rsidRDefault="00E60371" w:rsidP="00E60371">
      <w:pPr>
        <w:numPr>
          <w:ilvl w:val="0"/>
          <w:numId w:val="2"/>
        </w:numPr>
        <w:shd w:val="clear" w:color="auto" w:fill="FFFFFF"/>
        <w:tabs>
          <w:tab w:val="left" w:pos="370"/>
        </w:tabs>
        <w:ind w:right="365" w:firstLine="266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зад</w:t>
      </w:r>
      <w:r w:rsidR="00DD1199">
        <w:rPr>
          <w:sz w:val="24"/>
          <w:szCs w:val="24"/>
        </w:rPr>
        <w:t>ви</w:t>
      </w:r>
      <w:r w:rsidRPr="00E60371">
        <w:rPr>
          <w:sz w:val="24"/>
          <w:szCs w:val="24"/>
        </w:rPr>
        <w:t xml:space="preserve">нуть </w:t>
      </w:r>
      <w:r w:rsidR="00DD1199">
        <w:rPr>
          <w:sz w:val="24"/>
          <w:szCs w:val="24"/>
        </w:rPr>
        <w:t xml:space="preserve">жалюзи или </w:t>
      </w:r>
      <w:r w:rsidRPr="00E60371">
        <w:rPr>
          <w:sz w:val="24"/>
          <w:szCs w:val="24"/>
        </w:rPr>
        <w:t>шторы на окнах. Это убережет вас от осколков сте</w:t>
      </w:r>
      <w:r w:rsidRPr="00E60371">
        <w:rPr>
          <w:sz w:val="24"/>
          <w:szCs w:val="24"/>
        </w:rPr>
        <w:softHyphen/>
        <w:t>кол;</w:t>
      </w:r>
    </w:p>
    <w:p w:rsidR="00E60371" w:rsidRDefault="00E60371" w:rsidP="00E60371">
      <w:pPr>
        <w:numPr>
          <w:ilvl w:val="0"/>
          <w:numId w:val="2"/>
        </w:numPr>
        <w:shd w:val="clear" w:color="auto" w:fill="FFFFFF"/>
        <w:tabs>
          <w:tab w:val="left" w:pos="370"/>
        </w:tabs>
        <w:ind w:left="266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держать постоянно включенными телевизор, радио;</w:t>
      </w:r>
    </w:p>
    <w:p w:rsidR="00DD1199" w:rsidRPr="00E60371" w:rsidRDefault="00DD1199" w:rsidP="00DD1199">
      <w:pPr>
        <w:shd w:val="clear" w:color="auto" w:fill="FFFFFF"/>
        <w:tabs>
          <w:tab w:val="left" w:pos="370"/>
        </w:tabs>
        <w:ind w:left="266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 домашних условиях:</w:t>
      </w:r>
    </w:p>
    <w:p w:rsidR="00E60371" w:rsidRPr="00E60371" w:rsidRDefault="00E60371" w:rsidP="00E60371">
      <w:pPr>
        <w:numPr>
          <w:ilvl w:val="0"/>
          <w:numId w:val="2"/>
        </w:numPr>
        <w:shd w:val="clear" w:color="auto" w:fill="FFFFFF"/>
        <w:tabs>
          <w:tab w:val="left" w:pos="370"/>
        </w:tabs>
        <w:ind w:left="266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создать в доме (квартире) запас продуктов и воды;</w:t>
      </w:r>
    </w:p>
    <w:p w:rsidR="00E60371" w:rsidRPr="00E60371" w:rsidRDefault="00E60371" w:rsidP="00E60371">
      <w:pPr>
        <w:numPr>
          <w:ilvl w:val="0"/>
          <w:numId w:val="3"/>
        </w:numPr>
        <w:shd w:val="clear" w:color="auto" w:fill="FFFFFF"/>
        <w:tabs>
          <w:tab w:val="left" w:pos="401"/>
        </w:tabs>
        <w:ind w:right="365" w:firstLine="28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убрать с балконов и лоджий легковоспламеняющиеся материа</w:t>
      </w:r>
      <w:r w:rsidRPr="00E60371">
        <w:rPr>
          <w:sz w:val="24"/>
          <w:szCs w:val="24"/>
        </w:rPr>
        <w:softHyphen/>
        <w:t>лы;</w:t>
      </w:r>
    </w:p>
    <w:p w:rsidR="00E60371" w:rsidRPr="00E60371" w:rsidRDefault="00E60371" w:rsidP="00E60371">
      <w:pPr>
        <w:numPr>
          <w:ilvl w:val="0"/>
          <w:numId w:val="3"/>
        </w:numPr>
        <w:shd w:val="clear" w:color="auto" w:fill="FFFFFF"/>
        <w:tabs>
          <w:tab w:val="left" w:pos="401"/>
        </w:tabs>
        <w:ind w:left="28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договориться с соседями о взаимопомощи.</w:t>
      </w:r>
    </w:p>
    <w:p w:rsidR="00E60371" w:rsidRPr="00E60371" w:rsidRDefault="00E60371" w:rsidP="00E60371">
      <w:pPr>
        <w:pStyle w:val="BodyTextIndent3"/>
        <w:rPr>
          <w:sz w:val="24"/>
          <w:szCs w:val="24"/>
        </w:rPr>
      </w:pPr>
      <w:r w:rsidRPr="00E60371">
        <w:rPr>
          <w:sz w:val="24"/>
          <w:szCs w:val="24"/>
        </w:rPr>
        <w:t>Взрывные устройства (ВУ) могут быть заложены - в подземные пе</w:t>
      </w:r>
      <w:r w:rsidRPr="00E60371">
        <w:rPr>
          <w:sz w:val="24"/>
          <w:szCs w:val="24"/>
        </w:rPr>
        <w:softHyphen/>
        <w:t>реходы, на вокзалах, рынках, стадионах, дискотеках, объектах жизне</w:t>
      </w:r>
      <w:r w:rsidRPr="00E60371">
        <w:rPr>
          <w:sz w:val="24"/>
          <w:szCs w:val="24"/>
        </w:rPr>
        <w:softHyphen/>
        <w:t>обеспечения, в магазинах, учебных заведениях, больницах, поликлиниках, в подвалах и лестничных клетках, в контейнерах для мусора, ур</w:t>
      </w:r>
      <w:r w:rsidRPr="00E60371">
        <w:rPr>
          <w:sz w:val="24"/>
          <w:szCs w:val="24"/>
        </w:rPr>
        <w:softHyphen/>
        <w:t>нах.</w:t>
      </w:r>
    </w:p>
    <w:p w:rsidR="00E60371" w:rsidRPr="00E60371" w:rsidRDefault="00E60371" w:rsidP="00E60371">
      <w:pPr>
        <w:shd w:val="clear" w:color="auto" w:fill="FFFFFF"/>
        <w:spacing w:before="144"/>
        <w:ind w:left="317"/>
        <w:rPr>
          <w:b/>
          <w:sz w:val="24"/>
          <w:szCs w:val="24"/>
          <w:u w:val="single"/>
        </w:rPr>
      </w:pPr>
      <w:r w:rsidRPr="00E60371">
        <w:rPr>
          <w:b/>
          <w:sz w:val="24"/>
          <w:szCs w:val="24"/>
          <w:u w:val="single"/>
        </w:rPr>
        <w:t>Признаками наличия ВУ являются:</w:t>
      </w:r>
    </w:p>
    <w:p w:rsidR="00E60371" w:rsidRPr="00E60371" w:rsidRDefault="00E60371" w:rsidP="00E60371">
      <w:pPr>
        <w:numPr>
          <w:ilvl w:val="0"/>
          <w:numId w:val="4"/>
        </w:numPr>
        <w:shd w:val="clear" w:color="auto" w:fill="FFFFFF"/>
        <w:tabs>
          <w:tab w:val="left" w:pos="401"/>
        </w:tabs>
        <w:ind w:firstLine="28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бесхозные портфели, чемоданы, сумки, свертки, мешки, ящики, ко</w:t>
      </w:r>
      <w:r w:rsidRPr="00E60371">
        <w:rPr>
          <w:sz w:val="24"/>
          <w:szCs w:val="24"/>
        </w:rPr>
        <w:softHyphen/>
      </w:r>
      <w:r w:rsidRPr="00E60371">
        <w:rPr>
          <w:sz w:val="24"/>
          <w:szCs w:val="24"/>
        </w:rPr>
        <w:br/>
        <w:t>робки;</w:t>
      </w:r>
    </w:p>
    <w:p w:rsidR="00E60371" w:rsidRPr="00E60371" w:rsidRDefault="00E60371" w:rsidP="00E60371">
      <w:pPr>
        <w:numPr>
          <w:ilvl w:val="0"/>
          <w:numId w:val="4"/>
        </w:numPr>
        <w:shd w:val="clear" w:color="auto" w:fill="FFFFFF"/>
        <w:tabs>
          <w:tab w:val="left" w:pos="401"/>
        </w:tabs>
        <w:ind w:left="28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необычное размещение обнаруженного предмета;</w:t>
      </w:r>
    </w:p>
    <w:p w:rsidR="00E60371" w:rsidRPr="00E60371" w:rsidRDefault="00E60371" w:rsidP="00E60371">
      <w:pPr>
        <w:numPr>
          <w:ilvl w:val="0"/>
          <w:numId w:val="5"/>
        </w:numPr>
        <w:shd w:val="clear" w:color="auto" w:fill="FFFFFF"/>
        <w:tabs>
          <w:tab w:val="left" w:pos="446"/>
        </w:tabs>
        <w:ind w:left="48" w:firstLine="281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наличие на найденном предмете источников питания (батарейки),</w:t>
      </w:r>
      <w:r w:rsidRPr="00E60371">
        <w:rPr>
          <w:sz w:val="24"/>
          <w:szCs w:val="24"/>
        </w:rPr>
        <w:br/>
        <w:t>проводов, изоленты, небольшой антенны;</w:t>
      </w:r>
    </w:p>
    <w:p w:rsidR="00E60371" w:rsidRPr="00E60371" w:rsidRDefault="00E60371" w:rsidP="00E60371">
      <w:pPr>
        <w:numPr>
          <w:ilvl w:val="0"/>
          <w:numId w:val="5"/>
        </w:numPr>
        <w:shd w:val="clear" w:color="auto" w:fill="FFFFFF"/>
        <w:tabs>
          <w:tab w:val="left" w:pos="446"/>
        </w:tabs>
        <w:ind w:left="329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шум из обнаруженного предмета (тиканье часов, щелчки);</w:t>
      </w:r>
    </w:p>
    <w:p w:rsidR="00E60371" w:rsidRPr="00E60371" w:rsidRDefault="00E60371" w:rsidP="00E60371">
      <w:pPr>
        <w:numPr>
          <w:ilvl w:val="0"/>
          <w:numId w:val="5"/>
        </w:numPr>
        <w:shd w:val="clear" w:color="auto" w:fill="FFFFFF"/>
        <w:tabs>
          <w:tab w:val="left" w:pos="446"/>
        </w:tabs>
        <w:ind w:left="329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растяжки из проволоки, шпагата, веревки;</w:t>
      </w:r>
    </w:p>
    <w:p w:rsidR="00E60371" w:rsidRPr="00E60371" w:rsidRDefault="00E60371" w:rsidP="00E60371">
      <w:pPr>
        <w:numPr>
          <w:ilvl w:val="0"/>
          <w:numId w:val="5"/>
        </w:numPr>
        <w:shd w:val="clear" w:color="auto" w:fill="FFFFFF"/>
        <w:tabs>
          <w:tab w:val="left" w:pos="446"/>
        </w:tabs>
        <w:ind w:left="48" w:firstLine="281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припаркованные вблизи домов автомашины, неизвестные жильцам</w:t>
      </w:r>
      <w:r w:rsidRPr="00E60371">
        <w:rPr>
          <w:sz w:val="24"/>
          <w:szCs w:val="24"/>
        </w:rPr>
        <w:br/>
        <w:t>(бесхозные);</w:t>
      </w:r>
    </w:p>
    <w:p w:rsidR="00E60371" w:rsidRPr="00E60371" w:rsidRDefault="00E60371" w:rsidP="00E60371">
      <w:pPr>
        <w:numPr>
          <w:ilvl w:val="0"/>
          <w:numId w:val="5"/>
        </w:numPr>
        <w:shd w:val="clear" w:color="auto" w:fill="FFFFFF"/>
        <w:tabs>
          <w:tab w:val="left" w:pos="446"/>
        </w:tabs>
        <w:ind w:left="48" w:firstLine="281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специфический, не соответствующий помещению, окружающей ме</w:t>
      </w:r>
      <w:r w:rsidRPr="00E60371">
        <w:rPr>
          <w:sz w:val="24"/>
          <w:szCs w:val="24"/>
        </w:rPr>
        <w:softHyphen/>
        <w:t>стности, запах.</w:t>
      </w:r>
    </w:p>
    <w:p w:rsidR="00E60371" w:rsidRPr="00E60371" w:rsidRDefault="00E60371" w:rsidP="00E60371">
      <w:pPr>
        <w:shd w:val="clear" w:color="auto" w:fill="FFFFFF"/>
        <w:spacing w:before="154"/>
        <w:ind w:left="348"/>
        <w:jc w:val="both"/>
        <w:rPr>
          <w:b/>
          <w:sz w:val="24"/>
          <w:szCs w:val="24"/>
          <w:u w:val="single"/>
        </w:rPr>
      </w:pPr>
      <w:r w:rsidRPr="00E60371">
        <w:rPr>
          <w:b/>
          <w:sz w:val="24"/>
          <w:szCs w:val="24"/>
          <w:u w:val="single"/>
        </w:rPr>
        <w:t>При обнаружении ВУ:</w:t>
      </w:r>
    </w:p>
    <w:p w:rsidR="00E60371" w:rsidRPr="00E60371" w:rsidRDefault="00E60371" w:rsidP="00E60371">
      <w:pPr>
        <w:numPr>
          <w:ilvl w:val="0"/>
          <w:numId w:val="5"/>
        </w:numPr>
        <w:shd w:val="clear" w:color="auto" w:fill="FFFFFF"/>
        <w:tabs>
          <w:tab w:val="left" w:pos="446"/>
        </w:tabs>
        <w:ind w:left="48" w:firstLine="281"/>
        <w:rPr>
          <w:sz w:val="24"/>
          <w:szCs w:val="24"/>
        </w:rPr>
      </w:pPr>
      <w:r w:rsidRPr="00E60371">
        <w:rPr>
          <w:sz w:val="24"/>
          <w:szCs w:val="24"/>
        </w:rPr>
        <w:t>зафиксировать время обнаружения;</w:t>
      </w:r>
    </w:p>
    <w:p w:rsidR="00E60371" w:rsidRPr="00E60371" w:rsidRDefault="00E60371" w:rsidP="00E60371">
      <w:pPr>
        <w:numPr>
          <w:ilvl w:val="0"/>
          <w:numId w:val="5"/>
        </w:numPr>
        <w:shd w:val="clear" w:color="auto" w:fill="FFFFFF"/>
        <w:tabs>
          <w:tab w:val="left" w:pos="446"/>
        </w:tabs>
        <w:ind w:left="48" w:firstLine="281"/>
        <w:rPr>
          <w:sz w:val="24"/>
          <w:szCs w:val="24"/>
        </w:rPr>
      </w:pPr>
      <w:r w:rsidRPr="00E60371">
        <w:rPr>
          <w:sz w:val="24"/>
          <w:szCs w:val="24"/>
        </w:rPr>
        <w:t>немедленно сообщить об обнаруженном подозрительном предмете в дежурные службы органов ОВД, ФСБ, ГО И ЧС (0-60);</w:t>
      </w:r>
    </w:p>
    <w:p w:rsidR="00E60371" w:rsidRPr="00E60371" w:rsidRDefault="00E60371" w:rsidP="00E60371">
      <w:pPr>
        <w:numPr>
          <w:ilvl w:val="0"/>
          <w:numId w:val="5"/>
        </w:numPr>
        <w:shd w:val="clear" w:color="auto" w:fill="FFFFFF"/>
        <w:tabs>
          <w:tab w:val="left" w:pos="446"/>
        </w:tabs>
        <w:ind w:left="48" w:firstLine="281"/>
        <w:rPr>
          <w:sz w:val="24"/>
          <w:szCs w:val="24"/>
        </w:rPr>
      </w:pPr>
      <w:r w:rsidRPr="00E60371">
        <w:rPr>
          <w:sz w:val="24"/>
          <w:szCs w:val="24"/>
        </w:rPr>
        <w:t>удалить на безопасное расстояние сотрудников, не подходить к обнаруженному предмету, не трогать его руками, и не подпускать к нему других;</w:t>
      </w:r>
    </w:p>
    <w:p w:rsidR="00E60371" w:rsidRPr="00E60371" w:rsidRDefault="00E60371" w:rsidP="00E60371">
      <w:pPr>
        <w:numPr>
          <w:ilvl w:val="0"/>
          <w:numId w:val="5"/>
        </w:numPr>
        <w:shd w:val="clear" w:color="auto" w:fill="FFFFFF"/>
        <w:tabs>
          <w:tab w:val="left" w:pos="446"/>
        </w:tabs>
        <w:ind w:left="48" w:firstLine="281"/>
        <w:rPr>
          <w:sz w:val="24"/>
          <w:szCs w:val="24"/>
        </w:rPr>
      </w:pPr>
      <w:r w:rsidRPr="00E60371">
        <w:rPr>
          <w:sz w:val="24"/>
          <w:szCs w:val="24"/>
        </w:rPr>
        <w:t>исключить использование средств радиосвязи, мобильных телефо</w:t>
      </w:r>
      <w:r w:rsidRPr="00E60371">
        <w:rPr>
          <w:sz w:val="24"/>
          <w:szCs w:val="24"/>
        </w:rPr>
        <w:softHyphen/>
        <w:t>нов, способных вызвать срабатывание радиовзрывателя;</w:t>
      </w:r>
    </w:p>
    <w:p w:rsidR="00E60371" w:rsidRPr="00E60371" w:rsidRDefault="00E60371" w:rsidP="00E60371">
      <w:pPr>
        <w:numPr>
          <w:ilvl w:val="0"/>
          <w:numId w:val="5"/>
        </w:numPr>
        <w:shd w:val="clear" w:color="auto" w:fill="FFFFFF"/>
        <w:tabs>
          <w:tab w:val="left" w:pos="446"/>
        </w:tabs>
        <w:ind w:left="48" w:firstLine="281"/>
        <w:rPr>
          <w:sz w:val="24"/>
          <w:szCs w:val="24"/>
        </w:rPr>
      </w:pPr>
      <w:r w:rsidRPr="00E60371">
        <w:rPr>
          <w:sz w:val="24"/>
          <w:szCs w:val="24"/>
        </w:rPr>
        <w:t>обеспечить беспрепятственный доступ к месту обнаружения подозрительного предмета специализированных служб, дождаться прибытия представителей правоохранительных органов, указать им место нахождения подозрительного предмета  и обеспечить присутствие лиц, обнаруживших предмет.</w:t>
      </w:r>
    </w:p>
    <w:p w:rsidR="00E60371" w:rsidRPr="00E60371" w:rsidRDefault="00E60371" w:rsidP="00E60371">
      <w:pPr>
        <w:shd w:val="clear" w:color="auto" w:fill="FFFFFF"/>
        <w:tabs>
          <w:tab w:val="left" w:pos="446"/>
        </w:tabs>
        <w:rPr>
          <w:sz w:val="24"/>
          <w:szCs w:val="24"/>
        </w:rPr>
      </w:pPr>
    </w:p>
    <w:p w:rsidR="00E60371" w:rsidRPr="00E60371" w:rsidRDefault="00E60371" w:rsidP="00E60371">
      <w:pPr>
        <w:shd w:val="clear" w:color="auto" w:fill="FFFFFF"/>
        <w:tabs>
          <w:tab w:val="left" w:pos="482"/>
        </w:tabs>
        <w:ind w:firstLine="426"/>
        <w:jc w:val="both"/>
        <w:rPr>
          <w:b/>
          <w:i/>
          <w:sz w:val="24"/>
          <w:szCs w:val="24"/>
        </w:rPr>
      </w:pPr>
      <w:r w:rsidRPr="00E60371">
        <w:rPr>
          <w:b/>
          <w:i/>
          <w:sz w:val="24"/>
          <w:szCs w:val="24"/>
        </w:rPr>
        <w:t>Внимание!! Предмет не трогать, не вскрывать и не перемещать! Обезвреживание взрывоопасного предмета на ме</w:t>
      </w:r>
      <w:r w:rsidRPr="00E60371">
        <w:rPr>
          <w:b/>
          <w:i/>
          <w:sz w:val="24"/>
          <w:szCs w:val="24"/>
        </w:rPr>
        <w:softHyphen/>
        <w:t>сте его обнаружения производится только специалистами МВД, ФСБ, МЧС.</w:t>
      </w:r>
    </w:p>
    <w:p w:rsidR="00E60371" w:rsidRPr="00E60371" w:rsidRDefault="00E60371" w:rsidP="00E60371">
      <w:pPr>
        <w:shd w:val="clear" w:color="auto" w:fill="FFFFFF"/>
        <w:ind w:left="293"/>
        <w:jc w:val="both"/>
        <w:rPr>
          <w:b/>
          <w:color w:val="000000"/>
          <w:spacing w:val="-3"/>
          <w:sz w:val="24"/>
          <w:szCs w:val="24"/>
          <w:u w:val="single"/>
        </w:rPr>
      </w:pPr>
    </w:p>
    <w:p w:rsidR="00E60371" w:rsidRPr="00E60371" w:rsidRDefault="00E60371" w:rsidP="00660C5B">
      <w:pPr>
        <w:shd w:val="clear" w:color="auto" w:fill="FFFFFF"/>
        <w:ind w:left="293"/>
        <w:rPr>
          <w:sz w:val="24"/>
          <w:szCs w:val="24"/>
        </w:rPr>
      </w:pPr>
      <w:r w:rsidRPr="00E60371">
        <w:rPr>
          <w:b/>
          <w:color w:val="000000"/>
          <w:spacing w:val="-3"/>
          <w:sz w:val="24"/>
          <w:szCs w:val="24"/>
          <w:u w:val="single"/>
        </w:rPr>
        <w:t>После сообщения по телефону об угрозе взрыва, наличии ВУ:</w:t>
      </w:r>
    </w:p>
    <w:p w:rsidR="00E60371" w:rsidRPr="00E60371" w:rsidRDefault="00E60371" w:rsidP="00660C5B">
      <w:pPr>
        <w:numPr>
          <w:ilvl w:val="0"/>
          <w:numId w:val="6"/>
        </w:numPr>
        <w:shd w:val="clear" w:color="auto" w:fill="FFFFFF"/>
        <w:tabs>
          <w:tab w:val="left" w:pos="401"/>
        </w:tabs>
        <w:ind w:left="293"/>
        <w:rPr>
          <w:sz w:val="24"/>
          <w:szCs w:val="24"/>
        </w:rPr>
      </w:pPr>
      <w:r w:rsidRPr="00E60371">
        <w:rPr>
          <w:sz w:val="24"/>
          <w:szCs w:val="24"/>
        </w:rPr>
        <w:t>не паникуйте(!);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10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не пренебрегайте полученной информацией, реагируйте на каждый поступивший телефонный звонок;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17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 xml:space="preserve">сообщите в правоохранительные органы (02), органы </w:t>
      </w:r>
      <w:r w:rsidRPr="00660C5B">
        <w:rPr>
          <w:sz w:val="24"/>
          <w:szCs w:val="24"/>
        </w:rPr>
        <w:t>ГО и ЧС (</w:t>
      </w:r>
      <w:r w:rsidR="00660C5B">
        <w:rPr>
          <w:sz w:val="24"/>
          <w:szCs w:val="24"/>
        </w:rPr>
        <w:t>112</w:t>
      </w:r>
      <w:r w:rsidRPr="00660C5B">
        <w:rPr>
          <w:sz w:val="24"/>
          <w:szCs w:val="24"/>
        </w:rPr>
        <w:t>) о</w:t>
      </w:r>
      <w:r w:rsidRPr="00E60371">
        <w:rPr>
          <w:sz w:val="24"/>
          <w:szCs w:val="24"/>
        </w:rPr>
        <w:t xml:space="preserve"> поступившем телефонном звонке.</w:t>
      </w:r>
    </w:p>
    <w:p w:rsidR="004B6BAB" w:rsidRDefault="00E60371" w:rsidP="004B6BAB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14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обеспечьте беспрепятственную работу оперативно – следственной группы, кинологов и т.д.</w:t>
      </w:r>
    </w:p>
    <w:p w:rsidR="00E60371" w:rsidRPr="00E60371" w:rsidRDefault="00E60371" w:rsidP="004B6BAB">
      <w:pPr>
        <w:shd w:val="clear" w:color="auto" w:fill="FFFFFF"/>
        <w:tabs>
          <w:tab w:val="left" w:pos="401"/>
        </w:tabs>
        <w:spacing w:before="14"/>
        <w:jc w:val="both"/>
        <w:rPr>
          <w:sz w:val="24"/>
          <w:szCs w:val="24"/>
        </w:rPr>
      </w:pPr>
      <w:r w:rsidRPr="00E60371">
        <w:rPr>
          <w:b/>
          <w:color w:val="000000"/>
          <w:spacing w:val="-3"/>
          <w:sz w:val="24"/>
          <w:szCs w:val="24"/>
          <w:u w:val="single"/>
        </w:rPr>
        <w:t>Если Вас захватили в заложники: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10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возьмите себя в руки, успокойтесь, не паникуйте, разговаривайте</w:t>
      </w:r>
      <w:r w:rsidRPr="00E60371">
        <w:rPr>
          <w:sz w:val="24"/>
          <w:szCs w:val="24"/>
        </w:rPr>
        <w:br/>
        <w:t>спокойным голосом;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5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подготовьтесь физически и морально к возможному суровому испы</w:t>
      </w:r>
      <w:r w:rsidRPr="00E60371">
        <w:rPr>
          <w:sz w:val="24"/>
          <w:szCs w:val="24"/>
        </w:rPr>
        <w:softHyphen/>
        <w:t>танию;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14"/>
        <w:ind w:left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не выказывайте ненависть и пренебрежение к похитителям;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2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с самого начала (особенно в первые минуты) выполняйте все указа</w:t>
      </w:r>
      <w:r w:rsidRPr="00E60371">
        <w:rPr>
          <w:sz w:val="24"/>
          <w:szCs w:val="24"/>
        </w:rPr>
        <w:softHyphen/>
        <w:t>ния бандитов</w:t>
      </w:r>
      <w:r w:rsidR="007D53A8">
        <w:rPr>
          <w:sz w:val="24"/>
          <w:szCs w:val="24"/>
        </w:rPr>
        <w:t>, не совершайте любых действий (сесть, встать, попить, сходить в туалет) спрашивайте разрешения</w:t>
      </w:r>
      <w:r w:rsidRPr="00E60371">
        <w:rPr>
          <w:sz w:val="24"/>
          <w:szCs w:val="24"/>
        </w:rPr>
        <w:t>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12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 xml:space="preserve">не привлекайте внимания террористов своим поведением, </w:t>
      </w:r>
      <w:r w:rsidR="002F1CF1">
        <w:rPr>
          <w:sz w:val="24"/>
          <w:szCs w:val="24"/>
        </w:rPr>
        <w:t xml:space="preserve">старайтесь не смотреть им в глаза, </w:t>
      </w:r>
      <w:r w:rsidRPr="00E60371">
        <w:rPr>
          <w:sz w:val="24"/>
          <w:szCs w:val="24"/>
        </w:rPr>
        <w:t>не ока</w:t>
      </w:r>
      <w:r w:rsidRPr="00E60371">
        <w:rPr>
          <w:sz w:val="24"/>
          <w:szCs w:val="24"/>
        </w:rPr>
        <w:softHyphen/>
        <w:t>зывайте активного сопротивления - это может усугубить ваше положе</w:t>
      </w:r>
      <w:r w:rsidRPr="00E60371">
        <w:rPr>
          <w:sz w:val="24"/>
          <w:szCs w:val="24"/>
        </w:rPr>
        <w:softHyphen/>
        <w:t>ние;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19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не пытайтесь бежать, если нет полной уверенности в успехе побе</w:t>
      </w:r>
      <w:r w:rsidRPr="00E60371">
        <w:rPr>
          <w:sz w:val="24"/>
          <w:szCs w:val="24"/>
        </w:rPr>
        <w:softHyphen/>
        <w:t>га;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12"/>
        <w:ind w:left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заявите о своем плохом самочувствии</w:t>
      </w:r>
      <w:r w:rsidR="007D53A8">
        <w:rPr>
          <w:sz w:val="24"/>
          <w:szCs w:val="24"/>
        </w:rPr>
        <w:t xml:space="preserve">, если вы ранены, постарайтесь не двигаться, этим вы сократите потерю крови </w:t>
      </w:r>
      <w:r w:rsidRPr="00E60371">
        <w:rPr>
          <w:sz w:val="24"/>
          <w:szCs w:val="24"/>
        </w:rPr>
        <w:t>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17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запомните как можно больше информации о похитителях (коли</w:t>
      </w:r>
      <w:r w:rsidRPr="00E60371">
        <w:rPr>
          <w:sz w:val="24"/>
          <w:szCs w:val="24"/>
        </w:rPr>
        <w:softHyphen/>
        <w:t>чество, вооружение, как выглядят, особенности внешности, телосло</w:t>
      </w:r>
      <w:r w:rsidRPr="00E60371">
        <w:rPr>
          <w:sz w:val="24"/>
          <w:szCs w:val="24"/>
        </w:rPr>
        <w:softHyphen/>
        <w:t>жения, акцента, тематики разговора, темперамент, манера поведе</w:t>
      </w:r>
      <w:r w:rsidRPr="00E60371">
        <w:rPr>
          <w:sz w:val="24"/>
          <w:szCs w:val="24"/>
        </w:rPr>
        <w:softHyphen/>
        <w:t>ния);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22"/>
        <w:ind w:left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постарайтесь определить место своего заточения;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10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сохраняйте умственную и физическую активность. Помните, право</w:t>
      </w:r>
      <w:r w:rsidRPr="00E60371">
        <w:rPr>
          <w:sz w:val="24"/>
          <w:szCs w:val="24"/>
        </w:rPr>
        <w:softHyphen/>
      </w:r>
      <w:r w:rsidRPr="00E60371">
        <w:rPr>
          <w:sz w:val="24"/>
          <w:szCs w:val="24"/>
        </w:rPr>
        <w:br/>
        <w:t>охранительные органы делают все, чтобы вас освободить;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7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не пренебрегайте пищей - это поможет сохранить силы и здоро</w:t>
      </w:r>
      <w:r w:rsidRPr="00E60371">
        <w:rPr>
          <w:sz w:val="24"/>
          <w:szCs w:val="24"/>
        </w:rPr>
        <w:softHyphen/>
        <w:t>вье;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26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расположитесь подальше от окон, дверей и самих террористов – это необходимо для вашей безопасности в случае штурма помещения,</w:t>
      </w:r>
      <w:r w:rsidRPr="00E60371">
        <w:rPr>
          <w:sz w:val="24"/>
          <w:szCs w:val="24"/>
        </w:rPr>
        <w:br/>
        <w:t>стрельбы снайперов на поражение преступников;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10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при штурме здания ложитесь на пол лицом вниз, сложив руки на за</w:t>
      </w:r>
      <w:r w:rsidRPr="00E60371">
        <w:rPr>
          <w:sz w:val="24"/>
          <w:szCs w:val="24"/>
        </w:rPr>
        <w:softHyphen/>
        <w:t>тылке</w:t>
      </w:r>
      <w:r w:rsidR="007D53A8">
        <w:rPr>
          <w:sz w:val="24"/>
          <w:szCs w:val="24"/>
        </w:rPr>
        <w:t>, ни в коем случае не бегите навстречу сотрудникам спецслужб или от них, т. к.  они могут принять васза преступника</w:t>
      </w:r>
      <w:r w:rsidRPr="00E60371">
        <w:rPr>
          <w:sz w:val="24"/>
          <w:szCs w:val="24"/>
        </w:rPr>
        <w:t>;</w:t>
      </w:r>
    </w:p>
    <w:p w:rsidR="004B6BAB" w:rsidRPr="004B6BAB" w:rsidRDefault="00E60371" w:rsidP="004B6BAB">
      <w:pPr>
        <w:numPr>
          <w:ilvl w:val="0"/>
          <w:numId w:val="6"/>
        </w:numPr>
        <w:shd w:val="clear" w:color="auto" w:fill="FFFFFF"/>
        <w:tabs>
          <w:tab w:val="left" w:pos="401"/>
        </w:tabs>
        <w:ind w:left="293"/>
        <w:jc w:val="both"/>
        <w:rPr>
          <w:b/>
          <w:sz w:val="24"/>
          <w:szCs w:val="24"/>
          <w:u w:val="single"/>
        </w:rPr>
      </w:pPr>
      <w:r w:rsidRPr="00E60371">
        <w:rPr>
          <w:sz w:val="24"/>
          <w:szCs w:val="24"/>
        </w:rPr>
        <w:t>после освобождения не делайте скоропалительных заявлений.</w:t>
      </w:r>
    </w:p>
    <w:p w:rsidR="00E60371" w:rsidRPr="00E60371" w:rsidRDefault="00E60371" w:rsidP="00660C5B">
      <w:pPr>
        <w:shd w:val="clear" w:color="auto" w:fill="FFFFFF"/>
        <w:tabs>
          <w:tab w:val="left" w:pos="401"/>
        </w:tabs>
        <w:ind w:left="293"/>
        <w:rPr>
          <w:b/>
          <w:sz w:val="24"/>
          <w:szCs w:val="24"/>
          <w:u w:val="single"/>
        </w:rPr>
      </w:pPr>
      <w:r w:rsidRPr="00E60371">
        <w:rPr>
          <w:b/>
          <w:caps/>
          <w:sz w:val="24"/>
          <w:szCs w:val="24"/>
          <w:u w:val="single"/>
        </w:rPr>
        <w:t>п</w:t>
      </w:r>
      <w:r w:rsidRPr="00E60371">
        <w:rPr>
          <w:b/>
          <w:sz w:val="24"/>
          <w:szCs w:val="24"/>
          <w:u w:val="single"/>
        </w:rPr>
        <w:t>ри получении угрозы по телефону</w:t>
      </w:r>
      <w:r w:rsidRPr="00E60371">
        <w:rPr>
          <w:b/>
          <w:color w:val="000000"/>
          <w:w w:val="126"/>
          <w:sz w:val="24"/>
          <w:szCs w:val="24"/>
          <w:u w:val="single"/>
        </w:rPr>
        <w:t>: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spacing w:before="2"/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выяснить требования анонима и получить информацию о характере</w:t>
      </w:r>
      <w:r w:rsidRPr="00E60371">
        <w:rPr>
          <w:sz w:val="24"/>
          <w:szCs w:val="24"/>
        </w:rPr>
        <w:br/>
        <w:t>угрозы: внимательно выслушать и под диктовку записать требования, под</w:t>
      </w:r>
      <w:r w:rsidRPr="00E60371">
        <w:rPr>
          <w:sz w:val="24"/>
          <w:szCs w:val="24"/>
        </w:rPr>
        <w:br/>
        <w:t>любым предлогом предложить повторить свои требования, задать уточ</w:t>
      </w:r>
      <w:r w:rsidRPr="00E60371">
        <w:rPr>
          <w:sz w:val="24"/>
          <w:szCs w:val="24"/>
        </w:rPr>
        <w:softHyphen/>
        <w:t>няющие вопросы о характере угрозы и времени ее реализации, стимули</w:t>
      </w:r>
      <w:r w:rsidRPr="00E60371">
        <w:rPr>
          <w:sz w:val="24"/>
          <w:szCs w:val="24"/>
        </w:rPr>
        <w:softHyphen/>
        <w:t>руя анонима рассказать как можно больше;</w:t>
      </w:r>
    </w:p>
    <w:p w:rsidR="00E60371" w:rsidRPr="00E60371" w:rsidRDefault="00E60371" w:rsidP="00E60371">
      <w:pPr>
        <w:numPr>
          <w:ilvl w:val="0"/>
          <w:numId w:val="6"/>
        </w:numPr>
        <w:shd w:val="clear" w:color="auto" w:fill="FFFFFF"/>
        <w:tabs>
          <w:tab w:val="left" w:pos="401"/>
        </w:tabs>
        <w:ind w:firstLine="29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выяснить мотивы действий анонима: задать вопрос о целях, кото</w:t>
      </w:r>
      <w:r w:rsidRPr="00E60371">
        <w:rPr>
          <w:sz w:val="24"/>
          <w:szCs w:val="24"/>
        </w:rPr>
        <w:softHyphen/>
        <w:t>рые преследует аноним, предложить др. пути реализации его требова</w:t>
      </w:r>
      <w:r w:rsidRPr="00E60371">
        <w:rPr>
          <w:sz w:val="24"/>
          <w:szCs w:val="24"/>
        </w:rPr>
        <w:softHyphen/>
        <w:t>ний;</w:t>
      </w:r>
    </w:p>
    <w:p w:rsidR="00E60371" w:rsidRPr="00E60371" w:rsidRDefault="00E60371" w:rsidP="00E60371">
      <w:pPr>
        <w:numPr>
          <w:ilvl w:val="0"/>
          <w:numId w:val="7"/>
        </w:numPr>
        <w:shd w:val="clear" w:color="auto" w:fill="FFFFFF"/>
        <w:tabs>
          <w:tab w:val="left" w:pos="482"/>
        </w:tabs>
        <w:ind w:left="143" w:firstLine="283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в процессе выхода из контакта с анонимом следует повторить ос</w:t>
      </w:r>
      <w:r w:rsidRPr="00E60371">
        <w:rPr>
          <w:sz w:val="24"/>
          <w:szCs w:val="24"/>
        </w:rPr>
        <w:softHyphen/>
        <w:t>новные моменты беседы с ним, что его требования будут обсуждены в семье, попытаться убедить его позвонить еще раз;</w:t>
      </w:r>
    </w:p>
    <w:p w:rsidR="00E60371" w:rsidRPr="00E60371" w:rsidRDefault="00E60371" w:rsidP="00E60371">
      <w:pPr>
        <w:numPr>
          <w:ilvl w:val="0"/>
          <w:numId w:val="8"/>
        </w:numPr>
        <w:shd w:val="clear" w:color="auto" w:fill="FFFFFF"/>
        <w:tabs>
          <w:tab w:val="left" w:pos="422"/>
        </w:tabs>
        <w:ind w:firstLine="314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по окончании разговора сделайте для себя записи о беседе: пол, примерно возраст (подросток, молодой, пожилой), темы разговора, наличие акцента, дефектов речи, голос (громкость, высоту), предполагаемое психологическое состояние (возбужден, спокоен, вял, иное), наличие звукового (шумового) фона;</w:t>
      </w:r>
    </w:p>
    <w:p w:rsidR="00E60371" w:rsidRPr="00E60371" w:rsidRDefault="00E60371" w:rsidP="00E60371">
      <w:pPr>
        <w:numPr>
          <w:ilvl w:val="0"/>
          <w:numId w:val="8"/>
        </w:numPr>
        <w:shd w:val="clear" w:color="auto" w:fill="FFFFFF"/>
        <w:tabs>
          <w:tab w:val="left" w:pos="422"/>
        </w:tabs>
        <w:ind w:firstLine="314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если у вас нет определителя номера, не кладите трубку, положите её</w:t>
      </w:r>
      <w:r w:rsidRPr="00E60371">
        <w:rPr>
          <w:sz w:val="24"/>
          <w:szCs w:val="24"/>
        </w:rPr>
        <w:br/>
        <w:t>рядом, с др. телефона позвоните на телефонную станцию с просьбой установить номер телефона, откуда был сделан звонок;</w:t>
      </w:r>
    </w:p>
    <w:p w:rsidR="00E60371" w:rsidRPr="00E60371" w:rsidRDefault="00E60371" w:rsidP="00E60371">
      <w:pPr>
        <w:numPr>
          <w:ilvl w:val="0"/>
          <w:numId w:val="8"/>
        </w:numPr>
        <w:shd w:val="clear" w:color="auto" w:fill="FFFFFF"/>
        <w:tabs>
          <w:tab w:val="left" w:pos="422"/>
        </w:tabs>
        <w:ind w:left="314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не сообщайте об угрозе посторонним;</w:t>
      </w:r>
    </w:p>
    <w:p w:rsidR="00E60371" w:rsidRPr="00E60371" w:rsidRDefault="00E60371" w:rsidP="00E60371">
      <w:pPr>
        <w:numPr>
          <w:ilvl w:val="0"/>
          <w:numId w:val="8"/>
        </w:numPr>
        <w:shd w:val="clear" w:color="auto" w:fill="FFFFFF"/>
        <w:tabs>
          <w:tab w:val="left" w:pos="422"/>
        </w:tabs>
        <w:spacing w:before="2"/>
        <w:ind w:left="314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о факте угрозы сообщите в правоохранительные органы.</w:t>
      </w:r>
    </w:p>
    <w:p w:rsidR="00E60371" w:rsidRPr="00E60371" w:rsidRDefault="00E60371" w:rsidP="00E60371">
      <w:pPr>
        <w:shd w:val="clear" w:color="auto" w:fill="FFFFFF"/>
        <w:tabs>
          <w:tab w:val="left" w:pos="422"/>
        </w:tabs>
        <w:jc w:val="both"/>
        <w:rPr>
          <w:b/>
          <w:sz w:val="24"/>
          <w:szCs w:val="24"/>
          <w:u w:val="single"/>
        </w:rPr>
      </w:pPr>
      <w:r w:rsidRPr="00E60371">
        <w:rPr>
          <w:b/>
          <w:sz w:val="24"/>
          <w:szCs w:val="24"/>
          <w:u w:val="single"/>
        </w:rPr>
        <w:t>Как искать пропавшего человека:</w:t>
      </w:r>
    </w:p>
    <w:p w:rsidR="00E60371" w:rsidRPr="00E60371" w:rsidRDefault="00E60371" w:rsidP="00E60371">
      <w:pPr>
        <w:numPr>
          <w:ilvl w:val="0"/>
          <w:numId w:val="9"/>
        </w:numPr>
        <w:shd w:val="clear" w:color="auto" w:fill="FFFFFF"/>
        <w:tabs>
          <w:tab w:val="left" w:pos="422"/>
        </w:tabs>
        <w:ind w:firstLine="314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написать заявление в милицию. Согласно «Инструкции об организации и тактике розыскной деятельности» его должны принять немедленно, не дожидаясь истечения трёх суток с момента пропажи. К заявлению приложите одно из последних фото пропавшего.</w:t>
      </w:r>
    </w:p>
    <w:p w:rsidR="00E60371" w:rsidRPr="00E60371" w:rsidRDefault="00E60371" w:rsidP="00E60371">
      <w:pPr>
        <w:numPr>
          <w:ilvl w:val="0"/>
          <w:numId w:val="9"/>
        </w:numPr>
        <w:shd w:val="clear" w:color="auto" w:fill="FFFFFF"/>
        <w:tabs>
          <w:tab w:val="left" w:pos="422"/>
        </w:tabs>
        <w:ind w:firstLine="314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постоянно обзванивать больницы, морги, мед. вытрезвители, следственные изоляторы;</w:t>
      </w:r>
    </w:p>
    <w:p w:rsidR="00E60371" w:rsidRPr="00E60371" w:rsidRDefault="00E60371" w:rsidP="00E60371">
      <w:pPr>
        <w:numPr>
          <w:ilvl w:val="0"/>
          <w:numId w:val="9"/>
        </w:numPr>
        <w:shd w:val="clear" w:color="auto" w:fill="FFFFFF"/>
        <w:tabs>
          <w:tab w:val="left" w:pos="422"/>
        </w:tabs>
        <w:ind w:firstLine="314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попытаться проследить последний маршрут, по которому двигался человек, позвонить всем друзьям и знакомым;</w:t>
      </w:r>
    </w:p>
    <w:p w:rsidR="00E60371" w:rsidRPr="00E60371" w:rsidRDefault="00E60371" w:rsidP="00E60371">
      <w:pPr>
        <w:numPr>
          <w:ilvl w:val="0"/>
          <w:numId w:val="9"/>
        </w:numPr>
        <w:shd w:val="clear" w:color="auto" w:fill="FFFFFF"/>
        <w:tabs>
          <w:tab w:val="left" w:pos="422"/>
        </w:tabs>
        <w:ind w:firstLine="314"/>
        <w:jc w:val="both"/>
        <w:rPr>
          <w:sz w:val="24"/>
          <w:szCs w:val="24"/>
        </w:rPr>
      </w:pPr>
      <w:r w:rsidRPr="00E60371">
        <w:rPr>
          <w:sz w:val="24"/>
          <w:szCs w:val="24"/>
        </w:rPr>
        <w:t>расклеить объявления с фото в том районе, где близкого человека видели перед тем, как он исчез;</w:t>
      </w:r>
    </w:p>
    <w:p w:rsidR="00E60371" w:rsidRPr="00E60371" w:rsidRDefault="00E60371" w:rsidP="004B6BAB">
      <w:pPr>
        <w:numPr>
          <w:ilvl w:val="0"/>
          <w:numId w:val="9"/>
        </w:numPr>
        <w:shd w:val="clear" w:color="auto" w:fill="FFFFFF"/>
        <w:tabs>
          <w:tab w:val="left" w:pos="422"/>
        </w:tabs>
        <w:ind w:firstLine="314"/>
        <w:jc w:val="both"/>
      </w:pPr>
      <w:r w:rsidRPr="00E60371">
        <w:t>обратиться в СМИ и Интернет.В зависимости от сложившейся обстановки постарайтесь выполнять ценные рекомендации - это поможет вам избежать беды или снизить её последствия до минимума.</w:t>
      </w:r>
    </w:p>
    <w:p w:rsidR="00E60371" w:rsidRPr="00E60371" w:rsidRDefault="00E60371" w:rsidP="00E60371">
      <w:pPr>
        <w:shd w:val="clear" w:color="auto" w:fill="FFFFFF"/>
        <w:spacing w:before="173"/>
        <w:ind w:left="334"/>
        <w:jc w:val="both"/>
        <w:rPr>
          <w:sz w:val="24"/>
          <w:szCs w:val="24"/>
        </w:rPr>
      </w:pPr>
      <w:r w:rsidRPr="00E60371">
        <w:rPr>
          <w:b/>
          <w:color w:val="000000"/>
          <w:spacing w:val="-4"/>
          <w:sz w:val="24"/>
          <w:szCs w:val="24"/>
        </w:rPr>
        <w:t>ТЕЛЕФОНЫ ЭКСТРЕННОГО РЕАГИРОВАНИЯ.</w:t>
      </w:r>
    </w:p>
    <w:p w:rsidR="00E60371" w:rsidRPr="00E60371" w:rsidRDefault="00E60371" w:rsidP="00E60371">
      <w:pPr>
        <w:shd w:val="clear" w:color="auto" w:fill="FFFFFF"/>
        <w:tabs>
          <w:tab w:val="left" w:leader="underscore" w:pos="4812"/>
          <w:tab w:val="left" w:pos="5748"/>
        </w:tabs>
        <w:spacing w:before="5"/>
        <w:ind w:left="348" w:right="708"/>
        <w:jc w:val="both"/>
        <w:rPr>
          <w:sz w:val="24"/>
          <w:szCs w:val="24"/>
        </w:rPr>
      </w:pPr>
      <w:r w:rsidRPr="00E60371">
        <w:rPr>
          <w:b/>
          <w:color w:val="000000"/>
          <w:spacing w:val="-5"/>
          <w:sz w:val="24"/>
          <w:szCs w:val="24"/>
        </w:rPr>
        <w:t>Милиция</w:t>
      </w:r>
      <w:r w:rsidRPr="00E60371">
        <w:rPr>
          <w:b/>
          <w:color w:val="000000"/>
          <w:sz w:val="24"/>
          <w:szCs w:val="24"/>
        </w:rPr>
        <w:tab/>
        <w:t>___________________________</w:t>
      </w:r>
      <w:r w:rsidRPr="00E60371">
        <w:rPr>
          <w:b/>
          <w:color w:val="000000"/>
          <w:sz w:val="24"/>
          <w:szCs w:val="24"/>
        </w:rPr>
        <w:tab/>
      </w:r>
      <w:r w:rsidR="00660C5B">
        <w:rPr>
          <w:b/>
          <w:color w:val="000000"/>
          <w:sz w:val="24"/>
          <w:szCs w:val="24"/>
        </w:rPr>
        <w:t xml:space="preserve"> </w:t>
      </w:r>
      <w:r w:rsidRPr="00E60371">
        <w:rPr>
          <w:b/>
          <w:color w:val="000000"/>
          <w:spacing w:val="6"/>
          <w:sz w:val="24"/>
          <w:szCs w:val="24"/>
        </w:rPr>
        <w:t>02</w:t>
      </w:r>
    </w:p>
    <w:p w:rsidR="00E60371" w:rsidRPr="00E60371" w:rsidRDefault="00E60371" w:rsidP="00E60371">
      <w:pPr>
        <w:shd w:val="clear" w:color="auto" w:fill="FFFFFF"/>
        <w:tabs>
          <w:tab w:val="left" w:leader="underscore" w:pos="5494"/>
        </w:tabs>
        <w:ind w:left="358" w:right="708"/>
        <w:jc w:val="both"/>
        <w:rPr>
          <w:sz w:val="24"/>
          <w:szCs w:val="24"/>
        </w:rPr>
      </w:pPr>
      <w:r w:rsidRPr="00E60371">
        <w:rPr>
          <w:b/>
          <w:color w:val="000000"/>
          <w:spacing w:val="-3"/>
          <w:sz w:val="24"/>
          <w:szCs w:val="24"/>
        </w:rPr>
        <w:t xml:space="preserve">ЕДДС (служба спасения) </w:t>
      </w:r>
      <w:r w:rsidRPr="00E60371">
        <w:rPr>
          <w:b/>
          <w:color w:val="000000"/>
          <w:sz w:val="24"/>
          <w:szCs w:val="24"/>
        </w:rPr>
        <w:tab/>
        <w:t>_____________________</w:t>
      </w:r>
      <w:r w:rsidR="00660C5B">
        <w:rPr>
          <w:b/>
          <w:color w:val="000000"/>
          <w:sz w:val="24"/>
          <w:szCs w:val="24"/>
        </w:rPr>
        <w:t xml:space="preserve">        112</w:t>
      </w:r>
    </w:p>
    <w:p w:rsidR="00E60371" w:rsidRPr="00E60371" w:rsidRDefault="00E60371" w:rsidP="00E60371">
      <w:pPr>
        <w:shd w:val="clear" w:color="auto" w:fill="FFFFFF"/>
        <w:tabs>
          <w:tab w:val="left" w:leader="underscore" w:pos="5755"/>
        </w:tabs>
        <w:spacing w:before="2"/>
        <w:ind w:left="358" w:right="708"/>
        <w:jc w:val="both"/>
        <w:rPr>
          <w:sz w:val="24"/>
          <w:szCs w:val="24"/>
        </w:rPr>
      </w:pPr>
      <w:r w:rsidRPr="00E60371">
        <w:rPr>
          <w:b/>
          <w:color w:val="000000"/>
          <w:spacing w:val="-5"/>
          <w:sz w:val="24"/>
          <w:szCs w:val="24"/>
        </w:rPr>
        <w:t>Пожарная служба</w:t>
      </w:r>
      <w:r w:rsidRPr="00E60371">
        <w:rPr>
          <w:b/>
          <w:color w:val="000000"/>
          <w:sz w:val="24"/>
          <w:szCs w:val="24"/>
        </w:rPr>
        <w:tab/>
        <w:t>___________________</w:t>
      </w:r>
      <w:r w:rsidR="00660C5B">
        <w:rPr>
          <w:b/>
          <w:color w:val="000000"/>
          <w:sz w:val="24"/>
          <w:szCs w:val="24"/>
        </w:rPr>
        <w:t xml:space="preserve">        </w:t>
      </w:r>
      <w:r w:rsidRPr="00E60371">
        <w:rPr>
          <w:b/>
          <w:color w:val="000000"/>
          <w:spacing w:val="-8"/>
          <w:sz w:val="24"/>
          <w:szCs w:val="24"/>
        </w:rPr>
        <w:t>01</w:t>
      </w:r>
    </w:p>
    <w:p w:rsidR="00E60371" w:rsidRPr="00E60371" w:rsidRDefault="00E60371" w:rsidP="00E60371">
      <w:pPr>
        <w:shd w:val="clear" w:color="auto" w:fill="FFFFFF"/>
        <w:tabs>
          <w:tab w:val="left" w:leader="underscore" w:pos="5736"/>
        </w:tabs>
        <w:ind w:left="353" w:right="708"/>
        <w:jc w:val="both"/>
        <w:rPr>
          <w:sz w:val="24"/>
          <w:szCs w:val="24"/>
        </w:rPr>
      </w:pPr>
      <w:r w:rsidRPr="00E60371">
        <w:rPr>
          <w:b/>
          <w:color w:val="000000"/>
          <w:spacing w:val="1"/>
          <w:sz w:val="24"/>
          <w:szCs w:val="24"/>
        </w:rPr>
        <w:t>Скорая помощь_</w:t>
      </w:r>
      <w:r w:rsidRPr="00E60371">
        <w:rPr>
          <w:b/>
          <w:color w:val="000000"/>
          <w:sz w:val="24"/>
          <w:szCs w:val="24"/>
        </w:rPr>
        <w:tab/>
        <w:t>___________________</w:t>
      </w:r>
      <w:r w:rsidR="00660C5B">
        <w:rPr>
          <w:b/>
          <w:color w:val="000000"/>
          <w:sz w:val="24"/>
          <w:szCs w:val="24"/>
        </w:rPr>
        <w:t xml:space="preserve">         </w:t>
      </w:r>
      <w:r w:rsidRPr="00E60371">
        <w:rPr>
          <w:b/>
          <w:color w:val="000000"/>
          <w:spacing w:val="6"/>
          <w:sz w:val="24"/>
          <w:szCs w:val="24"/>
        </w:rPr>
        <w:t>03</w:t>
      </w:r>
    </w:p>
    <w:p w:rsidR="00E60371" w:rsidRPr="00E60371" w:rsidRDefault="00E60371" w:rsidP="00E60371">
      <w:pPr>
        <w:shd w:val="clear" w:color="auto" w:fill="FFFFFF"/>
        <w:tabs>
          <w:tab w:val="left" w:leader="underscore" w:pos="5659"/>
        </w:tabs>
        <w:ind w:left="360" w:right="708"/>
        <w:jc w:val="both"/>
        <w:rPr>
          <w:sz w:val="24"/>
          <w:szCs w:val="24"/>
        </w:rPr>
      </w:pPr>
      <w:r w:rsidRPr="00E60371">
        <w:rPr>
          <w:b/>
          <w:color w:val="000000"/>
          <w:spacing w:val="-4"/>
          <w:sz w:val="24"/>
          <w:szCs w:val="24"/>
        </w:rPr>
        <w:t>Газовая служба__</w:t>
      </w:r>
      <w:r w:rsidRPr="00E60371">
        <w:rPr>
          <w:b/>
          <w:color w:val="000000"/>
          <w:sz w:val="24"/>
          <w:szCs w:val="24"/>
        </w:rPr>
        <w:tab/>
        <w:t>____________________</w:t>
      </w:r>
      <w:r w:rsidR="00660C5B">
        <w:rPr>
          <w:b/>
          <w:color w:val="000000"/>
          <w:sz w:val="24"/>
          <w:szCs w:val="24"/>
        </w:rPr>
        <w:t xml:space="preserve">        </w:t>
      </w:r>
      <w:r w:rsidRPr="00E60371">
        <w:rPr>
          <w:b/>
          <w:color w:val="000000"/>
          <w:spacing w:val="3"/>
          <w:sz w:val="24"/>
          <w:szCs w:val="24"/>
        </w:rPr>
        <w:t>04</w:t>
      </w:r>
    </w:p>
    <w:p w:rsidR="00E60371" w:rsidRPr="00E60371" w:rsidRDefault="00E60371" w:rsidP="00E60371">
      <w:pPr>
        <w:shd w:val="clear" w:color="auto" w:fill="FFFFFF"/>
        <w:tabs>
          <w:tab w:val="left" w:leader="underscore" w:pos="5422"/>
        </w:tabs>
        <w:ind w:left="350" w:right="708"/>
        <w:jc w:val="both"/>
        <w:rPr>
          <w:b/>
          <w:color w:val="000000"/>
          <w:spacing w:val="6"/>
          <w:sz w:val="24"/>
          <w:szCs w:val="24"/>
        </w:rPr>
      </w:pPr>
      <w:r w:rsidRPr="00E60371">
        <w:rPr>
          <w:b/>
          <w:color w:val="000000"/>
          <w:spacing w:val="-4"/>
          <w:sz w:val="24"/>
          <w:szCs w:val="24"/>
        </w:rPr>
        <w:t>Жилищно - коммунальная служба</w:t>
      </w:r>
      <w:r w:rsidRPr="00E60371">
        <w:rPr>
          <w:b/>
          <w:color w:val="000000"/>
          <w:sz w:val="24"/>
          <w:szCs w:val="24"/>
        </w:rPr>
        <w:tab/>
        <w:t>_____________________</w:t>
      </w:r>
      <w:r w:rsidR="00660C5B">
        <w:rPr>
          <w:b/>
          <w:color w:val="000000"/>
          <w:sz w:val="24"/>
          <w:szCs w:val="24"/>
        </w:rPr>
        <w:t>_</w:t>
      </w:r>
      <w:r w:rsidRPr="00E60371">
        <w:rPr>
          <w:b/>
          <w:color w:val="000000"/>
          <w:sz w:val="24"/>
          <w:szCs w:val="24"/>
        </w:rPr>
        <w:t xml:space="preserve">   </w:t>
      </w:r>
      <w:r w:rsidR="00660C5B">
        <w:rPr>
          <w:b/>
          <w:color w:val="000000"/>
          <w:sz w:val="24"/>
          <w:szCs w:val="24"/>
        </w:rPr>
        <w:t xml:space="preserve">  </w:t>
      </w:r>
      <w:r w:rsidRPr="00E60371">
        <w:rPr>
          <w:b/>
          <w:color w:val="000000"/>
          <w:sz w:val="24"/>
          <w:szCs w:val="24"/>
        </w:rPr>
        <w:t xml:space="preserve">   </w:t>
      </w:r>
      <w:r w:rsidRPr="00E60371">
        <w:rPr>
          <w:b/>
          <w:color w:val="000000"/>
          <w:spacing w:val="6"/>
          <w:sz w:val="24"/>
          <w:szCs w:val="24"/>
        </w:rPr>
        <w:t>05</w:t>
      </w:r>
    </w:p>
    <w:p w:rsidR="00E60371" w:rsidRDefault="00E60371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904DBC" w:rsidRPr="00E60371" w:rsidRDefault="00904DBC" w:rsidP="00E60371">
      <w:pPr>
        <w:shd w:val="clear" w:color="auto" w:fill="FFFFFF"/>
        <w:tabs>
          <w:tab w:val="left" w:pos="482"/>
        </w:tabs>
        <w:jc w:val="both"/>
        <w:rPr>
          <w:sz w:val="24"/>
          <w:szCs w:val="24"/>
        </w:rPr>
      </w:pPr>
    </w:p>
    <w:p w:rsidR="005B6BE0" w:rsidRDefault="005B6BE0" w:rsidP="00E60371">
      <w:pPr>
        <w:rPr>
          <w:sz w:val="24"/>
          <w:szCs w:val="24"/>
        </w:rPr>
      </w:pPr>
    </w:p>
    <w:p w:rsidR="00904DBC" w:rsidRPr="00E95AB8" w:rsidRDefault="00904DBC" w:rsidP="00904DBC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b/>
          <w:sz w:val="24"/>
          <w:szCs w:val="24"/>
        </w:rPr>
      </w:pPr>
      <w:r w:rsidRPr="00E95AB8">
        <w:rPr>
          <w:b/>
          <w:sz w:val="24"/>
          <w:szCs w:val="24"/>
        </w:rPr>
        <w:t>Инструкцию разработал                                                          зам. директора  Н. П. Симко</w:t>
      </w:r>
    </w:p>
    <w:p w:rsidR="00660C5B" w:rsidRPr="00E60371" w:rsidRDefault="00660C5B" w:rsidP="00904DBC"/>
    <w:sectPr w:rsidR="00660C5B" w:rsidRPr="00E60371">
      <w:headerReference w:type="even" r:id="rId7"/>
      <w:headerReference w:type="default" r:id="rId8"/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CB" w:rsidRDefault="00D26BCB">
      <w:r>
        <w:separator/>
      </w:r>
    </w:p>
  </w:endnote>
  <w:endnote w:type="continuationSeparator" w:id="0">
    <w:p w:rsidR="00D26BCB" w:rsidRDefault="00D2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CB" w:rsidRDefault="00D26BCB">
      <w:r>
        <w:separator/>
      </w:r>
    </w:p>
  </w:footnote>
  <w:footnote w:type="continuationSeparator" w:id="0">
    <w:p w:rsidR="00D26BCB" w:rsidRDefault="00D2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5A" w:rsidRDefault="00932E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32E5A" w:rsidRDefault="00932E5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5A" w:rsidRDefault="00932E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E90">
      <w:rPr>
        <w:rStyle w:val="PageNumber"/>
        <w:noProof/>
      </w:rPr>
      <w:t>4</w:t>
    </w:r>
    <w:r>
      <w:rPr>
        <w:rStyle w:val="PageNumber"/>
      </w:rPr>
      <w:fldChar w:fldCharType="end"/>
    </w:r>
  </w:p>
  <w:p w:rsidR="00932E5A" w:rsidRDefault="00932E5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B4B3F6"/>
    <w:lvl w:ilvl="0">
      <w:numFmt w:val="decimal"/>
      <w:lvlText w:val="*"/>
      <w:lvlJc w:val="left"/>
    </w:lvl>
  </w:abstractNum>
  <w:abstractNum w:abstractNumId="1">
    <w:nsid w:val="2A9F45EE"/>
    <w:multiLevelType w:val="singleLevel"/>
    <w:tmpl w:val="14B4B3F6"/>
    <w:lvl w:ilvl="0">
      <w:start w:val="65535"/>
      <w:numFmt w:val="bullet"/>
      <w:lvlText w:val="-"/>
      <w:legacy w:legacy="1" w:legacySpace="0" w:legacyIndent="108"/>
      <w:lvlJc w:val="left"/>
      <w:rPr>
        <w:rFonts w:ascii="Arial" w:hAnsi="Arial" w:hint="default"/>
      </w:rPr>
    </w:lvl>
  </w:abstractNum>
  <w:abstractNum w:abstractNumId="2">
    <w:nsid w:val="7AC10DF7"/>
    <w:multiLevelType w:val="singleLevel"/>
    <w:tmpl w:val="14B4B3F6"/>
    <w:lvl w:ilvl="0">
      <w:start w:val="65535"/>
      <w:numFmt w:val="bullet"/>
      <w:lvlText w:val="-"/>
      <w:legacy w:legacy="1" w:legacySpace="0" w:legacyIndent="108"/>
      <w:lvlJc w:val="left"/>
      <w:rPr>
        <w:rFonts w:ascii="Arial" w:hAnsi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371"/>
    <w:rsid w:val="00032166"/>
    <w:rsid w:val="0003702B"/>
    <w:rsid w:val="000A742D"/>
    <w:rsid w:val="00156553"/>
    <w:rsid w:val="00175E2F"/>
    <w:rsid w:val="00256E90"/>
    <w:rsid w:val="002F1CF1"/>
    <w:rsid w:val="003C1D26"/>
    <w:rsid w:val="004339BD"/>
    <w:rsid w:val="004B6BAB"/>
    <w:rsid w:val="00553DC8"/>
    <w:rsid w:val="005B6BE0"/>
    <w:rsid w:val="00660C5B"/>
    <w:rsid w:val="006D763E"/>
    <w:rsid w:val="00701213"/>
    <w:rsid w:val="007D53A8"/>
    <w:rsid w:val="007E0DEF"/>
    <w:rsid w:val="00904DBC"/>
    <w:rsid w:val="00932E5A"/>
    <w:rsid w:val="00AF7A9B"/>
    <w:rsid w:val="00BB26AA"/>
    <w:rsid w:val="00D26BCB"/>
    <w:rsid w:val="00DD1199"/>
    <w:rsid w:val="00E60371"/>
    <w:rsid w:val="00EB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371"/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E60371"/>
    <w:rPr>
      <w:sz w:val="36"/>
    </w:rPr>
  </w:style>
  <w:style w:type="paragraph" w:styleId="BodyText">
    <w:name w:val="Body Text"/>
    <w:basedOn w:val="Normal"/>
    <w:rsid w:val="00E60371"/>
    <w:pPr>
      <w:jc w:val="both"/>
    </w:pPr>
  </w:style>
  <w:style w:type="paragraph" w:styleId="BodyTextIndent">
    <w:name w:val="Body Text Indent"/>
    <w:basedOn w:val="Normal"/>
    <w:rsid w:val="00E60371"/>
    <w:pPr>
      <w:ind w:firstLine="426"/>
      <w:jc w:val="both"/>
    </w:pPr>
  </w:style>
  <w:style w:type="paragraph" w:styleId="BodyTextIndent2">
    <w:name w:val="Body Text Indent 2"/>
    <w:basedOn w:val="Normal"/>
    <w:rsid w:val="00E60371"/>
    <w:pPr>
      <w:shd w:val="clear" w:color="auto" w:fill="FFFFFF"/>
      <w:tabs>
        <w:tab w:val="left" w:pos="2618"/>
        <w:tab w:val="left" w:pos="6602"/>
      </w:tabs>
      <w:spacing w:before="7"/>
      <w:ind w:left="72"/>
      <w:jc w:val="both"/>
    </w:pPr>
  </w:style>
  <w:style w:type="paragraph" w:styleId="BlockText">
    <w:name w:val="Block Text"/>
    <w:basedOn w:val="Normal"/>
    <w:rsid w:val="00E60371"/>
    <w:pPr>
      <w:shd w:val="clear" w:color="auto" w:fill="FFFFFF"/>
      <w:ind w:left="89" w:right="151" w:firstLine="281"/>
      <w:jc w:val="both"/>
    </w:pPr>
  </w:style>
  <w:style w:type="paragraph" w:styleId="BodyTextIndent3">
    <w:name w:val="Body Text Indent 3"/>
    <w:basedOn w:val="Normal"/>
    <w:rsid w:val="00E60371"/>
    <w:pPr>
      <w:shd w:val="clear" w:color="auto" w:fill="FFFFFF"/>
      <w:tabs>
        <w:tab w:val="left" w:pos="482"/>
      </w:tabs>
      <w:ind w:firstLine="426"/>
      <w:jc w:val="both"/>
    </w:pPr>
  </w:style>
  <w:style w:type="paragraph" w:styleId="Header">
    <w:name w:val="header"/>
    <w:basedOn w:val="Normal"/>
    <w:rsid w:val="00E603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0371"/>
  </w:style>
  <w:style w:type="table" w:styleId="TableGrid">
    <w:name w:val="Table Grid"/>
    <w:basedOn w:val="TableNormal"/>
    <w:rsid w:val="00904D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ой текст"/>
    <w:basedOn w:val="BodyText"/>
    <w:rsid w:val="00904DBC"/>
    <w:pPr>
      <w:tabs>
        <w:tab w:val="num" w:pos="0"/>
      </w:tabs>
      <w:ind w:firstLine="340"/>
    </w:pPr>
    <w:rPr>
      <w:sz w:val="20"/>
    </w:rPr>
  </w:style>
  <w:style w:type="paragraph" w:styleId="BalloonText">
    <w:name w:val="Balloon Text"/>
    <w:basedOn w:val="Normal"/>
    <w:semiHidden/>
    <w:rsid w:val="00256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1205</Words>
  <Characters>6875</Characters>
  <Application>Microsoft Office Outlook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Величко</dc:creator>
  <cp:keywords/>
  <cp:lastModifiedBy>Наумик</cp:lastModifiedBy>
  <cp:revision>8</cp:revision>
  <cp:lastPrinted>2012-04-04T07:50:00Z</cp:lastPrinted>
  <dcterms:created xsi:type="dcterms:W3CDTF">2010-12-08T12:17:00Z</dcterms:created>
  <dcterms:modified xsi:type="dcterms:W3CDTF">2012-04-04T07:51:00Z</dcterms:modified>
</cp:coreProperties>
</file>