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D3" w:rsidRDefault="00597D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pt;margin-top:0;width:477pt;height:738pt;z-index:1" strokeweight="6pt">
            <v:stroke linestyle="thickBetweenThin"/>
            <v:textbox>
              <w:txbxContent>
                <w:p w:rsidR="00597DD3" w:rsidRDefault="00597DD3" w:rsidP="00597D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97DD3" w:rsidRPr="004D3097" w:rsidRDefault="00597DD3" w:rsidP="00597DD3">
                  <w:pPr>
                    <w:jc w:val="center"/>
                    <w:rPr>
                      <w:sz w:val="28"/>
                      <w:szCs w:val="28"/>
                    </w:rPr>
                  </w:pPr>
                  <w:r w:rsidRPr="004D3097">
                    <w:rPr>
                      <w:sz w:val="28"/>
                      <w:szCs w:val="28"/>
                    </w:rPr>
                    <w:t>Муниципальное учреждение</w:t>
                  </w:r>
                </w:p>
                <w:p w:rsidR="00597DD3" w:rsidRDefault="00597DD3" w:rsidP="00597DD3">
                  <w:pPr>
                    <w:jc w:val="center"/>
                    <w:rPr>
                      <w:sz w:val="28"/>
                      <w:szCs w:val="28"/>
                    </w:rPr>
                  </w:pPr>
                  <w:r w:rsidRPr="004D3097">
                    <w:rPr>
                      <w:sz w:val="28"/>
                      <w:szCs w:val="28"/>
                    </w:rPr>
                    <w:t>«Центр социального обслуживания граждан пожилого возраста и инвалидов» Егорлыкского район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D3097">
                    <w:rPr>
                      <w:sz w:val="28"/>
                      <w:szCs w:val="28"/>
                    </w:rPr>
                    <w:t xml:space="preserve"> Ростовской области</w:t>
                  </w:r>
                </w:p>
                <w:p w:rsidR="00597DD3" w:rsidRDefault="00597DD3" w:rsidP="00597D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97DD3" w:rsidRPr="004D3097" w:rsidRDefault="00597DD3" w:rsidP="00597D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4473"/>
                    <w:gridCol w:w="4350"/>
                  </w:tblGrid>
                  <w:tr w:rsidR="00597DD3">
                    <w:tc>
                      <w:tcPr>
                        <w:tcW w:w="4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7DD3" w:rsidRDefault="00597DD3" w:rsidP="00814DF6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СОГЛАСОВАНО</w:t>
                        </w:r>
                      </w:p>
                      <w:p w:rsidR="00597DD3" w:rsidRDefault="00597DD3" w:rsidP="00814DF6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597DD3" w:rsidRDefault="00597DD3" w:rsidP="00814DF6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Председатель комиссии по охране труда и технике безопасности</w:t>
                        </w:r>
                      </w:p>
                      <w:p w:rsidR="00597DD3" w:rsidRDefault="00597DD3" w:rsidP="00814DF6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597DD3" w:rsidRDefault="00597DD3" w:rsidP="00814DF6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597DD3" w:rsidRDefault="00597DD3" w:rsidP="00814DF6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 Н. П. Симко</w:t>
                        </w:r>
                      </w:p>
                      <w:p w:rsidR="00597DD3" w:rsidRDefault="00597DD3" w:rsidP="00814DF6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597DD3" w:rsidRDefault="00597DD3" w:rsidP="00814DF6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«_____» ________________ 20__ г.</w:t>
                        </w:r>
                      </w:p>
                    </w:tc>
                    <w:tc>
                      <w:tcPr>
                        <w:tcW w:w="4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7DD3" w:rsidRDefault="00597DD3" w:rsidP="00814DF6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УТВЕРЖДЕНО</w:t>
                        </w:r>
                      </w:p>
                      <w:p w:rsidR="00597DD3" w:rsidRDefault="00597DD3" w:rsidP="00814DF6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597DD3" w:rsidRDefault="00597DD3" w:rsidP="00814DF6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Директор</w:t>
                        </w:r>
                      </w:p>
                      <w:p w:rsidR="00597DD3" w:rsidRDefault="00597DD3" w:rsidP="00814DF6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МУ «Центр социального обслуживания граждан пожилого возраста и инвалидов»</w:t>
                        </w:r>
                      </w:p>
                      <w:p w:rsidR="00597DD3" w:rsidRDefault="00597DD3" w:rsidP="00814DF6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597DD3" w:rsidRDefault="00597DD3" w:rsidP="00814DF6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  А. Н. Ефимова</w:t>
                        </w:r>
                      </w:p>
                      <w:p w:rsidR="00597DD3" w:rsidRDefault="00597DD3" w:rsidP="00814DF6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597DD3" w:rsidRDefault="00597DD3" w:rsidP="00814DF6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«_____» ________________ 20__ г.</w:t>
                        </w:r>
                      </w:p>
                    </w:tc>
                  </w:tr>
                </w:tbl>
                <w:p w:rsidR="00597DD3" w:rsidRDefault="00597DD3" w:rsidP="00597DD3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597DD3" w:rsidRDefault="00597DD3" w:rsidP="00597DD3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597DD3" w:rsidRDefault="00597DD3" w:rsidP="00597DD3"/>
                <w:p w:rsidR="00597DD3" w:rsidRDefault="00597DD3" w:rsidP="00597DD3"/>
                <w:p w:rsidR="00597DD3" w:rsidRDefault="00597DD3" w:rsidP="00597DD3"/>
                <w:p w:rsidR="00597DD3" w:rsidRDefault="00597DD3" w:rsidP="00597DD3"/>
                <w:p w:rsidR="00597DD3" w:rsidRDefault="00597DD3" w:rsidP="00597DD3">
                  <w:pPr>
                    <w:jc w:val="center"/>
                    <w:rPr>
                      <w:sz w:val="32"/>
                    </w:rPr>
                  </w:pPr>
                </w:p>
                <w:p w:rsidR="00597DD3" w:rsidRDefault="00597DD3" w:rsidP="00597DD3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7DD3" w:rsidRDefault="00597DD3" w:rsidP="00597DD3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7DD3" w:rsidRDefault="00597DD3" w:rsidP="00597DD3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7DD3" w:rsidRDefault="00597DD3" w:rsidP="00597DD3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7DD3" w:rsidRPr="00DE2F51" w:rsidRDefault="00597DD3" w:rsidP="00597DD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97DD3" w:rsidRPr="00A04522" w:rsidRDefault="00597DD3" w:rsidP="00597DD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>ИНСТРУКЦИЯ №</w:t>
                  </w:r>
                  <w:r w:rsidR="0048202E">
                    <w:rPr>
                      <w:b/>
                      <w:sz w:val="32"/>
                      <w:szCs w:val="32"/>
                    </w:rPr>
                    <w:t xml:space="preserve"> 14</w:t>
                  </w:r>
                </w:p>
                <w:p w:rsidR="00597DD3" w:rsidRPr="00A04522" w:rsidRDefault="00597DD3" w:rsidP="00597DD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ПО ОХРАНЕ ТРУДА </w:t>
                  </w:r>
                  <w:r w:rsidR="00944DFA">
                    <w:rPr>
                      <w:b/>
                      <w:sz w:val="32"/>
                      <w:szCs w:val="32"/>
                    </w:rPr>
                    <w:t>ДЛЯ</w:t>
                  </w:r>
                </w:p>
                <w:p w:rsidR="00597DD3" w:rsidRPr="00A04522" w:rsidRDefault="004272E4" w:rsidP="00597DD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КУЛЬТОРГАНИЗАТОРА</w:t>
                  </w:r>
                </w:p>
                <w:p w:rsidR="00597DD3" w:rsidRPr="004D3097" w:rsidRDefault="00597DD3" w:rsidP="00597DD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97DD3" w:rsidRDefault="00597DD3" w:rsidP="00597DD3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97DD3" w:rsidRDefault="00597DD3"/>
              </w:txbxContent>
            </v:textbox>
          </v:shape>
        </w:pict>
      </w:r>
    </w:p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 w:rsidP="00597DD3">
      <w:pPr>
        <w:pStyle w:val="Heading1"/>
        <w:numPr>
          <w:ilvl w:val="0"/>
          <w:numId w:val="2"/>
        </w:numPr>
        <w:rPr>
          <w:sz w:val="32"/>
          <w:szCs w:val="32"/>
        </w:rPr>
      </w:pPr>
      <w:r w:rsidRPr="00162E30">
        <w:rPr>
          <w:sz w:val="32"/>
          <w:szCs w:val="32"/>
        </w:rPr>
        <w:t>Общие требования безопасности</w:t>
      </w:r>
    </w:p>
    <w:p w:rsidR="00597DD3" w:rsidRPr="008D0BED" w:rsidRDefault="00597DD3" w:rsidP="00597DD3"/>
    <w:p w:rsidR="00597DD3" w:rsidRPr="00162E30" w:rsidRDefault="00597DD3" w:rsidP="00597DD3">
      <w:pPr>
        <w:jc w:val="center"/>
        <w:rPr>
          <w:b/>
          <w:sz w:val="32"/>
          <w:szCs w:val="32"/>
        </w:rPr>
      </w:pPr>
    </w:p>
    <w:p w:rsidR="00597DD3" w:rsidRPr="003D4A93" w:rsidRDefault="00597DD3" w:rsidP="00597DD3">
      <w:pPr>
        <w:rPr>
          <w:sz w:val="24"/>
          <w:szCs w:val="24"/>
        </w:rPr>
      </w:pPr>
      <w:r w:rsidRPr="003D4A93">
        <w:rPr>
          <w:color w:val="494949"/>
          <w:sz w:val="24"/>
          <w:szCs w:val="24"/>
        </w:rPr>
        <w:t xml:space="preserve">1.1. На должность </w:t>
      </w:r>
      <w:proofErr w:type="spellStart"/>
      <w:r w:rsidRPr="003D4A93">
        <w:rPr>
          <w:color w:val="494949"/>
          <w:sz w:val="24"/>
          <w:szCs w:val="24"/>
        </w:rPr>
        <w:t>культорганизатора</w:t>
      </w:r>
      <w:proofErr w:type="spellEnd"/>
      <w:r w:rsidRPr="003D4A93">
        <w:rPr>
          <w:color w:val="494949"/>
          <w:sz w:val="24"/>
          <w:szCs w:val="24"/>
        </w:rPr>
        <w:t xml:space="preserve"> назначаются лица, </w:t>
      </w:r>
      <w:r w:rsidRPr="003D4A93">
        <w:rPr>
          <w:sz w:val="24"/>
          <w:szCs w:val="24"/>
        </w:rPr>
        <w:t>не моложе 18 лет, прошедшие медицинское освидетельствование, вводный инструктаж, инструктаж на рабочем месте;</w:t>
      </w:r>
    </w:p>
    <w:p w:rsidR="00597DD3" w:rsidRPr="003D4A93" w:rsidRDefault="00597DD3" w:rsidP="00597DD3">
      <w:pPr>
        <w:rPr>
          <w:sz w:val="24"/>
          <w:szCs w:val="24"/>
        </w:rPr>
      </w:pPr>
      <w:r w:rsidRPr="003D4A93">
        <w:rPr>
          <w:sz w:val="24"/>
          <w:szCs w:val="24"/>
        </w:rPr>
        <w:t xml:space="preserve">1.2. Обеспечить безопасные и здоровые условия пребывания вверенных ему людей пожилого возраста на время проживания в социально-реабилитационном отделении до момента выписки их родственникам; </w:t>
      </w:r>
    </w:p>
    <w:p w:rsidR="00597DD3" w:rsidRPr="00944DFA" w:rsidRDefault="00597DD3" w:rsidP="00597DD3">
      <w:pPr>
        <w:pStyle w:val="Heading1"/>
        <w:numPr>
          <w:ilvl w:val="0"/>
          <w:numId w:val="0"/>
        </w:numPr>
        <w:rPr>
          <w:spacing w:val="30"/>
          <w:sz w:val="32"/>
          <w:szCs w:val="32"/>
        </w:rPr>
      </w:pPr>
      <w:r w:rsidRPr="00944DFA">
        <w:rPr>
          <w:spacing w:val="30"/>
          <w:sz w:val="24"/>
          <w:szCs w:val="24"/>
        </w:rPr>
        <w:t xml:space="preserve">1.0. </w:t>
      </w:r>
      <w:r w:rsidRPr="00944DFA">
        <w:rPr>
          <w:spacing w:val="30"/>
          <w:sz w:val="32"/>
          <w:szCs w:val="32"/>
        </w:rPr>
        <w:t>Общие требования безопасности</w:t>
      </w:r>
    </w:p>
    <w:p w:rsidR="00597DD3" w:rsidRPr="00944DFA" w:rsidRDefault="00597DD3" w:rsidP="00597DD3">
      <w:pPr>
        <w:rPr>
          <w:spacing w:val="30"/>
        </w:rPr>
      </w:pPr>
    </w:p>
    <w:p w:rsidR="00597DD3" w:rsidRPr="00944DFA" w:rsidRDefault="00597DD3" w:rsidP="00597DD3">
      <w:pPr>
        <w:rPr>
          <w:spacing w:val="30"/>
        </w:rPr>
      </w:pPr>
    </w:p>
    <w:p w:rsidR="00597DD3" w:rsidRPr="00944DFA" w:rsidRDefault="00597DD3" w:rsidP="00597DD3">
      <w:pPr>
        <w:jc w:val="center"/>
        <w:rPr>
          <w:b/>
          <w:spacing w:val="30"/>
          <w:sz w:val="32"/>
          <w:szCs w:val="32"/>
        </w:rPr>
      </w:pPr>
    </w:p>
    <w:p w:rsidR="00597DD3" w:rsidRPr="00944DFA" w:rsidRDefault="00597DD3" w:rsidP="00597DD3">
      <w:pPr>
        <w:rPr>
          <w:spacing w:val="30"/>
          <w:sz w:val="24"/>
          <w:szCs w:val="24"/>
        </w:rPr>
      </w:pPr>
      <w:r w:rsidRPr="00944DFA">
        <w:rPr>
          <w:color w:val="494949"/>
          <w:spacing w:val="30"/>
          <w:sz w:val="24"/>
          <w:szCs w:val="24"/>
        </w:rPr>
        <w:t xml:space="preserve">1.1. На должность </w:t>
      </w:r>
      <w:proofErr w:type="spellStart"/>
      <w:r w:rsidRPr="00944DFA">
        <w:rPr>
          <w:color w:val="494949"/>
          <w:spacing w:val="30"/>
          <w:sz w:val="24"/>
          <w:szCs w:val="24"/>
        </w:rPr>
        <w:t>культорганизатора</w:t>
      </w:r>
      <w:proofErr w:type="spellEnd"/>
      <w:r w:rsidRPr="00944DFA">
        <w:rPr>
          <w:color w:val="494949"/>
          <w:spacing w:val="30"/>
          <w:sz w:val="24"/>
          <w:szCs w:val="24"/>
        </w:rPr>
        <w:t xml:space="preserve"> назначаются лица, </w:t>
      </w:r>
      <w:r w:rsidRPr="00944DFA">
        <w:rPr>
          <w:spacing w:val="30"/>
          <w:sz w:val="24"/>
          <w:szCs w:val="24"/>
        </w:rPr>
        <w:t>не моложе 18 лет, прошедшие медицинское освидетельствование, вводный инструктаж, инструктаж на рабочем месте;</w:t>
      </w:r>
    </w:p>
    <w:p w:rsidR="00597DD3" w:rsidRPr="00944DFA" w:rsidRDefault="00597DD3" w:rsidP="00597DD3">
      <w:pPr>
        <w:rPr>
          <w:spacing w:val="30"/>
          <w:sz w:val="24"/>
          <w:szCs w:val="24"/>
        </w:rPr>
      </w:pPr>
      <w:r w:rsidRPr="00944DFA">
        <w:rPr>
          <w:spacing w:val="30"/>
          <w:sz w:val="24"/>
          <w:szCs w:val="24"/>
        </w:rPr>
        <w:t xml:space="preserve">1.2. Обеспечить безопасные и здоровые условия пребывания вверенных ему людей пожилого возраста на время проживания в социально-реабилитационном отделении до момента выписки их родственникам; </w:t>
      </w:r>
    </w:p>
    <w:p w:rsidR="00597DD3" w:rsidRPr="00944DFA" w:rsidRDefault="00597DD3" w:rsidP="00597DD3">
      <w:pPr>
        <w:rPr>
          <w:spacing w:val="30"/>
          <w:sz w:val="24"/>
          <w:szCs w:val="24"/>
        </w:rPr>
      </w:pPr>
      <w:r w:rsidRPr="00944DFA">
        <w:rPr>
          <w:spacing w:val="30"/>
          <w:sz w:val="24"/>
          <w:szCs w:val="24"/>
        </w:rPr>
        <w:t xml:space="preserve">Предупреждать рискованные действия пенсионеров, которые могут привести к </w:t>
      </w:r>
      <w:proofErr w:type="spellStart"/>
      <w:r w:rsidRPr="00944DFA">
        <w:rPr>
          <w:spacing w:val="30"/>
          <w:sz w:val="24"/>
          <w:szCs w:val="24"/>
        </w:rPr>
        <w:t>травмированию</w:t>
      </w:r>
      <w:proofErr w:type="spellEnd"/>
      <w:r w:rsidRPr="00944DFA">
        <w:rPr>
          <w:spacing w:val="30"/>
          <w:sz w:val="24"/>
          <w:szCs w:val="24"/>
        </w:rPr>
        <w:t xml:space="preserve"> самого пенсионера и окружающих его людей; </w:t>
      </w:r>
    </w:p>
    <w:p w:rsidR="00597DD3" w:rsidRPr="00944DFA" w:rsidRDefault="00597DD3" w:rsidP="00597DD3">
      <w:pPr>
        <w:pStyle w:val="Heading1"/>
        <w:numPr>
          <w:ilvl w:val="0"/>
          <w:numId w:val="0"/>
        </w:numPr>
        <w:jc w:val="left"/>
        <w:rPr>
          <w:b w:val="0"/>
          <w:spacing w:val="30"/>
          <w:sz w:val="24"/>
          <w:szCs w:val="24"/>
        </w:rPr>
      </w:pPr>
      <w:r w:rsidRPr="00944DFA">
        <w:rPr>
          <w:b w:val="0"/>
          <w:spacing w:val="30"/>
          <w:sz w:val="24"/>
          <w:szCs w:val="24"/>
        </w:rPr>
        <w:t xml:space="preserve">1.4.  Постоянно контролировать ситуации при любых занятиях и в любых местах возможного нахождения пенсионеров; </w:t>
      </w:r>
    </w:p>
    <w:p w:rsidR="00597DD3" w:rsidRPr="00944DFA" w:rsidRDefault="00597DD3" w:rsidP="00597DD3">
      <w:pPr>
        <w:rPr>
          <w:spacing w:val="30"/>
          <w:sz w:val="24"/>
          <w:szCs w:val="24"/>
        </w:rPr>
      </w:pPr>
      <w:r w:rsidRPr="00944DFA">
        <w:rPr>
          <w:spacing w:val="30"/>
          <w:sz w:val="24"/>
          <w:szCs w:val="24"/>
        </w:rPr>
        <w:t xml:space="preserve">1.5. Проводить профилактическую работу с пожилыми людьми по предупреждению травматизма; 1.6. </w:t>
      </w:r>
      <w:proofErr w:type="spellStart"/>
      <w:r w:rsidRPr="00944DFA">
        <w:rPr>
          <w:spacing w:val="30"/>
          <w:sz w:val="24"/>
          <w:szCs w:val="24"/>
        </w:rPr>
        <w:t>Культорганизатор</w:t>
      </w:r>
      <w:proofErr w:type="spellEnd"/>
      <w:r w:rsidRPr="00944DFA">
        <w:rPr>
          <w:spacing w:val="30"/>
          <w:sz w:val="24"/>
          <w:szCs w:val="24"/>
        </w:rPr>
        <w:t xml:space="preserve">  должен выполнять только ту работу, которая ему поручена руководством социально-реабилитационного отделения.</w:t>
      </w:r>
    </w:p>
    <w:p w:rsidR="00597DD3" w:rsidRPr="00944DFA" w:rsidRDefault="00597DD3" w:rsidP="00597DD3">
      <w:pPr>
        <w:rPr>
          <w:spacing w:val="30"/>
          <w:sz w:val="24"/>
          <w:szCs w:val="24"/>
        </w:rPr>
      </w:pPr>
      <w:r w:rsidRPr="00944DFA">
        <w:rPr>
          <w:color w:val="141414"/>
          <w:spacing w:val="30"/>
          <w:sz w:val="24"/>
          <w:szCs w:val="24"/>
        </w:rPr>
        <w:t>1.7. В случае возникновения в процессе работы каких-либо вопросов, связанных с ее безопасным выполнением, необходимо обратиться к лицу, ответственному за безопасное производство работ.</w:t>
      </w:r>
    </w:p>
    <w:p w:rsidR="00597DD3" w:rsidRPr="00944DFA" w:rsidRDefault="00597DD3" w:rsidP="00597DD3">
      <w:pPr>
        <w:rPr>
          <w:spacing w:val="30"/>
          <w:sz w:val="24"/>
          <w:szCs w:val="24"/>
        </w:rPr>
      </w:pPr>
      <w:r w:rsidRPr="00944DFA">
        <w:rPr>
          <w:color w:val="141414"/>
          <w:spacing w:val="30"/>
          <w:sz w:val="24"/>
          <w:szCs w:val="24"/>
        </w:rPr>
        <w:t xml:space="preserve">1.8. Заметив нарушение инструкции или опасность для окружающих, </w:t>
      </w:r>
      <w:proofErr w:type="spellStart"/>
      <w:r w:rsidRPr="00944DFA">
        <w:rPr>
          <w:color w:val="494949"/>
          <w:spacing w:val="30"/>
          <w:sz w:val="24"/>
          <w:szCs w:val="24"/>
        </w:rPr>
        <w:t>культорганизатор</w:t>
      </w:r>
      <w:proofErr w:type="spellEnd"/>
      <w:r w:rsidRPr="00944DFA">
        <w:rPr>
          <w:color w:val="494949"/>
          <w:spacing w:val="30"/>
          <w:sz w:val="24"/>
          <w:szCs w:val="24"/>
        </w:rPr>
        <w:t xml:space="preserve"> </w:t>
      </w:r>
      <w:r w:rsidRPr="00944DFA">
        <w:rPr>
          <w:color w:val="141414"/>
          <w:spacing w:val="30"/>
          <w:sz w:val="24"/>
          <w:szCs w:val="24"/>
        </w:rPr>
        <w:t>должен прекратить выполнение работ</w:t>
      </w:r>
      <w:r w:rsidRPr="00944DFA">
        <w:rPr>
          <w:rFonts w:cs="Tahoma"/>
          <w:color w:val="141414"/>
          <w:spacing w:val="30"/>
          <w:sz w:val="24"/>
          <w:szCs w:val="24"/>
        </w:rPr>
        <w:t>;</w:t>
      </w:r>
    </w:p>
    <w:p w:rsidR="00597DD3" w:rsidRPr="00944DFA" w:rsidRDefault="00597DD3" w:rsidP="00597DD3">
      <w:pPr>
        <w:rPr>
          <w:spacing w:val="30"/>
          <w:sz w:val="24"/>
          <w:szCs w:val="24"/>
        </w:rPr>
      </w:pPr>
      <w:r w:rsidRPr="00944DFA">
        <w:rPr>
          <w:spacing w:val="30"/>
          <w:sz w:val="24"/>
          <w:szCs w:val="24"/>
        </w:rPr>
        <w:t xml:space="preserve">1.9. </w:t>
      </w:r>
      <w:proofErr w:type="spellStart"/>
      <w:r w:rsidRPr="00944DFA">
        <w:rPr>
          <w:spacing w:val="30"/>
          <w:sz w:val="24"/>
          <w:szCs w:val="24"/>
        </w:rPr>
        <w:t>Культорганизатор</w:t>
      </w:r>
      <w:proofErr w:type="spellEnd"/>
      <w:r w:rsidRPr="00944DFA">
        <w:rPr>
          <w:color w:val="141414"/>
          <w:spacing w:val="30"/>
          <w:sz w:val="24"/>
          <w:szCs w:val="24"/>
        </w:rPr>
        <w:t xml:space="preserve"> обязан:</w:t>
      </w:r>
    </w:p>
    <w:p w:rsidR="00597DD3" w:rsidRPr="00944DFA" w:rsidRDefault="00597DD3" w:rsidP="00597DD3">
      <w:pPr>
        <w:spacing w:before="36" w:after="36"/>
        <w:rPr>
          <w:color w:val="494949"/>
          <w:spacing w:val="30"/>
          <w:sz w:val="24"/>
          <w:szCs w:val="24"/>
        </w:rPr>
      </w:pPr>
      <w:r w:rsidRPr="00944DFA">
        <w:rPr>
          <w:spacing w:val="30"/>
          <w:sz w:val="24"/>
          <w:szCs w:val="24"/>
        </w:rPr>
        <w:t xml:space="preserve">- проведение различных игр, тренингов, использование различных форм работы для осознания опасностей и привития навыков безопасного поведения в различных жизненных ситуациях. </w:t>
      </w:r>
    </w:p>
    <w:p w:rsidR="00597DD3" w:rsidRPr="00944DFA" w:rsidRDefault="00597DD3" w:rsidP="00597DD3">
      <w:pPr>
        <w:spacing w:before="36" w:after="36"/>
        <w:rPr>
          <w:spacing w:val="30"/>
          <w:sz w:val="24"/>
          <w:szCs w:val="24"/>
        </w:rPr>
      </w:pPr>
      <w:r w:rsidRPr="00944DFA">
        <w:rPr>
          <w:spacing w:val="30"/>
          <w:sz w:val="24"/>
          <w:szCs w:val="24"/>
        </w:rPr>
        <w:t xml:space="preserve">- постоянный контроль за поведением и местонахождением пенсионеров в отделении; </w:t>
      </w:r>
    </w:p>
    <w:p w:rsidR="00597DD3" w:rsidRPr="00944DFA" w:rsidRDefault="00597DD3" w:rsidP="00597DD3">
      <w:pPr>
        <w:spacing w:before="36" w:after="36"/>
        <w:rPr>
          <w:spacing w:val="30"/>
          <w:sz w:val="24"/>
          <w:szCs w:val="24"/>
        </w:rPr>
      </w:pPr>
      <w:r w:rsidRPr="00944DFA">
        <w:rPr>
          <w:spacing w:val="30"/>
          <w:sz w:val="24"/>
          <w:szCs w:val="24"/>
        </w:rPr>
        <w:t xml:space="preserve">- контроль состояния ограждений, опасных мест (стекол, </w:t>
      </w:r>
      <w:proofErr w:type="spellStart"/>
      <w:r w:rsidRPr="00944DFA">
        <w:rPr>
          <w:spacing w:val="30"/>
          <w:sz w:val="24"/>
          <w:szCs w:val="24"/>
        </w:rPr>
        <w:t>электророзеток</w:t>
      </w:r>
      <w:proofErr w:type="spellEnd"/>
      <w:r w:rsidRPr="00944DFA">
        <w:rPr>
          <w:spacing w:val="30"/>
          <w:sz w:val="24"/>
          <w:szCs w:val="24"/>
        </w:rPr>
        <w:t xml:space="preserve">, спортивных снарядов, надежности крепления шкафов и полок); </w:t>
      </w:r>
    </w:p>
    <w:p w:rsidR="00597DD3" w:rsidRPr="00944DFA" w:rsidRDefault="00597DD3" w:rsidP="00597DD3">
      <w:pPr>
        <w:spacing w:before="36" w:after="36"/>
        <w:rPr>
          <w:spacing w:val="30"/>
          <w:sz w:val="24"/>
          <w:szCs w:val="24"/>
        </w:rPr>
      </w:pPr>
      <w:r w:rsidRPr="00944DFA">
        <w:rPr>
          <w:spacing w:val="30"/>
          <w:sz w:val="24"/>
          <w:szCs w:val="24"/>
        </w:rPr>
        <w:t xml:space="preserve">- постоянный контроль за выполнением пожилых санитарно-гигиенических требований личной гигиены; </w:t>
      </w:r>
    </w:p>
    <w:p w:rsidR="00597DD3" w:rsidRPr="00944DFA" w:rsidRDefault="00597DD3" w:rsidP="00597DD3">
      <w:pPr>
        <w:spacing w:before="36" w:after="36"/>
        <w:rPr>
          <w:spacing w:val="30"/>
          <w:sz w:val="24"/>
          <w:szCs w:val="24"/>
        </w:rPr>
      </w:pPr>
      <w:r w:rsidRPr="00944DFA">
        <w:rPr>
          <w:spacing w:val="30"/>
          <w:sz w:val="24"/>
          <w:szCs w:val="24"/>
        </w:rPr>
        <w:t xml:space="preserve">- контроль и предупреждение опасных ситуаций во время проведения прогулок на территории объекта и за ее пределами; </w:t>
      </w:r>
    </w:p>
    <w:p w:rsidR="00597DD3" w:rsidRPr="00944DFA" w:rsidRDefault="00597DD3" w:rsidP="00597DD3">
      <w:pPr>
        <w:spacing w:before="36" w:after="36"/>
        <w:rPr>
          <w:spacing w:val="30"/>
          <w:sz w:val="24"/>
          <w:szCs w:val="24"/>
        </w:rPr>
      </w:pPr>
      <w:r w:rsidRPr="00944DFA">
        <w:rPr>
          <w:spacing w:val="30"/>
          <w:sz w:val="24"/>
          <w:szCs w:val="24"/>
        </w:rPr>
        <w:t xml:space="preserve">- контроль за здоровьем пожилых людей при возникновении чрезвычайных ситуаций; </w:t>
      </w:r>
    </w:p>
    <w:p w:rsidR="00597DD3" w:rsidRPr="00944DFA" w:rsidRDefault="00597DD3" w:rsidP="00597DD3">
      <w:pPr>
        <w:spacing w:before="36" w:after="36"/>
        <w:rPr>
          <w:spacing w:val="30"/>
          <w:sz w:val="24"/>
          <w:szCs w:val="24"/>
        </w:rPr>
      </w:pPr>
      <w:r w:rsidRPr="00944DFA">
        <w:rPr>
          <w:spacing w:val="30"/>
          <w:sz w:val="24"/>
          <w:szCs w:val="24"/>
        </w:rPr>
        <w:t xml:space="preserve">- контроль за состоянием и поведением родственников во время посещения. </w:t>
      </w:r>
    </w:p>
    <w:p w:rsidR="00597DD3" w:rsidRPr="00944DFA" w:rsidRDefault="00597DD3" w:rsidP="00597DD3">
      <w:pPr>
        <w:spacing w:before="36" w:after="36"/>
        <w:rPr>
          <w:spacing w:val="30"/>
          <w:sz w:val="24"/>
          <w:szCs w:val="24"/>
        </w:rPr>
      </w:pPr>
      <w:r w:rsidRPr="00944DFA">
        <w:rPr>
          <w:spacing w:val="30"/>
          <w:sz w:val="24"/>
          <w:szCs w:val="24"/>
        </w:rPr>
        <w:t xml:space="preserve">- оформление уголка безопасности и беседы с проживающими пенсионерами по предупреждению травматизма. </w:t>
      </w:r>
    </w:p>
    <w:p w:rsidR="00597DD3" w:rsidRPr="00944DFA" w:rsidRDefault="00597DD3" w:rsidP="00597DD3">
      <w:pPr>
        <w:rPr>
          <w:spacing w:val="30"/>
          <w:sz w:val="24"/>
        </w:rPr>
      </w:pPr>
    </w:p>
    <w:p w:rsidR="00597DD3" w:rsidRPr="00944DFA" w:rsidRDefault="00597DD3" w:rsidP="00597DD3">
      <w:pPr>
        <w:rPr>
          <w:spacing w:val="30"/>
          <w:sz w:val="24"/>
        </w:rPr>
      </w:pPr>
    </w:p>
    <w:p w:rsidR="00597DD3" w:rsidRDefault="00597DD3" w:rsidP="00597DD3">
      <w:pPr>
        <w:rPr>
          <w:spacing w:val="30"/>
          <w:sz w:val="24"/>
        </w:rPr>
      </w:pPr>
    </w:p>
    <w:p w:rsidR="00944DFA" w:rsidRDefault="00944DFA" w:rsidP="00597DD3">
      <w:pPr>
        <w:rPr>
          <w:spacing w:val="30"/>
          <w:sz w:val="24"/>
        </w:rPr>
      </w:pPr>
    </w:p>
    <w:p w:rsidR="00944DFA" w:rsidRDefault="00944DFA" w:rsidP="00597DD3">
      <w:pPr>
        <w:rPr>
          <w:spacing w:val="30"/>
          <w:sz w:val="24"/>
        </w:rPr>
      </w:pPr>
    </w:p>
    <w:p w:rsidR="00944DFA" w:rsidRPr="00944DFA" w:rsidRDefault="00944DFA" w:rsidP="00597DD3">
      <w:pPr>
        <w:rPr>
          <w:spacing w:val="30"/>
          <w:sz w:val="24"/>
        </w:rPr>
      </w:pPr>
    </w:p>
    <w:p w:rsidR="00597DD3" w:rsidRPr="00944DFA" w:rsidRDefault="00597DD3" w:rsidP="00597DD3">
      <w:pPr>
        <w:pStyle w:val="Heading1"/>
        <w:numPr>
          <w:ilvl w:val="0"/>
          <w:numId w:val="2"/>
        </w:numPr>
        <w:rPr>
          <w:spacing w:val="30"/>
          <w:sz w:val="32"/>
          <w:szCs w:val="32"/>
        </w:rPr>
      </w:pPr>
      <w:r w:rsidRPr="00944DFA">
        <w:rPr>
          <w:spacing w:val="30"/>
          <w:sz w:val="32"/>
          <w:szCs w:val="32"/>
        </w:rPr>
        <w:t>Требования безопасности перед работой</w:t>
      </w:r>
    </w:p>
    <w:p w:rsidR="00597DD3" w:rsidRPr="00944DFA" w:rsidRDefault="00597DD3" w:rsidP="00597DD3">
      <w:pPr>
        <w:rPr>
          <w:spacing w:val="30"/>
        </w:rPr>
      </w:pPr>
    </w:p>
    <w:p w:rsidR="00597DD3" w:rsidRPr="00944DFA" w:rsidRDefault="00597DD3" w:rsidP="00597DD3">
      <w:pPr>
        <w:rPr>
          <w:spacing w:val="30"/>
        </w:rPr>
      </w:pPr>
    </w:p>
    <w:p w:rsidR="00597DD3" w:rsidRPr="00944DFA" w:rsidRDefault="00597DD3" w:rsidP="00597DD3">
      <w:pPr>
        <w:numPr>
          <w:ilvl w:val="1"/>
          <w:numId w:val="2"/>
        </w:numPr>
        <w:rPr>
          <w:spacing w:val="30"/>
          <w:sz w:val="24"/>
        </w:rPr>
      </w:pPr>
      <w:r w:rsidRPr="00944DFA">
        <w:rPr>
          <w:spacing w:val="30"/>
          <w:sz w:val="24"/>
        </w:rPr>
        <w:t>Подготовить свой рабочий участок, освободить проходы, убрать посторонние предметы.</w:t>
      </w:r>
    </w:p>
    <w:p w:rsidR="00597DD3" w:rsidRPr="00944DFA" w:rsidRDefault="00597DD3" w:rsidP="00597DD3">
      <w:pPr>
        <w:numPr>
          <w:ilvl w:val="1"/>
          <w:numId w:val="2"/>
        </w:numPr>
        <w:rPr>
          <w:spacing w:val="30"/>
          <w:sz w:val="24"/>
        </w:rPr>
      </w:pPr>
      <w:r w:rsidRPr="00944DFA">
        <w:rPr>
          <w:spacing w:val="30"/>
          <w:sz w:val="24"/>
        </w:rPr>
        <w:t>Проверить достаточность освещенности рабочего места.</w:t>
      </w:r>
    </w:p>
    <w:p w:rsidR="00597DD3" w:rsidRPr="00944DFA" w:rsidRDefault="00597DD3" w:rsidP="00597DD3">
      <w:pPr>
        <w:numPr>
          <w:ilvl w:val="1"/>
          <w:numId w:val="2"/>
        </w:numPr>
        <w:rPr>
          <w:spacing w:val="30"/>
          <w:sz w:val="24"/>
        </w:rPr>
      </w:pPr>
      <w:r w:rsidRPr="00944DFA">
        <w:rPr>
          <w:spacing w:val="30"/>
          <w:sz w:val="24"/>
        </w:rPr>
        <w:t>Обо всех замеченных недостатках сообщить руководству социально-реабилитационного отделения и без его указания к работе не приступать.</w:t>
      </w:r>
    </w:p>
    <w:p w:rsidR="00597DD3" w:rsidRPr="00944DFA" w:rsidRDefault="00597DD3" w:rsidP="00597DD3">
      <w:pPr>
        <w:rPr>
          <w:spacing w:val="30"/>
          <w:sz w:val="24"/>
        </w:rPr>
      </w:pPr>
    </w:p>
    <w:p w:rsidR="00597DD3" w:rsidRPr="00944DFA" w:rsidRDefault="00597DD3" w:rsidP="00597DD3">
      <w:pPr>
        <w:rPr>
          <w:spacing w:val="30"/>
          <w:sz w:val="24"/>
        </w:rPr>
      </w:pPr>
    </w:p>
    <w:p w:rsidR="00597DD3" w:rsidRPr="00944DFA" w:rsidRDefault="00597DD3" w:rsidP="00597DD3">
      <w:pPr>
        <w:rPr>
          <w:spacing w:val="30"/>
          <w:sz w:val="24"/>
        </w:rPr>
      </w:pPr>
    </w:p>
    <w:p w:rsidR="00597DD3" w:rsidRDefault="00597DD3" w:rsidP="00597DD3">
      <w:pPr>
        <w:pStyle w:val="Heading1"/>
        <w:numPr>
          <w:ilvl w:val="0"/>
          <w:numId w:val="2"/>
        </w:numPr>
        <w:rPr>
          <w:spacing w:val="30"/>
          <w:sz w:val="32"/>
          <w:szCs w:val="32"/>
        </w:rPr>
      </w:pPr>
      <w:r w:rsidRPr="00944DFA">
        <w:rPr>
          <w:spacing w:val="30"/>
          <w:sz w:val="32"/>
          <w:szCs w:val="32"/>
        </w:rPr>
        <w:t>Требования безопасности во время работы</w:t>
      </w:r>
    </w:p>
    <w:p w:rsidR="00944DFA" w:rsidRPr="00944DFA" w:rsidRDefault="00944DFA" w:rsidP="00944DFA"/>
    <w:p w:rsidR="00597DD3" w:rsidRPr="00944DFA" w:rsidRDefault="00597DD3" w:rsidP="00597DD3">
      <w:pPr>
        <w:rPr>
          <w:b/>
          <w:spacing w:val="30"/>
          <w:sz w:val="32"/>
          <w:szCs w:val="32"/>
        </w:rPr>
      </w:pPr>
    </w:p>
    <w:p w:rsidR="00597DD3" w:rsidRPr="00944DFA" w:rsidRDefault="00597DD3" w:rsidP="00944DFA">
      <w:pPr>
        <w:pStyle w:val="BodyText"/>
        <w:numPr>
          <w:ilvl w:val="1"/>
          <w:numId w:val="2"/>
        </w:numPr>
        <w:ind w:left="0" w:firstLine="0"/>
        <w:rPr>
          <w:spacing w:val="30"/>
          <w:sz w:val="24"/>
          <w:szCs w:val="24"/>
        </w:rPr>
      </w:pPr>
      <w:r w:rsidRPr="00944DFA">
        <w:rPr>
          <w:spacing w:val="30"/>
          <w:sz w:val="24"/>
          <w:szCs w:val="24"/>
        </w:rPr>
        <w:t>Во время работы быть внимательным, не отвлекаться на посторонние дела, разговоры и не отвлекать внимание других.</w:t>
      </w:r>
    </w:p>
    <w:p w:rsidR="00597DD3" w:rsidRPr="00944DFA" w:rsidRDefault="00597DD3" w:rsidP="00944DFA">
      <w:pPr>
        <w:numPr>
          <w:ilvl w:val="1"/>
          <w:numId w:val="2"/>
        </w:numPr>
        <w:tabs>
          <w:tab w:val="clear" w:pos="420"/>
          <w:tab w:val="num" w:pos="0"/>
        </w:tabs>
        <w:ind w:left="0" w:firstLine="0"/>
        <w:rPr>
          <w:spacing w:val="30"/>
          <w:sz w:val="24"/>
          <w:szCs w:val="24"/>
        </w:rPr>
      </w:pPr>
      <w:r w:rsidRPr="00944DFA">
        <w:rPr>
          <w:spacing w:val="30"/>
          <w:sz w:val="24"/>
          <w:szCs w:val="24"/>
        </w:rPr>
        <w:t>Пользоваться только исправным инструментом и приспособлениями соответствующего назначения.</w:t>
      </w:r>
    </w:p>
    <w:p w:rsidR="00597DD3" w:rsidRPr="00944DFA" w:rsidRDefault="00597DD3" w:rsidP="00597DD3">
      <w:pPr>
        <w:pStyle w:val="Heading1"/>
        <w:numPr>
          <w:ilvl w:val="0"/>
          <w:numId w:val="0"/>
        </w:numPr>
        <w:jc w:val="left"/>
        <w:rPr>
          <w:b w:val="0"/>
          <w:spacing w:val="30"/>
          <w:sz w:val="24"/>
          <w:szCs w:val="24"/>
        </w:rPr>
      </w:pPr>
      <w:r w:rsidRPr="00944DFA">
        <w:rPr>
          <w:b w:val="0"/>
          <w:spacing w:val="30"/>
          <w:sz w:val="24"/>
          <w:szCs w:val="24"/>
        </w:rPr>
        <w:t xml:space="preserve">3.3. Контролировать отсутствие опасных предметов на участке во время прогулок, культурных мероприятий (битое стекло, доски с гвоздями, острые предметы), постоянно очищать территорию от опасных для жизни предметов; </w:t>
      </w:r>
    </w:p>
    <w:p w:rsidR="00597DD3" w:rsidRPr="00944DFA" w:rsidRDefault="00597DD3" w:rsidP="00597DD3">
      <w:pPr>
        <w:pStyle w:val="Heading1"/>
        <w:numPr>
          <w:ilvl w:val="0"/>
          <w:numId w:val="0"/>
        </w:numPr>
        <w:jc w:val="left"/>
        <w:rPr>
          <w:b w:val="0"/>
          <w:spacing w:val="30"/>
          <w:sz w:val="24"/>
          <w:szCs w:val="24"/>
        </w:rPr>
      </w:pPr>
      <w:r w:rsidRPr="00944DFA">
        <w:rPr>
          <w:b w:val="0"/>
          <w:spacing w:val="30"/>
          <w:sz w:val="24"/>
          <w:szCs w:val="24"/>
        </w:rPr>
        <w:t xml:space="preserve">3.4. Осуществлять контроль за обувью и одеждой пенсионеров: обувь не должна иметь скользкую подошву, длинных шнурков, которые могут привести к падению во время движения; </w:t>
      </w:r>
    </w:p>
    <w:p w:rsidR="00597DD3" w:rsidRPr="00944DFA" w:rsidRDefault="00597DD3" w:rsidP="00597DD3">
      <w:pPr>
        <w:pStyle w:val="Heading1"/>
        <w:numPr>
          <w:ilvl w:val="0"/>
          <w:numId w:val="0"/>
        </w:numPr>
        <w:jc w:val="left"/>
        <w:rPr>
          <w:b w:val="0"/>
          <w:spacing w:val="30"/>
          <w:sz w:val="24"/>
          <w:szCs w:val="24"/>
        </w:rPr>
      </w:pPr>
      <w:r w:rsidRPr="00944DFA">
        <w:rPr>
          <w:b w:val="0"/>
          <w:spacing w:val="30"/>
          <w:sz w:val="24"/>
          <w:szCs w:val="24"/>
        </w:rPr>
        <w:t xml:space="preserve">3.5 При проведении спортивных занятий исключать падение пенсионеров, проводить только на мягком грунте; </w:t>
      </w:r>
    </w:p>
    <w:p w:rsidR="00597DD3" w:rsidRPr="00944DFA" w:rsidRDefault="00597DD3" w:rsidP="00597DD3">
      <w:pPr>
        <w:pStyle w:val="Heading1"/>
        <w:numPr>
          <w:ilvl w:val="0"/>
          <w:numId w:val="0"/>
        </w:numPr>
        <w:jc w:val="left"/>
        <w:rPr>
          <w:b w:val="0"/>
          <w:spacing w:val="30"/>
          <w:sz w:val="24"/>
          <w:szCs w:val="24"/>
        </w:rPr>
      </w:pPr>
      <w:r w:rsidRPr="00944DFA">
        <w:rPr>
          <w:b w:val="0"/>
          <w:spacing w:val="30"/>
          <w:sz w:val="24"/>
          <w:szCs w:val="24"/>
        </w:rPr>
        <w:t xml:space="preserve">3.6. Контролировать физическую нагрузку пенсионеров в соответствии с медицинскими нормами. </w:t>
      </w:r>
    </w:p>
    <w:p w:rsidR="00597DD3" w:rsidRPr="00944DFA" w:rsidRDefault="00597DD3" w:rsidP="00597DD3">
      <w:pPr>
        <w:rPr>
          <w:spacing w:val="30"/>
          <w:sz w:val="24"/>
        </w:rPr>
      </w:pPr>
    </w:p>
    <w:p w:rsidR="00597DD3" w:rsidRPr="00944DFA" w:rsidRDefault="00597DD3" w:rsidP="00597DD3">
      <w:pPr>
        <w:rPr>
          <w:spacing w:val="30"/>
          <w:sz w:val="24"/>
        </w:rPr>
      </w:pPr>
    </w:p>
    <w:p w:rsidR="00597DD3" w:rsidRDefault="00597DD3" w:rsidP="00597DD3">
      <w:pPr>
        <w:pStyle w:val="Heading1"/>
        <w:numPr>
          <w:ilvl w:val="0"/>
          <w:numId w:val="2"/>
        </w:numPr>
        <w:rPr>
          <w:spacing w:val="30"/>
          <w:sz w:val="32"/>
          <w:szCs w:val="32"/>
        </w:rPr>
      </w:pPr>
      <w:r w:rsidRPr="00944DFA">
        <w:rPr>
          <w:spacing w:val="30"/>
          <w:sz w:val="32"/>
          <w:szCs w:val="32"/>
        </w:rPr>
        <w:t>Требования безопасности в аварийных ситуациях</w:t>
      </w:r>
    </w:p>
    <w:p w:rsidR="00944DFA" w:rsidRPr="00944DFA" w:rsidRDefault="00944DFA" w:rsidP="00944DFA"/>
    <w:p w:rsidR="00597DD3" w:rsidRPr="00944DFA" w:rsidRDefault="00597DD3" w:rsidP="00597DD3">
      <w:pPr>
        <w:rPr>
          <w:spacing w:val="30"/>
        </w:rPr>
      </w:pPr>
    </w:p>
    <w:p w:rsidR="00597DD3" w:rsidRPr="00944DFA" w:rsidRDefault="00597DD3" w:rsidP="00944DFA">
      <w:pPr>
        <w:numPr>
          <w:ilvl w:val="1"/>
          <w:numId w:val="2"/>
        </w:numPr>
        <w:tabs>
          <w:tab w:val="clear" w:pos="420"/>
        </w:tabs>
        <w:ind w:left="0" w:firstLine="0"/>
        <w:rPr>
          <w:spacing w:val="30"/>
          <w:sz w:val="24"/>
          <w:szCs w:val="24"/>
        </w:rPr>
      </w:pPr>
      <w:r w:rsidRPr="00944DFA">
        <w:rPr>
          <w:color w:val="141414"/>
          <w:spacing w:val="30"/>
          <w:sz w:val="24"/>
          <w:szCs w:val="24"/>
        </w:rPr>
        <w:t xml:space="preserve">При возникновении пожара </w:t>
      </w:r>
      <w:proofErr w:type="spellStart"/>
      <w:r w:rsidRPr="00944DFA">
        <w:rPr>
          <w:color w:val="141414"/>
          <w:spacing w:val="30"/>
          <w:sz w:val="24"/>
          <w:szCs w:val="24"/>
        </w:rPr>
        <w:t>культорганизатору</w:t>
      </w:r>
      <w:proofErr w:type="spellEnd"/>
      <w:r w:rsidRPr="00944DFA">
        <w:rPr>
          <w:color w:val="141414"/>
          <w:spacing w:val="30"/>
          <w:sz w:val="24"/>
          <w:szCs w:val="24"/>
        </w:rPr>
        <w:t xml:space="preserve"> необходимо:</w:t>
      </w:r>
      <w:r w:rsidRPr="00944DFA">
        <w:rPr>
          <w:color w:val="141414"/>
          <w:spacing w:val="30"/>
          <w:sz w:val="24"/>
          <w:szCs w:val="24"/>
        </w:rPr>
        <w:br/>
        <w:t>- прекратить работу;</w:t>
      </w:r>
      <w:r w:rsidRPr="00944DFA">
        <w:rPr>
          <w:color w:val="141414"/>
          <w:spacing w:val="30"/>
          <w:sz w:val="24"/>
          <w:szCs w:val="24"/>
        </w:rPr>
        <w:br/>
        <w:t>- отключить электрооборудование;</w:t>
      </w:r>
      <w:r w:rsidRPr="00944DFA">
        <w:rPr>
          <w:color w:val="141414"/>
          <w:spacing w:val="30"/>
          <w:sz w:val="24"/>
          <w:szCs w:val="24"/>
        </w:rPr>
        <w:br/>
        <w:t>- сообщить руководству и вызвать пожарную охрану;</w:t>
      </w:r>
      <w:r w:rsidRPr="00944DFA">
        <w:rPr>
          <w:color w:val="141414"/>
          <w:spacing w:val="30"/>
          <w:sz w:val="24"/>
          <w:szCs w:val="24"/>
        </w:rPr>
        <w:br/>
        <w:t>- приступить к тушению пожара имеющимися средствами пожаротушения;</w:t>
      </w:r>
    </w:p>
    <w:p w:rsidR="00597DD3" w:rsidRPr="00944DFA" w:rsidRDefault="00597DD3" w:rsidP="00944DFA">
      <w:pPr>
        <w:rPr>
          <w:spacing w:val="30"/>
          <w:sz w:val="24"/>
          <w:szCs w:val="24"/>
        </w:rPr>
      </w:pPr>
      <w:r w:rsidRPr="00944DFA">
        <w:rPr>
          <w:color w:val="141414"/>
          <w:spacing w:val="30"/>
          <w:sz w:val="24"/>
          <w:szCs w:val="24"/>
        </w:rPr>
        <w:t>- о</w:t>
      </w:r>
      <w:r w:rsidRPr="00944DFA">
        <w:rPr>
          <w:spacing w:val="30"/>
          <w:sz w:val="24"/>
          <w:szCs w:val="24"/>
        </w:rPr>
        <w:t>казать доврачебную помощь пострадавшим, о несчастном случае доложить руководителю;</w:t>
      </w:r>
    </w:p>
    <w:p w:rsidR="00597DD3" w:rsidRPr="00944DFA" w:rsidRDefault="00597DD3" w:rsidP="00944DFA">
      <w:pPr>
        <w:pStyle w:val="Heading1"/>
        <w:numPr>
          <w:ilvl w:val="0"/>
          <w:numId w:val="0"/>
        </w:numPr>
        <w:jc w:val="left"/>
        <w:rPr>
          <w:b w:val="0"/>
          <w:spacing w:val="30"/>
        </w:rPr>
      </w:pPr>
      <w:r w:rsidRPr="00944DFA">
        <w:rPr>
          <w:color w:val="141414"/>
          <w:spacing w:val="30"/>
          <w:sz w:val="24"/>
          <w:szCs w:val="24"/>
        </w:rPr>
        <w:t>-</w:t>
      </w:r>
      <w:r w:rsidRPr="00944DFA">
        <w:rPr>
          <w:b w:val="0"/>
          <w:spacing w:val="30"/>
          <w:sz w:val="24"/>
          <w:szCs w:val="24"/>
        </w:rPr>
        <w:t xml:space="preserve"> действовать организованно и слаженно при эвакуации во время чрезвычайных ситуаций</w:t>
      </w:r>
      <w:r w:rsidRPr="00944DFA">
        <w:rPr>
          <w:b w:val="0"/>
          <w:spacing w:val="30"/>
        </w:rPr>
        <w:t xml:space="preserve">. </w:t>
      </w:r>
    </w:p>
    <w:p w:rsidR="00597DD3" w:rsidRPr="00944DFA" w:rsidRDefault="00597DD3" w:rsidP="00597DD3">
      <w:pPr>
        <w:ind w:left="426" w:hanging="426"/>
        <w:rPr>
          <w:spacing w:val="30"/>
          <w:sz w:val="24"/>
        </w:rPr>
      </w:pPr>
    </w:p>
    <w:p w:rsidR="00597DD3" w:rsidRDefault="00597DD3" w:rsidP="00597DD3">
      <w:pPr>
        <w:rPr>
          <w:spacing w:val="30"/>
          <w:sz w:val="24"/>
        </w:rPr>
      </w:pPr>
    </w:p>
    <w:p w:rsidR="00944DFA" w:rsidRDefault="00944DFA" w:rsidP="00597DD3">
      <w:pPr>
        <w:rPr>
          <w:spacing w:val="30"/>
          <w:sz w:val="24"/>
        </w:rPr>
      </w:pPr>
    </w:p>
    <w:p w:rsidR="00944DFA" w:rsidRDefault="00944DFA" w:rsidP="00597DD3">
      <w:pPr>
        <w:rPr>
          <w:spacing w:val="30"/>
          <w:sz w:val="24"/>
        </w:rPr>
      </w:pPr>
    </w:p>
    <w:p w:rsidR="00944DFA" w:rsidRPr="00944DFA" w:rsidRDefault="00944DFA" w:rsidP="00597DD3">
      <w:pPr>
        <w:rPr>
          <w:spacing w:val="30"/>
          <w:sz w:val="24"/>
        </w:rPr>
      </w:pPr>
    </w:p>
    <w:p w:rsidR="00597DD3" w:rsidRPr="00944DFA" w:rsidRDefault="00597DD3" w:rsidP="00597DD3">
      <w:pPr>
        <w:rPr>
          <w:spacing w:val="30"/>
          <w:sz w:val="24"/>
        </w:rPr>
      </w:pPr>
    </w:p>
    <w:p w:rsidR="00597DD3" w:rsidRDefault="00597DD3" w:rsidP="00597DD3">
      <w:pPr>
        <w:pStyle w:val="Heading1"/>
        <w:numPr>
          <w:ilvl w:val="0"/>
          <w:numId w:val="2"/>
        </w:numPr>
        <w:rPr>
          <w:spacing w:val="30"/>
          <w:sz w:val="32"/>
          <w:szCs w:val="32"/>
        </w:rPr>
      </w:pPr>
      <w:r w:rsidRPr="00944DFA">
        <w:rPr>
          <w:spacing w:val="30"/>
          <w:sz w:val="32"/>
          <w:szCs w:val="32"/>
        </w:rPr>
        <w:t>Требования безопасности по окончании работ</w:t>
      </w:r>
    </w:p>
    <w:p w:rsidR="00944DFA" w:rsidRPr="00944DFA" w:rsidRDefault="00944DFA" w:rsidP="00944DFA"/>
    <w:p w:rsidR="00597DD3" w:rsidRPr="00944DFA" w:rsidRDefault="00597DD3" w:rsidP="00597DD3">
      <w:pPr>
        <w:rPr>
          <w:b/>
          <w:spacing w:val="30"/>
          <w:sz w:val="32"/>
          <w:szCs w:val="32"/>
        </w:rPr>
      </w:pPr>
    </w:p>
    <w:p w:rsidR="00597DD3" w:rsidRPr="00944DFA" w:rsidRDefault="00597DD3" w:rsidP="00597DD3">
      <w:pPr>
        <w:pStyle w:val="BodyText"/>
        <w:numPr>
          <w:ilvl w:val="1"/>
          <w:numId w:val="2"/>
        </w:numPr>
        <w:rPr>
          <w:spacing w:val="30"/>
          <w:sz w:val="24"/>
          <w:szCs w:val="24"/>
        </w:rPr>
      </w:pPr>
      <w:r w:rsidRPr="00944DFA">
        <w:rPr>
          <w:spacing w:val="30"/>
          <w:sz w:val="24"/>
          <w:szCs w:val="24"/>
        </w:rPr>
        <w:t>Привести в порядок рабочее место, инструмент и приспособления и сложить  их в специально отведенное место.</w:t>
      </w:r>
    </w:p>
    <w:p w:rsidR="00597DD3" w:rsidRPr="00944DFA" w:rsidRDefault="00597DD3" w:rsidP="00597DD3">
      <w:pPr>
        <w:rPr>
          <w:spacing w:val="30"/>
          <w:sz w:val="24"/>
        </w:rPr>
      </w:pPr>
    </w:p>
    <w:p w:rsidR="00597DD3" w:rsidRPr="00944DFA" w:rsidRDefault="00597DD3" w:rsidP="00597DD3">
      <w:pPr>
        <w:rPr>
          <w:spacing w:val="30"/>
          <w:sz w:val="24"/>
        </w:rPr>
      </w:pPr>
    </w:p>
    <w:p w:rsidR="00597DD3" w:rsidRDefault="00597DD3" w:rsidP="00597DD3">
      <w:pPr>
        <w:rPr>
          <w:spacing w:val="30"/>
          <w:sz w:val="24"/>
        </w:rPr>
      </w:pPr>
    </w:p>
    <w:p w:rsidR="00944DFA" w:rsidRDefault="00944DFA" w:rsidP="00597DD3">
      <w:pPr>
        <w:rPr>
          <w:spacing w:val="30"/>
          <w:sz w:val="24"/>
        </w:rPr>
      </w:pPr>
    </w:p>
    <w:p w:rsidR="00944DFA" w:rsidRDefault="00944DFA" w:rsidP="00597DD3">
      <w:pPr>
        <w:rPr>
          <w:spacing w:val="30"/>
          <w:sz w:val="24"/>
        </w:rPr>
      </w:pPr>
    </w:p>
    <w:p w:rsidR="00944DFA" w:rsidRDefault="00944DFA" w:rsidP="00597DD3">
      <w:pPr>
        <w:rPr>
          <w:spacing w:val="30"/>
          <w:sz w:val="24"/>
        </w:rPr>
      </w:pPr>
    </w:p>
    <w:p w:rsidR="00944DFA" w:rsidRDefault="00944DFA" w:rsidP="00597DD3">
      <w:pPr>
        <w:rPr>
          <w:spacing w:val="30"/>
          <w:sz w:val="24"/>
        </w:rPr>
      </w:pPr>
    </w:p>
    <w:p w:rsidR="00944DFA" w:rsidRDefault="00944DFA" w:rsidP="00597DD3">
      <w:pPr>
        <w:rPr>
          <w:spacing w:val="30"/>
          <w:sz w:val="24"/>
        </w:rPr>
      </w:pPr>
    </w:p>
    <w:p w:rsidR="00944DFA" w:rsidRDefault="00944DFA" w:rsidP="00597DD3">
      <w:pPr>
        <w:rPr>
          <w:spacing w:val="30"/>
          <w:sz w:val="24"/>
        </w:rPr>
      </w:pPr>
    </w:p>
    <w:p w:rsidR="00944DFA" w:rsidRDefault="00944DFA" w:rsidP="00597DD3">
      <w:pPr>
        <w:rPr>
          <w:spacing w:val="30"/>
          <w:sz w:val="24"/>
        </w:rPr>
      </w:pPr>
    </w:p>
    <w:p w:rsidR="00944DFA" w:rsidRDefault="00944DFA" w:rsidP="00597DD3">
      <w:pPr>
        <w:rPr>
          <w:spacing w:val="30"/>
          <w:sz w:val="24"/>
        </w:rPr>
      </w:pPr>
    </w:p>
    <w:p w:rsidR="00944DFA" w:rsidRDefault="00944DFA" w:rsidP="00597DD3">
      <w:pPr>
        <w:rPr>
          <w:spacing w:val="30"/>
          <w:sz w:val="24"/>
        </w:rPr>
      </w:pPr>
    </w:p>
    <w:p w:rsidR="00944DFA" w:rsidRDefault="00944DFA" w:rsidP="00597DD3">
      <w:pPr>
        <w:rPr>
          <w:spacing w:val="30"/>
          <w:sz w:val="24"/>
        </w:rPr>
      </w:pPr>
    </w:p>
    <w:p w:rsidR="00944DFA" w:rsidRDefault="00944DFA" w:rsidP="00597DD3">
      <w:pPr>
        <w:rPr>
          <w:spacing w:val="30"/>
          <w:sz w:val="24"/>
        </w:rPr>
      </w:pPr>
    </w:p>
    <w:p w:rsidR="00944DFA" w:rsidRDefault="00944DFA" w:rsidP="00597DD3">
      <w:pPr>
        <w:rPr>
          <w:spacing w:val="30"/>
          <w:sz w:val="24"/>
        </w:rPr>
      </w:pPr>
    </w:p>
    <w:p w:rsidR="00944DFA" w:rsidRDefault="00944DFA" w:rsidP="00597DD3">
      <w:pPr>
        <w:rPr>
          <w:spacing w:val="30"/>
          <w:sz w:val="24"/>
        </w:rPr>
      </w:pPr>
    </w:p>
    <w:p w:rsidR="00944DFA" w:rsidRPr="00944DFA" w:rsidRDefault="00944DFA" w:rsidP="00597DD3">
      <w:pPr>
        <w:rPr>
          <w:spacing w:val="30"/>
          <w:sz w:val="24"/>
        </w:rPr>
      </w:pPr>
    </w:p>
    <w:p w:rsidR="00597DD3" w:rsidRPr="00944DFA" w:rsidRDefault="00597DD3" w:rsidP="00597DD3">
      <w:pPr>
        <w:rPr>
          <w:spacing w:val="30"/>
          <w:sz w:val="24"/>
        </w:rPr>
      </w:pPr>
      <w:r w:rsidRPr="00944DFA">
        <w:rPr>
          <w:spacing w:val="30"/>
          <w:sz w:val="24"/>
        </w:rPr>
        <w:t>Инструк</w:t>
      </w:r>
      <w:r w:rsidR="0048202E">
        <w:rPr>
          <w:spacing w:val="30"/>
          <w:sz w:val="24"/>
        </w:rPr>
        <w:t>цию разработал: _</w:t>
      </w:r>
      <w:r w:rsidR="00944DFA">
        <w:rPr>
          <w:spacing w:val="30"/>
          <w:sz w:val="24"/>
        </w:rPr>
        <w:t>__20___г.____ /зав. СРО №</w:t>
      </w:r>
      <w:r w:rsidR="0048202E">
        <w:rPr>
          <w:spacing w:val="30"/>
          <w:sz w:val="24"/>
        </w:rPr>
        <w:t>1 Романова А. В.</w:t>
      </w:r>
      <w:r w:rsidRPr="00944DFA">
        <w:rPr>
          <w:spacing w:val="30"/>
          <w:sz w:val="24"/>
        </w:rPr>
        <w:t>/</w:t>
      </w:r>
    </w:p>
    <w:p w:rsidR="00597DD3" w:rsidRPr="00944DFA" w:rsidRDefault="00597DD3" w:rsidP="00597DD3">
      <w:pPr>
        <w:rPr>
          <w:spacing w:val="30"/>
          <w:sz w:val="24"/>
        </w:rPr>
      </w:pPr>
    </w:p>
    <w:p w:rsidR="00597DD3" w:rsidRPr="00944DFA" w:rsidRDefault="00597DD3" w:rsidP="00597DD3">
      <w:pPr>
        <w:rPr>
          <w:spacing w:val="30"/>
          <w:sz w:val="24"/>
        </w:rPr>
      </w:pPr>
    </w:p>
    <w:p w:rsidR="00597DD3" w:rsidRPr="00944DFA" w:rsidRDefault="00597DD3" w:rsidP="00597DD3">
      <w:pPr>
        <w:rPr>
          <w:spacing w:val="30"/>
          <w:sz w:val="24"/>
        </w:rPr>
      </w:pPr>
    </w:p>
    <w:p w:rsidR="00944DFA" w:rsidRDefault="00597DD3" w:rsidP="00597DD3">
      <w:pPr>
        <w:rPr>
          <w:color w:val="000000"/>
          <w:spacing w:val="30"/>
          <w:sz w:val="24"/>
          <w:szCs w:val="24"/>
        </w:rPr>
      </w:pPr>
      <w:r w:rsidRPr="00944DFA">
        <w:rPr>
          <w:color w:val="000000"/>
          <w:spacing w:val="3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</w:p>
    <w:p w:rsidR="00944DFA" w:rsidRDefault="00944DFA" w:rsidP="00597DD3">
      <w:pPr>
        <w:rPr>
          <w:color w:val="000000"/>
          <w:spacing w:val="30"/>
          <w:sz w:val="24"/>
          <w:szCs w:val="24"/>
        </w:rPr>
      </w:pPr>
    </w:p>
    <w:p w:rsidR="00944DFA" w:rsidRDefault="00944DFA" w:rsidP="00597DD3">
      <w:pPr>
        <w:rPr>
          <w:color w:val="000000"/>
          <w:spacing w:val="30"/>
          <w:sz w:val="24"/>
          <w:szCs w:val="24"/>
        </w:rPr>
      </w:pPr>
    </w:p>
    <w:p w:rsidR="00597DD3" w:rsidRPr="00944DFA" w:rsidRDefault="0048202E" w:rsidP="00597DD3">
      <w:pPr>
        <w:rPr>
          <w:spacing w:val="30"/>
        </w:rPr>
      </w:pPr>
      <w:r>
        <w:rPr>
          <w:color w:val="000000"/>
          <w:spacing w:val="30"/>
          <w:sz w:val="24"/>
          <w:szCs w:val="24"/>
        </w:rPr>
        <w:br/>
      </w:r>
      <w:r>
        <w:rPr>
          <w:color w:val="000000"/>
          <w:spacing w:val="30"/>
          <w:sz w:val="24"/>
          <w:szCs w:val="24"/>
        </w:rPr>
        <w:br/>
        <w:t>__________ ___________</w:t>
      </w:r>
      <w:r w:rsidR="00597DD3" w:rsidRPr="00944DFA">
        <w:rPr>
          <w:color w:val="000000"/>
          <w:spacing w:val="30"/>
          <w:sz w:val="24"/>
          <w:szCs w:val="24"/>
        </w:rPr>
        <w:t xml:space="preserve"> (подпись) (Ф.И.О.) </w:t>
      </w:r>
      <w:r>
        <w:rPr>
          <w:color w:val="000000"/>
          <w:spacing w:val="30"/>
          <w:sz w:val="24"/>
          <w:szCs w:val="24"/>
        </w:rPr>
        <w:t>_____</w:t>
      </w:r>
      <w:r w:rsidR="00597DD3" w:rsidRPr="00944DFA">
        <w:rPr>
          <w:color w:val="000000"/>
          <w:spacing w:val="30"/>
          <w:sz w:val="24"/>
          <w:szCs w:val="24"/>
        </w:rPr>
        <w:t>______ 20____ года</w:t>
      </w:r>
    </w:p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p w:rsidR="00597DD3" w:rsidRDefault="00597DD3"/>
    <w:sectPr w:rsidR="0059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091D"/>
    <w:multiLevelType w:val="multilevel"/>
    <w:tmpl w:val="FCAAB642"/>
    <w:lvl w:ilvl="0">
      <w:start w:val="1"/>
      <w:numFmt w:val="decimal"/>
      <w:pStyle w:val="Heading1"/>
      <w:lvlText w:val="%1.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DD3"/>
    <w:rsid w:val="004272E4"/>
    <w:rsid w:val="0048202E"/>
    <w:rsid w:val="00597DD3"/>
    <w:rsid w:val="00814DF6"/>
    <w:rsid w:val="00944DFA"/>
    <w:rsid w:val="00C3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DD3"/>
  </w:style>
  <w:style w:type="paragraph" w:styleId="Heading1">
    <w:name w:val="heading 1"/>
    <w:basedOn w:val="Normal"/>
    <w:next w:val="Normal"/>
    <w:qFormat/>
    <w:rsid w:val="00597DD3"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97DD3"/>
  </w:style>
  <w:style w:type="table" w:styleId="TableGrid">
    <w:name w:val="Table Grid"/>
    <w:basedOn w:val="TableNormal"/>
    <w:rsid w:val="00597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670</Words>
  <Characters>3824</Characters>
  <Application>Microsoft Office Outlook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МУЦСО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Наумик</dc:creator>
  <cp:keywords/>
  <dc:description/>
  <cp:lastModifiedBy>Наумик</cp:lastModifiedBy>
  <cp:revision>9</cp:revision>
  <cp:lastPrinted>2011-02-03T06:57:00Z</cp:lastPrinted>
  <dcterms:created xsi:type="dcterms:W3CDTF">2010-11-09T07:48:00Z</dcterms:created>
  <dcterms:modified xsi:type="dcterms:W3CDTF">2011-02-03T07:02:00Z</dcterms:modified>
</cp:coreProperties>
</file>