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B9" w:rsidRDefault="005F7EB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pt;margin-top:0;width:486pt;height:702pt;z-index:1" strokeweight="6pt">
            <v:stroke linestyle="thickBetweenThin"/>
            <v:textbox>
              <w:txbxContent>
                <w:p w:rsidR="005F7EB9" w:rsidRDefault="005F7EB9" w:rsidP="005F7EB9">
                  <w:pPr>
                    <w:pStyle w:val="Title"/>
                    <w:rPr>
                      <w:sz w:val="32"/>
                      <w:szCs w:val="32"/>
                    </w:rPr>
                  </w:pPr>
                </w:p>
                <w:p w:rsidR="005F7EB9" w:rsidRDefault="005F7EB9" w:rsidP="005F7EB9">
                  <w:pPr>
                    <w:pStyle w:val="Titl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МУ «Центр социального обслуживания граждан пожилого возраста и инвалидов» </w:t>
                  </w:r>
                </w:p>
                <w:p w:rsidR="005F7EB9" w:rsidRDefault="005F7EB9" w:rsidP="005F7EB9">
                  <w:pPr>
                    <w:pStyle w:val="Titl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Егорлыкского района</w:t>
                  </w: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</w:rPr>
                  </w:pPr>
                </w:p>
                <w:tbl>
                  <w:tblPr>
                    <w:tblStyle w:val="TableGrid"/>
                    <w:tblW w:w="0" w:type="auto"/>
                    <w:tblInd w:w="507" w:type="dxa"/>
                    <w:tblLook w:val="01E0"/>
                  </w:tblPr>
                  <w:tblGrid>
                    <w:gridCol w:w="4570"/>
                    <w:gridCol w:w="4466"/>
                  </w:tblGrid>
                  <w:tr w:rsidR="005F7EB9">
                    <w:tc>
                      <w:tcPr>
                        <w:tcW w:w="4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СОГЛАСОВАНО</w:t>
                        </w: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Председатель комиссии по охране труда и технике безопасности</w:t>
                        </w: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 Н. П. Симко</w:t>
                        </w: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200__ г.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УТВЕРЖДЕНО</w:t>
                        </w: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</w:t>
                        </w: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 «Центр социального обслуживания граждан пожилого возраста и инвалидов»</w:t>
                        </w: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  А. Н. Ефимова</w:t>
                        </w: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5F7EB9" w:rsidRDefault="005F7EB9" w:rsidP="00F57638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200__ г.</w:t>
                        </w:r>
                      </w:p>
                    </w:tc>
                  </w:tr>
                </w:tbl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F7EB9" w:rsidRDefault="005F7EB9" w:rsidP="005F7EB9">
                  <w:pPr>
                    <w:widowControl w:val="0"/>
                    <w:tabs>
                      <w:tab w:val="left" w:pos="7513"/>
                    </w:tabs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ИНСТРУКЦИИЯ №</w:t>
                  </w: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ПО ОХРАНЕ ТРУДА</w:t>
                  </w: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МАШИНИСТ</w:t>
                  </w:r>
                  <w:r w:rsidR="002B20F0">
                    <w:rPr>
                      <w:b/>
                      <w:sz w:val="32"/>
                    </w:rPr>
                    <w:t>У</w:t>
                  </w:r>
                  <w:r>
                    <w:rPr>
                      <w:b/>
                      <w:sz w:val="32"/>
                    </w:rPr>
                    <w:t xml:space="preserve"> ПО СТИРКЕ БЕЛЬЯ</w:t>
                  </w:r>
                </w:p>
                <w:p w:rsidR="005F7EB9" w:rsidRDefault="005F7EB9" w:rsidP="005F7EB9">
                  <w:pPr>
                    <w:widowControl w:val="0"/>
                    <w:spacing w:before="80"/>
                    <w:ind w:right="820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32"/>
                    </w:rPr>
                    <w:t>И РЕМОНТУ СПЕЦ ОДЕЖДЫ</w:t>
                  </w: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rPr>
                      <w:sz w:val="24"/>
                    </w:rPr>
                  </w:pPr>
                </w:p>
                <w:p w:rsidR="005F7EB9" w:rsidRDefault="005F7EB9" w:rsidP="005F7EB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F7EB9" w:rsidRDefault="005F7EB9" w:rsidP="005F7EB9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5F7EB9" w:rsidRDefault="005F7EB9"/>
              </w:txbxContent>
            </v:textbox>
          </v:shape>
        </w:pict>
      </w:r>
    </w:p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jc w:val="center"/>
        <w:rPr>
          <w:b/>
          <w:sz w:val="24"/>
        </w:rPr>
      </w:pPr>
    </w:p>
    <w:p w:rsidR="005F7EB9" w:rsidRDefault="005F7EB9" w:rsidP="005F7EB9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ОБЩИЕ ТРЕБОВАНИЯ БЕЗОПАСНОСТИ</w:t>
      </w: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numPr>
          <w:ilvl w:val="1"/>
          <w:numId w:val="1"/>
        </w:numPr>
        <w:rPr>
          <w:sz w:val="24"/>
        </w:rPr>
      </w:pPr>
      <w:r>
        <w:rPr>
          <w:sz w:val="24"/>
        </w:rPr>
        <w:t>К работе в качестве машиниста по стирке белья и ремонта одежды  допускаются лица не моложе 18 лет, прошедшие медицинскую комиссию, вводный  инструктаж и первичный инструктаж  на рабочем месте, инструктаж по пожарной безопасности, внеплановый и целевой инструктажи.</w:t>
      </w:r>
    </w:p>
    <w:p w:rsidR="005F7EB9" w:rsidRDefault="005F7EB9" w:rsidP="005F7EB9">
      <w:pPr>
        <w:rPr>
          <w:b/>
          <w:sz w:val="24"/>
        </w:rPr>
      </w:pPr>
      <w:r>
        <w:rPr>
          <w:sz w:val="24"/>
        </w:rPr>
        <w:t>1.2.  Машинист по стирке белья и ремонту спец. одежды  должен знать и соблюдать</w:t>
      </w:r>
      <w:r w:rsidRPr="000F4437">
        <w:rPr>
          <w:sz w:val="24"/>
        </w:rPr>
        <w:t>:</w:t>
      </w:r>
    </w:p>
    <w:p w:rsidR="005F7EB9" w:rsidRDefault="005F7EB9" w:rsidP="005F7EB9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устройство, принцип действия и правила технической эксплуатации стиральной и швейной машины.</w:t>
      </w:r>
    </w:p>
    <w:p w:rsidR="005F7EB9" w:rsidRDefault="005F7EB9" w:rsidP="005F7EB9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основные виды и принципы неполадок этого оборудования;</w:t>
      </w:r>
    </w:p>
    <w:p w:rsidR="005F7EB9" w:rsidRDefault="005F7EB9" w:rsidP="005F7EB9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безопасные приемы при выполнении операций по стирке и ремонту  постельного белья, специальной  одежды  и личных вещей проживающих пенсионеров в отделении.</w:t>
      </w:r>
    </w:p>
    <w:p w:rsidR="005F7EB9" w:rsidRDefault="005F7EB9" w:rsidP="005F7EB9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правила внутреннего трудового распорядка;</w:t>
      </w:r>
    </w:p>
    <w:p w:rsidR="005F7EB9" w:rsidRDefault="005F7EB9" w:rsidP="005F7EB9">
      <w:pPr>
        <w:numPr>
          <w:ilvl w:val="0"/>
          <w:numId w:val="2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правила пожарной безопасности.</w:t>
      </w:r>
    </w:p>
    <w:p w:rsidR="005F7EB9" w:rsidRDefault="005F7EB9" w:rsidP="005F7EB9">
      <w:pPr>
        <w:rPr>
          <w:b/>
          <w:sz w:val="24"/>
        </w:rPr>
      </w:pPr>
      <w:r>
        <w:rPr>
          <w:sz w:val="24"/>
        </w:rPr>
        <w:t>1.3.</w:t>
      </w:r>
      <w:r w:rsidRPr="00463428">
        <w:rPr>
          <w:sz w:val="24"/>
        </w:rPr>
        <w:t xml:space="preserve"> </w:t>
      </w:r>
      <w:r>
        <w:rPr>
          <w:sz w:val="24"/>
        </w:rPr>
        <w:t>Машинист по стирке белья и ремонту спец. одежды   не должен прикасаться к электрооборудованию, не устранять самому неисправности электрооборудования.</w:t>
      </w:r>
    </w:p>
    <w:p w:rsidR="005F7EB9" w:rsidRDefault="005F7EB9" w:rsidP="005F7EB9">
      <w:pPr>
        <w:rPr>
          <w:b/>
          <w:sz w:val="24"/>
        </w:rPr>
      </w:pPr>
      <w:r>
        <w:rPr>
          <w:sz w:val="24"/>
        </w:rPr>
        <w:t xml:space="preserve">1.4.Управление стиральной (швейной) машиной  осуществляется строго согласно требованиям инструкции по эксплуатации или способом, </w:t>
      </w:r>
      <w:proofErr w:type="spellStart"/>
      <w:r>
        <w:rPr>
          <w:sz w:val="24"/>
        </w:rPr>
        <w:t>становленным</w:t>
      </w:r>
      <w:proofErr w:type="spellEnd"/>
      <w:r>
        <w:rPr>
          <w:sz w:val="24"/>
        </w:rPr>
        <w:t xml:space="preserve"> правилами технического  пользования.</w:t>
      </w:r>
    </w:p>
    <w:p w:rsidR="005F7EB9" w:rsidRDefault="005F7EB9" w:rsidP="005F7EB9">
      <w:pPr>
        <w:rPr>
          <w:b/>
          <w:sz w:val="24"/>
        </w:rPr>
      </w:pPr>
      <w:r>
        <w:rPr>
          <w:sz w:val="24"/>
        </w:rPr>
        <w:t>1.5.Для обеспечения безопасности стиральные машины   размещаются в автономном  помещении.</w:t>
      </w:r>
    </w:p>
    <w:p w:rsidR="005F7EB9" w:rsidRDefault="005F7EB9" w:rsidP="005F7EB9">
      <w:pPr>
        <w:rPr>
          <w:b/>
          <w:sz w:val="24"/>
        </w:rPr>
      </w:pPr>
      <w:r>
        <w:rPr>
          <w:sz w:val="24"/>
        </w:rPr>
        <w:t>1.6.Все электроприборы (стиральные машины) должны иметь заземление.</w:t>
      </w:r>
    </w:p>
    <w:p w:rsidR="005F7EB9" w:rsidRDefault="005F7EB9" w:rsidP="005F7EB9">
      <w:pPr>
        <w:numPr>
          <w:ilvl w:val="1"/>
          <w:numId w:val="8"/>
        </w:numPr>
        <w:rPr>
          <w:b/>
          <w:sz w:val="24"/>
        </w:rPr>
      </w:pPr>
      <w:r>
        <w:rPr>
          <w:sz w:val="24"/>
        </w:rPr>
        <w:t xml:space="preserve">Водопровод и система водоотвода, оборудование по стирке или  другие производственные сооружения и помещения должны быть оборудованы средствами пожаротушения в соответствии с требованиями </w:t>
      </w:r>
      <w:proofErr w:type="spellStart"/>
      <w:r>
        <w:rPr>
          <w:sz w:val="24"/>
        </w:rPr>
        <w:t>Госпожнадзора</w:t>
      </w:r>
      <w:proofErr w:type="spellEnd"/>
      <w:r>
        <w:rPr>
          <w:sz w:val="24"/>
        </w:rPr>
        <w:t>.</w:t>
      </w:r>
    </w:p>
    <w:p w:rsidR="005F7EB9" w:rsidRDefault="005F7EB9" w:rsidP="005F7EB9">
      <w:pPr>
        <w:numPr>
          <w:ilvl w:val="1"/>
          <w:numId w:val="8"/>
        </w:numPr>
        <w:rPr>
          <w:b/>
          <w:sz w:val="24"/>
        </w:rPr>
      </w:pPr>
      <w:r>
        <w:rPr>
          <w:sz w:val="24"/>
        </w:rPr>
        <w:t>Конструкция и расположение стиральных (швейных) машин и механизмов управления ими  должны исключать возможность непроизвольного и самопроизвольного включения и отключения производственного оборудования.</w:t>
      </w:r>
    </w:p>
    <w:p w:rsidR="005F7EB9" w:rsidRDefault="005F7EB9" w:rsidP="005F7EB9">
      <w:pPr>
        <w:numPr>
          <w:ilvl w:val="1"/>
          <w:numId w:val="8"/>
        </w:numPr>
        <w:rPr>
          <w:b/>
          <w:sz w:val="24"/>
        </w:rPr>
      </w:pPr>
      <w:r>
        <w:rPr>
          <w:sz w:val="24"/>
        </w:rPr>
        <w:t>Извлечение деталей, вышедших из строя  строго запрещено.</w:t>
      </w:r>
    </w:p>
    <w:p w:rsidR="005F7EB9" w:rsidRDefault="005F7EB9" w:rsidP="005F7EB9">
      <w:pPr>
        <w:numPr>
          <w:ilvl w:val="1"/>
          <w:numId w:val="8"/>
        </w:numPr>
        <w:tabs>
          <w:tab w:val="clear" w:pos="360"/>
          <w:tab w:val="num" w:pos="426"/>
        </w:tabs>
        <w:rPr>
          <w:sz w:val="24"/>
        </w:rPr>
      </w:pPr>
      <w:r>
        <w:rPr>
          <w:sz w:val="24"/>
        </w:rPr>
        <w:t>Выполнять только ту работу, которая поручена администрацией.</w:t>
      </w:r>
    </w:p>
    <w:p w:rsidR="005F7EB9" w:rsidRDefault="005F7EB9" w:rsidP="005F7EB9">
      <w:pPr>
        <w:numPr>
          <w:ilvl w:val="1"/>
          <w:numId w:val="8"/>
        </w:numPr>
        <w:rPr>
          <w:sz w:val="24"/>
        </w:rPr>
      </w:pPr>
      <w:r>
        <w:rPr>
          <w:sz w:val="24"/>
        </w:rPr>
        <w:t>Машинист по стирке белья и ремонту спец. одежды   должен руководствоваться требованиями:</w:t>
      </w:r>
    </w:p>
    <w:p w:rsidR="005F7EB9" w:rsidRDefault="005F7EB9" w:rsidP="005F7EB9">
      <w:pPr>
        <w:ind w:left="360"/>
        <w:rPr>
          <w:sz w:val="24"/>
        </w:rPr>
      </w:pPr>
      <w:r>
        <w:rPr>
          <w:sz w:val="24"/>
        </w:rPr>
        <w:t>-настоящей инструкции;</w:t>
      </w:r>
    </w:p>
    <w:p w:rsidR="005F7EB9" w:rsidRDefault="005F7EB9" w:rsidP="005F7EB9">
      <w:pPr>
        <w:ind w:left="360"/>
        <w:rPr>
          <w:sz w:val="24"/>
        </w:rPr>
      </w:pPr>
      <w:r>
        <w:rPr>
          <w:sz w:val="24"/>
        </w:rPr>
        <w:t>-положением о дисциплине работников Центра</w:t>
      </w:r>
    </w:p>
    <w:p w:rsidR="005F7EB9" w:rsidRDefault="005F7EB9" w:rsidP="005F7EB9">
      <w:pPr>
        <w:ind w:left="360"/>
        <w:rPr>
          <w:sz w:val="24"/>
        </w:rPr>
      </w:pPr>
      <w:r>
        <w:rPr>
          <w:sz w:val="24"/>
        </w:rPr>
        <w:t>-инструкцией по соблюдению ТБ и ППБ</w:t>
      </w:r>
    </w:p>
    <w:p w:rsidR="005F7EB9" w:rsidRDefault="005F7EB9" w:rsidP="005F7EB9">
      <w:pPr>
        <w:ind w:left="360"/>
        <w:rPr>
          <w:sz w:val="24"/>
        </w:rPr>
      </w:pPr>
      <w:r>
        <w:rPr>
          <w:sz w:val="24"/>
        </w:rPr>
        <w:t>-правилами устройства и безопасной эксплуатации  электрооборудования.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 xml:space="preserve"> </w:t>
      </w: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ind w:left="720" w:firstLine="720"/>
        <w:rPr>
          <w:b/>
          <w:sz w:val="24"/>
        </w:rPr>
      </w:pPr>
      <w:r>
        <w:rPr>
          <w:b/>
          <w:sz w:val="24"/>
        </w:rPr>
        <w:t>2.ТРЕБОВАНИЯ БЕЗОПАСНОСТИ ПЕРЕД НАЧАЛОМ РАБОТЫ</w:t>
      </w:r>
    </w:p>
    <w:p w:rsidR="005F7EB9" w:rsidRDefault="005F7EB9" w:rsidP="005F7EB9">
      <w:pPr>
        <w:rPr>
          <w:b/>
          <w:sz w:val="24"/>
        </w:rPr>
      </w:pPr>
    </w:p>
    <w:p w:rsidR="005F7EB9" w:rsidRDefault="005F7EB9" w:rsidP="005F7EB9">
      <w:pPr>
        <w:rPr>
          <w:b/>
          <w:sz w:val="24"/>
        </w:rPr>
      </w:pPr>
      <w:r>
        <w:rPr>
          <w:sz w:val="24"/>
        </w:rPr>
        <w:t>2.1.До включения стиральных машин</w:t>
      </w:r>
      <w:r w:rsidRPr="00D36A88">
        <w:rPr>
          <w:sz w:val="24"/>
        </w:rPr>
        <w:t xml:space="preserve"> </w:t>
      </w:r>
      <w:r>
        <w:rPr>
          <w:sz w:val="24"/>
        </w:rPr>
        <w:t>Машинист по стирке белья и ремонту спец. одежды    обязан</w:t>
      </w:r>
      <w:r w:rsidRPr="000F4437">
        <w:rPr>
          <w:sz w:val="24"/>
        </w:rPr>
        <w:t>:</w:t>
      </w:r>
    </w:p>
    <w:p w:rsidR="005F7EB9" w:rsidRDefault="005F7EB9" w:rsidP="005F7EB9">
      <w:pPr>
        <w:numPr>
          <w:ilvl w:val="0"/>
          <w:numId w:val="3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надеть спецодежду, спец.обувь;</w:t>
      </w:r>
    </w:p>
    <w:p w:rsidR="005F7EB9" w:rsidRDefault="005F7EB9" w:rsidP="005F7EB9">
      <w:pPr>
        <w:numPr>
          <w:ilvl w:val="0"/>
          <w:numId w:val="3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очистить рабочее место и проходы вокруг стиральной (швейной)  установки.</w:t>
      </w:r>
    </w:p>
    <w:p w:rsidR="005F7EB9" w:rsidRDefault="005F7EB9" w:rsidP="005F7EB9">
      <w:pPr>
        <w:rPr>
          <w:b/>
          <w:sz w:val="24"/>
        </w:rPr>
      </w:pPr>
      <w:r>
        <w:rPr>
          <w:sz w:val="24"/>
        </w:rPr>
        <w:t>2.2.Проверить</w:t>
      </w:r>
      <w:r>
        <w:rPr>
          <w:sz w:val="24"/>
          <w:lang w:val="en-US"/>
        </w:rPr>
        <w:t>:</w:t>
      </w:r>
    </w:p>
    <w:p w:rsidR="005F7EB9" w:rsidRDefault="005F7EB9" w:rsidP="005F7EB9">
      <w:pPr>
        <w:numPr>
          <w:ilvl w:val="0"/>
          <w:numId w:val="4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исправность привода, исполнительных механизмов установки и ее пусковые приспособления;</w:t>
      </w:r>
    </w:p>
    <w:p w:rsidR="005F7EB9" w:rsidRDefault="005F7EB9" w:rsidP="005F7EB9">
      <w:pPr>
        <w:numPr>
          <w:ilvl w:val="0"/>
          <w:numId w:val="4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наличие, исправность и надежность закрепления машин или приборов.</w:t>
      </w:r>
    </w:p>
    <w:p w:rsidR="005F7EB9" w:rsidRDefault="005F7EB9" w:rsidP="005F7EB9">
      <w:pPr>
        <w:numPr>
          <w:ilvl w:val="0"/>
          <w:numId w:val="4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наличие и надежность заземления корпусов электродвигателей и пусковой аппаратуры;</w:t>
      </w:r>
    </w:p>
    <w:p w:rsidR="005F7EB9" w:rsidRDefault="005F7EB9" w:rsidP="005F7EB9">
      <w:pPr>
        <w:numPr>
          <w:ilvl w:val="0"/>
          <w:numId w:val="4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исправность изоляции электросиловой проводки;</w:t>
      </w:r>
    </w:p>
    <w:p w:rsidR="005F7EB9" w:rsidRDefault="005F7EB9" w:rsidP="005F7EB9">
      <w:pPr>
        <w:numPr>
          <w:ilvl w:val="0"/>
          <w:numId w:val="4"/>
        </w:numPr>
        <w:tabs>
          <w:tab w:val="clear" w:pos="360"/>
          <w:tab w:val="num" w:pos="780"/>
        </w:tabs>
        <w:ind w:left="780"/>
        <w:rPr>
          <w:sz w:val="24"/>
        </w:rPr>
      </w:pPr>
      <w:r>
        <w:rPr>
          <w:sz w:val="24"/>
        </w:rPr>
        <w:t>достаточность освещения рабочих мест.</w:t>
      </w:r>
    </w:p>
    <w:p w:rsidR="005F7EB9" w:rsidRDefault="005F7EB9" w:rsidP="005F7EB9">
      <w:pPr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Обо всех замеченных недостатках сообщить руководителю. 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>2.4.Подготовить моечный раствор согласно технологической карты.</w:t>
      </w: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numPr>
          <w:ilvl w:val="0"/>
          <w:numId w:val="5"/>
        </w:numPr>
        <w:jc w:val="center"/>
        <w:rPr>
          <w:b/>
          <w:sz w:val="24"/>
        </w:rPr>
      </w:pPr>
      <w:r>
        <w:rPr>
          <w:b/>
          <w:sz w:val="24"/>
        </w:rPr>
        <w:t>ТРЕБОВАНИЯ БЕЗОПАСНОСТИ ВО ВРЕМЯ РАБОТЫ</w:t>
      </w:r>
    </w:p>
    <w:p w:rsidR="005F7EB9" w:rsidRDefault="005F7EB9" w:rsidP="005F7EB9">
      <w:pPr>
        <w:rPr>
          <w:b/>
          <w:sz w:val="24"/>
        </w:rPr>
      </w:pPr>
    </w:p>
    <w:p w:rsidR="005F7EB9" w:rsidRDefault="005F7EB9" w:rsidP="005F7EB9">
      <w:pPr>
        <w:rPr>
          <w:sz w:val="24"/>
        </w:rPr>
      </w:pPr>
      <w:r>
        <w:rPr>
          <w:sz w:val="24"/>
        </w:rPr>
        <w:t>3.1 Выполнять только ту работу , которая поручена руководителем.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>3.2 Во время работы быть внимательным не допускать в помещение посторонних лиц, не отвлекаться посторонними делами и разговорами, и не отвлекать других .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>3.3.Не оставляйте работающее оборудование без присмотра.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>3.4.Загрузку белья делать равномерно, по весу, не превышающим паспортные.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 xml:space="preserve">3.5.Не работайте на неисправных стиральных машинах, имеющие сильные подтеки, имеющие </w:t>
      </w:r>
      <w:proofErr w:type="spellStart"/>
      <w:r>
        <w:rPr>
          <w:sz w:val="24"/>
        </w:rPr>
        <w:t>неплотности</w:t>
      </w:r>
      <w:proofErr w:type="spellEnd"/>
      <w:r>
        <w:rPr>
          <w:sz w:val="24"/>
        </w:rPr>
        <w:t xml:space="preserve"> закрывающихся частей.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>3.6.Устраняйте подтеки на полу, не работайте без решеток.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>3.7. Не снимайте, не надевайте и не поправляйте приводные ремни во время работы оборудования.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>3.8.Не дотрагивайтесь до движущихся и вращающихся механизмов.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>3.9. Во избежание аварийных ситуаций не включайте оборудование, работа на котором запрещена (находящееся в ремонте )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>3.10. Выемку готовых изделий проводить только при полностью остановленном двигателе стиральной машины.</w:t>
      </w:r>
    </w:p>
    <w:p w:rsidR="005F7EB9" w:rsidRDefault="005F7EB9" w:rsidP="005F7EB9">
      <w:pPr>
        <w:rPr>
          <w:sz w:val="24"/>
        </w:rPr>
      </w:pPr>
      <w:r>
        <w:rPr>
          <w:sz w:val="24"/>
        </w:rPr>
        <w:tab/>
      </w:r>
    </w:p>
    <w:p w:rsidR="005F7EB9" w:rsidRDefault="005F7EB9" w:rsidP="005F7EB9">
      <w:pPr>
        <w:ind w:left="720" w:firstLine="720"/>
        <w:rPr>
          <w:b/>
          <w:sz w:val="24"/>
        </w:rPr>
      </w:pPr>
      <w:r>
        <w:rPr>
          <w:b/>
          <w:sz w:val="24"/>
        </w:rPr>
        <w:t>4.ТРЕБОВАНИЯ БЕЗОПАСНОСТИ В АВРИЙНЫХ СИТУАЦИЯХ</w:t>
      </w: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numPr>
          <w:ilvl w:val="1"/>
          <w:numId w:val="6"/>
        </w:numPr>
        <w:rPr>
          <w:b/>
          <w:sz w:val="24"/>
        </w:rPr>
      </w:pPr>
      <w:r>
        <w:rPr>
          <w:sz w:val="24"/>
        </w:rPr>
        <w:t xml:space="preserve">При обнаружении дефектов оборудования, представляющих опасность для жизни людей к целостности оборудования, немедленно приостанови работы, по возможности отключи электрооборудование от электросети, прими меры к ликвидации аварии, о случившимся доложи руководству. </w:t>
      </w:r>
    </w:p>
    <w:p w:rsidR="005F7EB9" w:rsidRDefault="005F7EB9" w:rsidP="005F7EB9">
      <w:pPr>
        <w:numPr>
          <w:ilvl w:val="1"/>
          <w:numId w:val="6"/>
        </w:numPr>
        <w:rPr>
          <w:b/>
          <w:sz w:val="24"/>
        </w:rPr>
      </w:pPr>
      <w:r>
        <w:rPr>
          <w:sz w:val="24"/>
        </w:rPr>
        <w:t>При опасности возникновения несчастного случая прими меры по его предупреждению. Если несчастный случай произошел, окажи медицинскую помощь пострадавшему, при необходимости вызови «Скорую медицинскую помощь». Поставь в известность о случившемся руководство.</w:t>
      </w:r>
    </w:p>
    <w:p w:rsidR="005F7EB9" w:rsidRDefault="005F7EB9" w:rsidP="005F7EB9">
      <w:pPr>
        <w:rPr>
          <w:b/>
          <w:sz w:val="24"/>
        </w:rPr>
      </w:pPr>
    </w:p>
    <w:p w:rsidR="005F7EB9" w:rsidRDefault="005F7EB9" w:rsidP="005F7EB9">
      <w:pPr>
        <w:ind w:firstLine="720"/>
        <w:rPr>
          <w:b/>
          <w:sz w:val="24"/>
        </w:rPr>
      </w:pPr>
      <w:r>
        <w:rPr>
          <w:b/>
          <w:sz w:val="24"/>
        </w:rPr>
        <w:t>5.ТРЕБОВАНИЯ БЕЗОПАСНОСТИ ПО ОКОНЧАНИИ РАБОТ</w:t>
      </w: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numPr>
          <w:ilvl w:val="1"/>
          <w:numId w:val="7"/>
        </w:numPr>
        <w:rPr>
          <w:b/>
          <w:sz w:val="24"/>
        </w:rPr>
      </w:pPr>
      <w:r>
        <w:rPr>
          <w:sz w:val="24"/>
        </w:rPr>
        <w:t>Убедиться в надежности отключения электрооборудования стиральных 9швейных) машин от электросети.</w:t>
      </w:r>
    </w:p>
    <w:p w:rsidR="005F7EB9" w:rsidRDefault="005F7EB9" w:rsidP="005F7EB9">
      <w:pPr>
        <w:numPr>
          <w:ilvl w:val="1"/>
          <w:numId w:val="7"/>
        </w:numPr>
        <w:rPr>
          <w:b/>
          <w:sz w:val="24"/>
        </w:rPr>
      </w:pPr>
      <w:r>
        <w:rPr>
          <w:sz w:val="24"/>
        </w:rPr>
        <w:t>Навести порядок на рабочем месте и вокруг стиральных (швейных) машин.</w:t>
      </w:r>
    </w:p>
    <w:p w:rsidR="005F7EB9" w:rsidRDefault="005F7EB9" w:rsidP="005F7EB9">
      <w:pPr>
        <w:numPr>
          <w:ilvl w:val="1"/>
          <w:numId w:val="7"/>
        </w:numPr>
        <w:rPr>
          <w:sz w:val="24"/>
        </w:rPr>
      </w:pPr>
      <w:r>
        <w:rPr>
          <w:sz w:val="24"/>
        </w:rPr>
        <w:t>Обо всех неполадках в работе доложить заведующей отделением.</w:t>
      </w: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rPr>
          <w:sz w:val="24"/>
        </w:rPr>
      </w:pPr>
      <w:r>
        <w:rPr>
          <w:sz w:val="24"/>
        </w:rPr>
        <w:t>Инструкцию разработал: ________20___г. _____________ /зав. СРО № _ ______________/</w:t>
      </w: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rPr>
          <w:sz w:val="24"/>
        </w:rPr>
      </w:pPr>
    </w:p>
    <w:p w:rsidR="005F7EB9" w:rsidRDefault="005F7EB9" w:rsidP="005F7EB9">
      <w:pPr>
        <w:rPr>
          <w:color w:val="000000"/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</w:p>
    <w:p w:rsidR="005F7EB9" w:rsidRDefault="005F7EB9" w:rsidP="005F7EB9">
      <w:pPr>
        <w:rPr>
          <w:sz w:val="24"/>
        </w:rPr>
      </w:pPr>
      <w:r>
        <w:rPr>
          <w:color w:val="000000"/>
          <w:sz w:val="24"/>
          <w:szCs w:val="24"/>
        </w:rPr>
        <w:t>______________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p w:rsidR="005F7EB9" w:rsidRDefault="005F7EB9"/>
    <w:sectPr w:rsidR="005F7EB9" w:rsidSect="005F7EB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B58"/>
    <w:multiLevelType w:val="multilevel"/>
    <w:tmpl w:val="C03661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>
    <w:nsid w:val="21154978"/>
    <w:multiLevelType w:val="multilevel"/>
    <w:tmpl w:val="87FC6D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DF0E1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D86FA6"/>
    <w:multiLevelType w:val="multilevel"/>
    <w:tmpl w:val="FED014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621A4971"/>
    <w:multiLevelType w:val="multilevel"/>
    <w:tmpl w:val="54E07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5BF024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570ED3"/>
    <w:multiLevelType w:val="multilevel"/>
    <w:tmpl w:val="E184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8814E0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B9"/>
    <w:rsid w:val="002B20F0"/>
    <w:rsid w:val="005F7EB9"/>
    <w:rsid w:val="00F5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B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5F7EB9"/>
    <w:pPr>
      <w:jc w:val="center"/>
    </w:pPr>
    <w:rPr>
      <w:b/>
      <w:sz w:val="36"/>
    </w:rPr>
  </w:style>
  <w:style w:type="table" w:styleId="TableGrid">
    <w:name w:val="Table Grid"/>
    <w:basedOn w:val="TableNormal"/>
    <w:rsid w:val="005F7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725</Words>
  <Characters>4137</Characters>
  <Application>Microsoft Office Outlook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3</cp:revision>
  <dcterms:created xsi:type="dcterms:W3CDTF">2010-11-09T10:58:00Z</dcterms:created>
  <dcterms:modified xsi:type="dcterms:W3CDTF">2010-11-18T12:48:00Z</dcterms:modified>
</cp:coreProperties>
</file>