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2D" w:rsidRPr="004D3097" w:rsidRDefault="00D93F2D" w:rsidP="00D93F2D">
      <w:pPr>
        <w:jc w:val="center"/>
        <w:rPr>
          <w:sz w:val="28"/>
          <w:szCs w:val="28"/>
        </w:rPr>
      </w:pPr>
      <w:r w:rsidRPr="004D3097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4D3097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Егорлыкского района</w:t>
      </w:r>
    </w:p>
    <w:p w:rsidR="00D93F2D" w:rsidRDefault="00D93F2D" w:rsidP="00D93F2D">
      <w:pPr>
        <w:jc w:val="center"/>
        <w:rPr>
          <w:sz w:val="28"/>
          <w:szCs w:val="28"/>
        </w:rPr>
      </w:pPr>
      <w:r w:rsidRPr="004D3097">
        <w:rPr>
          <w:sz w:val="28"/>
          <w:szCs w:val="28"/>
        </w:rPr>
        <w:t xml:space="preserve">«Центр социального обслуживания граждан пожилого возраста и инвалидов» </w:t>
      </w:r>
    </w:p>
    <w:p w:rsidR="00D93F2D" w:rsidRPr="004D3097" w:rsidRDefault="00D93F2D" w:rsidP="00D93F2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4320" w:type="dxa"/>
        <w:tblLook w:val="01E0"/>
      </w:tblPr>
      <w:tblGrid>
        <w:gridCol w:w="4500"/>
      </w:tblGrid>
      <w:tr w:rsidR="00D93F2D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93F2D" w:rsidRDefault="00D93F2D" w:rsidP="00407C7F">
            <w:pPr>
              <w:widowControl w:val="0"/>
              <w:spacing w:line="220" w:lineRule="exact"/>
              <w:ind w:right="720"/>
              <w:jc w:val="center"/>
              <w:rPr>
                <w:rFonts w:ascii="Times New Roman" w:hAnsi="Times New Roman"/>
                <w:b/>
              </w:rPr>
            </w:pPr>
          </w:p>
          <w:p w:rsidR="00D93F2D" w:rsidRPr="00343369" w:rsidRDefault="00D93F2D" w:rsidP="00407C7F">
            <w:pPr>
              <w:widowControl w:val="0"/>
              <w:spacing w:line="220" w:lineRule="exact"/>
              <w:ind w:right="720"/>
              <w:jc w:val="center"/>
              <w:rPr>
                <w:rFonts w:ascii="Times New Roman" w:hAnsi="Times New Roman"/>
                <w:b/>
              </w:rPr>
            </w:pPr>
            <w:r w:rsidRPr="00343369">
              <w:rPr>
                <w:rFonts w:ascii="Times New Roman" w:hAnsi="Times New Roman"/>
                <w:b/>
              </w:rPr>
              <w:t>УТВЕРЖДЕНО</w:t>
            </w:r>
          </w:p>
          <w:p w:rsidR="00D93F2D" w:rsidRPr="00343369" w:rsidRDefault="00D93F2D" w:rsidP="00407C7F">
            <w:pPr>
              <w:widowControl w:val="0"/>
              <w:spacing w:line="220" w:lineRule="exact"/>
              <w:ind w:right="720"/>
              <w:jc w:val="center"/>
              <w:rPr>
                <w:rFonts w:ascii="Times New Roman" w:hAnsi="Times New Roman"/>
                <w:b/>
              </w:rPr>
            </w:pPr>
          </w:p>
          <w:p w:rsidR="00D93F2D" w:rsidRPr="00343369" w:rsidRDefault="00D93F2D" w:rsidP="00407C7F">
            <w:pPr>
              <w:widowControl w:val="0"/>
              <w:spacing w:line="220" w:lineRule="exact"/>
              <w:ind w:right="720"/>
              <w:rPr>
                <w:rFonts w:ascii="Times New Roman" w:hAnsi="Times New Roman"/>
                <w:b/>
              </w:rPr>
            </w:pPr>
            <w:r w:rsidRPr="00343369">
              <w:rPr>
                <w:rFonts w:ascii="Times New Roman" w:hAnsi="Times New Roman"/>
                <w:b/>
              </w:rPr>
              <w:t>Директор</w:t>
            </w:r>
          </w:p>
          <w:p w:rsidR="00D93F2D" w:rsidRPr="00343369" w:rsidRDefault="00D93F2D" w:rsidP="00407C7F">
            <w:pPr>
              <w:widowControl w:val="0"/>
              <w:spacing w:line="220" w:lineRule="exact"/>
              <w:ind w:right="-94"/>
              <w:rPr>
                <w:rFonts w:ascii="Times New Roman" w:hAnsi="Times New Roman"/>
                <w:b/>
              </w:rPr>
            </w:pPr>
          </w:p>
          <w:p w:rsidR="00D93F2D" w:rsidRPr="00343369" w:rsidRDefault="00D93F2D" w:rsidP="00407C7F">
            <w:pPr>
              <w:widowControl w:val="0"/>
              <w:spacing w:line="220" w:lineRule="exact"/>
              <w:ind w:right="-94"/>
              <w:rPr>
                <w:rFonts w:ascii="Times New Roman" w:hAnsi="Times New Roman"/>
                <w:b/>
              </w:rPr>
            </w:pPr>
            <w:r w:rsidRPr="00343369">
              <w:rPr>
                <w:rFonts w:ascii="Times New Roman" w:hAnsi="Times New Roman"/>
                <w:b/>
              </w:rPr>
              <w:t>_____________________  А. Н. Ефимова</w:t>
            </w:r>
          </w:p>
          <w:p w:rsidR="00D93F2D" w:rsidRPr="00343369" w:rsidRDefault="00D93F2D" w:rsidP="00407C7F">
            <w:pPr>
              <w:widowControl w:val="0"/>
              <w:spacing w:line="220" w:lineRule="exact"/>
              <w:ind w:right="-94"/>
              <w:rPr>
                <w:rFonts w:ascii="Times New Roman" w:hAnsi="Times New Roman"/>
                <w:b/>
              </w:rPr>
            </w:pPr>
          </w:p>
          <w:p w:rsidR="00D93F2D" w:rsidRPr="009F08BE" w:rsidRDefault="00D93F2D" w:rsidP="00407C7F">
            <w:pPr>
              <w:widowControl w:val="0"/>
              <w:spacing w:line="220" w:lineRule="exact"/>
              <w:ind w:right="-94"/>
              <w:rPr>
                <w:b/>
              </w:rPr>
            </w:pPr>
            <w:r w:rsidRPr="00343369">
              <w:rPr>
                <w:rFonts w:ascii="Times New Roman" w:hAnsi="Times New Roman"/>
                <w:b/>
              </w:rPr>
              <w:t>«_____» ________________ 20__ г.</w:t>
            </w:r>
          </w:p>
        </w:tc>
      </w:tr>
    </w:tbl>
    <w:p w:rsidR="00D93F2D" w:rsidRDefault="00D93F2D" w:rsidP="00D93F2D">
      <w:pPr>
        <w:widowControl w:val="0"/>
        <w:ind w:right="720"/>
        <w:jc w:val="both"/>
        <w:rPr>
          <w:sz w:val="18"/>
        </w:rPr>
      </w:pPr>
    </w:p>
    <w:p w:rsidR="00D93F2D" w:rsidRDefault="00D93F2D" w:rsidP="00D93F2D">
      <w:pPr>
        <w:widowControl w:val="0"/>
        <w:ind w:right="720"/>
        <w:jc w:val="both"/>
        <w:rPr>
          <w:sz w:val="18"/>
        </w:rPr>
      </w:pPr>
    </w:p>
    <w:p w:rsidR="00D93F2D" w:rsidRDefault="00D93F2D" w:rsidP="00D93F2D"/>
    <w:p w:rsidR="00D93F2D" w:rsidRDefault="00D93F2D" w:rsidP="00D93F2D"/>
    <w:p w:rsidR="00D93F2D" w:rsidRDefault="00D93F2D" w:rsidP="00D93F2D"/>
    <w:p w:rsidR="00D93F2D" w:rsidRDefault="00D93F2D" w:rsidP="00D93F2D"/>
    <w:p w:rsidR="00D93F2D" w:rsidRDefault="00D93F2D" w:rsidP="00D93F2D">
      <w:pPr>
        <w:jc w:val="center"/>
        <w:rPr>
          <w:sz w:val="32"/>
        </w:rPr>
      </w:pPr>
    </w:p>
    <w:p w:rsidR="00D93F2D" w:rsidRDefault="00D93F2D" w:rsidP="00D93F2D">
      <w:pPr>
        <w:jc w:val="center"/>
        <w:rPr>
          <w:b/>
        </w:rPr>
      </w:pPr>
    </w:p>
    <w:p w:rsidR="00D93F2D" w:rsidRDefault="00D93F2D" w:rsidP="00D93F2D">
      <w:pPr>
        <w:jc w:val="center"/>
        <w:rPr>
          <w:b/>
        </w:rPr>
      </w:pPr>
    </w:p>
    <w:p w:rsidR="00D93F2D" w:rsidRPr="00DE2F51" w:rsidRDefault="00D93F2D" w:rsidP="00D93F2D">
      <w:pPr>
        <w:jc w:val="center"/>
        <w:rPr>
          <w:b/>
          <w:sz w:val="32"/>
          <w:szCs w:val="32"/>
        </w:rPr>
      </w:pPr>
    </w:p>
    <w:p w:rsidR="00D93F2D" w:rsidRDefault="00D93F2D" w:rsidP="00D93F2D">
      <w:pPr>
        <w:jc w:val="center"/>
        <w:rPr>
          <w:b/>
          <w:sz w:val="32"/>
          <w:szCs w:val="32"/>
        </w:rPr>
      </w:pPr>
      <w:r w:rsidRPr="00A04522">
        <w:rPr>
          <w:b/>
          <w:sz w:val="32"/>
          <w:szCs w:val="32"/>
        </w:rPr>
        <w:t>ИНСТРУКЦИЯ №</w:t>
      </w:r>
      <w:r>
        <w:rPr>
          <w:b/>
          <w:sz w:val="32"/>
          <w:szCs w:val="32"/>
        </w:rPr>
        <w:t xml:space="preserve"> О-8</w:t>
      </w:r>
    </w:p>
    <w:p w:rsidR="00D93F2D" w:rsidRDefault="00D93F2D" w:rsidP="00D93F2D">
      <w:pPr>
        <w:jc w:val="center"/>
        <w:rPr>
          <w:b/>
          <w:sz w:val="32"/>
          <w:szCs w:val="32"/>
        </w:rPr>
      </w:pPr>
    </w:p>
    <w:p w:rsidR="00D93F2D" w:rsidRPr="00A04522" w:rsidRDefault="00D93F2D" w:rsidP="00D93F2D">
      <w:pPr>
        <w:jc w:val="center"/>
        <w:rPr>
          <w:b/>
          <w:sz w:val="32"/>
          <w:szCs w:val="32"/>
        </w:rPr>
      </w:pPr>
    </w:p>
    <w:p w:rsidR="00D93F2D" w:rsidRDefault="00D93F2D" w:rsidP="00D93F2D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D93F2D">
        <w:rPr>
          <w:b/>
          <w:bCs/>
          <w:color w:val="000000"/>
          <w:sz w:val="32"/>
          <w:szCs w:val="32"/>
          <w:bdr w:val="none" w:sz="0" w:space="0" w:color="auto" w:frame="1"/>
        </w:rPr>
        <w:t>«О порядке хранения и выдачи</w:t>
      </w:r>
    </w:p>
    <w:p w:rsidR="00D93F2D" w:rsidRPr="00D93F2D" w:rsidRDefault="00D93F2D" w:rsidP="00D93F2D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32"/>
          <w:szCs w:val="32"/>
        </w:rPr>
      </w:pPr>
      <w:r w:rsidRPr="00D93F2D">
        <w:rPr>
          <w:b/>
          <w:bCs/>
          <w:color w:val="000000"/>
          <w:sz w:val="32"/>
          <w:szCs w:val="32"/>
          <w:bdr w:val="none" w:sz="0" w:space="0" w:color="auto" w:frame="1"/>
        </w:rPr>
        <w:t>ключей от электроустановок»</w:t>
      </w:r>
    </w:p>
    <w:p w:rsidR="005806DD" w:rsidRDefault="005806DD"/>
    <w:p w:rsidR="00D93F2D" w:rsidRDefault="00D93F2D"/>
    <w:p w:rsidR="00D93F2D" w:rsidRDefault="00D93F2D"/>
    <w:p w:rsidR="00D93F2D" w:rsidRDefault="00D93F2D"/>
    <w:p w:rsidR="00D93F2D" w:rsidRDefault="00D93F2D"/>
    <w:p w:rsidR="00D93F2D" w:rsidRDefault="00D93F2D"/>
    <w:p w:rsidR="00D93F2D" w:rsidRDefault="00D93F2D"/>
    <w:p w:rsidR="00D93F2D" w:rsidRDefault="00D93F2D"/>
    <w:p w:rsidR="00D93F2D" w:rsidRDefault="00D93F2D"/>
    <w:p w:rsidR="00D93F2D" w:rsidRDefault="00D93F2D"/>
    <w:p w:rsidR="00D93F2D" w:rsidRDefault="00D93F2D"/>
    <w:p w:rsidR="00D93F2D" w:rsidRDefault="00D93F2D"/>
    <w:p w:rsidR="00D93F2D" w:rsidRDefault="00D93F2D"/>
    <w:p w:rsidR="00D93F2D" w:rsidRDefault="00D93F2D"/>
    <w:p w:rsidR="00D93F2D" w:rsidRDefault="00D93F2D"/>
    <w:p w:rsidR="00D93F2D" w:rsidRDefault="00D93F2D"/>
    <w:p w:rsidR="00D93F2D" w:rsidRDefault="00D93F2D"/>
    <w:p w:rsidR="00D93F2D" w:rsidRDefault="00D93F2D"/>
    <w:p w:rsidR="00D93F2D" w:rsidRDefault="00D93F2D"/>
    <w:p w:rsidR="00D93F2D" w:rsidRDefault="00D93F2D"/>
    <w:p w:rsidR="00D93F2D" w:rsidRDefault="00D93F2D"/>
    <w:p w:rsidR="00D93F2D" w:rsidRDefault="00D93F2D"/>
    <w:p w:rsidR="00D93F2D" w:rsidRDefault="00D93F2D"/>
    <w:p w:rsidR="00D93F2D" w:rsidRDefault="00D93F2D"/>
    <w:p w:rsidR="00D93F2D" w:rsidRDefault="00D93F2D"/>
    <w:p w:rsidR="00D93F2D" w:rsidRDefault="00D93F2D"/>
    <w:p w:rsidR="00D93F2D" w:rsidRPr="00D93F2D" w:rsidRDefault="00D93F2D" w:rsidP="00D93F2D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D93F2D">
        <w:rPr>
          <w:b/>
          <w:bCs/>
          <w:color w:val="000000"/>
          <w:bdr w:val="none" w:sz="0" w:space="0" w:color="auto" w:frame="1"/>
        </w:rPr>
        <w:t>1. ОБЩИЕ ПОЛОЖЕНИЯ</w:t>
      </w:r>
    </w:p>
    <w:p w:rsidR="00D93F2D" w:rsidRPr="00D93F2D" w:rsidRDefault="00D93F2D" w:rsidP="00D93F2D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D93F2D">
        <w:rPr>
          <w:color w:val="000000"/>
        </w:rPr>
        <w:t>1.1. Инструкция «О порядке хранения и выдачи ключей от электроустановок» определяет порядок учёта, хранения и выдачи ключей от дверей электроустановок, камер, щитов и сборок, шкафов и т. п.</w:t>
      </w:r>
    </w:p>
    <w:p w:rsidR="00D93F2D" w:rsidRPr="00D93F2D" w:rsidRDefault="00D93F2D" w:rsidP="00D93F2D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D93F2D">
        <w:rPr>
          <w:color w:val="000000"/>
        </w:rPr>
        <w:t xml:space="preserve">1.2. Инструкция составлена на основании Межотраслевых правил по охране труда (Правил безопасности) при эксплуатации электроустановок </w:t>
      </w:r>
      <w:proofErr w:type="spellStart"/>
      <w:r w:rsidRPr="00D93F2D">
        <w:rPr>
          <w:color w:val="000000"/>
        </w:rPr>
        <w:t>пп</w:t>
      </w:r>
      <w:proofErr w:type="spellEnd"/>
      <w:r w:rsidRPr="00D93F2D">
        <w:rPr>
          <w:color w:val="000000"/>
        </w:rPr>
        <w:t>; 1.3.12.1.3.13.</w:t>
      </w:r>
    </w:p>
    <w:p w:rsidR="00D93F2D" w:rsidRPr="00D93F2D" w:rsidRDefault="00D93F2D" w:rsidP="00D93F2D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D93F2D">
        <w:rPr>
          <w:b/>
          <w:bCs/>
          <w:color w:val="000000"/>
          <w:bdr w:val="none" w:sz="0" w:space="0" w:color="auto" w:frame="1"/>
        </w:rPr>
        <w:t>2. ПОРЯДОК УЧЕТА КЛЮЧЕЙ</w:t>
      </w:r>
    </w:p>
    <w:p w:rsidR="00D93F2D" w:rsidRPr="00D93F2D" w:rsidRDefault="00D93F2D" w:rsidP="00D93F2D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D93F2D">
        <w:rPr>
          <w:color w:val="000000"/>
        </w:rPr>
        <w:t>2.1. На дверях электроустановок, камер, щитов, сборок, шкафов и т. п. с наружной стороны должны быть нанесены, присвоенные им, маркировка и номер, согласно схеме, а также предупреждающие плакаты и знаки, установленного образца, в соответствии с требованиями «Правил применения и испытания средств защиты, используемых в электроустановках».</w:t>
      </w:r>
    </w:p>
    <w:p w:rsidR="00D93F2D" w:rsidRPr="00D93F2D" w:rsidRDefault="00D93F2D" w:rsidP="00D93F2D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D93F2D">
        <w:rPr>
          <w:color w:val="000000"/>
        </w:rPr>
        <w:t>2.2. Двери помещений электроустановок, камер, щитов, сборок, шкафов и т. п. должны быть оборудованы исправными замками и с двумя комплектами ключей. Ключи должны быть пронумерованы и, соответствовать присвоенному номеру электроустановки.</w:t>
      </w:r>
    </w:p>
    <w:p w:rsidR="00D93F2D" w:rsidRPr="00D93F2D" w:rsidRDefault="00D93F2D" w:rsidP="00D93F2D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D93F2D">
        <w:rPr>
          <w:color w:val="000000"/>
        </w:rPr>
        <w:t>2.3. Комплект пронумерованных ключей хранится у ответственного за электрохозяйство предприятия (</w:t>
      </w:r>
      <w:proofErr w:type="spellStart"/>
      <w:r w:rsidRPr="00D93F2D">
        <w:rPr>
          <w:color w:val="000000"/>
        </w:rPr>
        <w:t>Сысув</w:t>
      </w:r>
      <w:proofErr w:type="spellEnd"/>
      <w:r w:rsidRPr="00D93F2D">
        <w:rPr>
          <w:color w:val="000000"/>
        </w:rPr>
        <w:t xml:space="preserve"> И. В.).</w:t>
      </w:r>
    </w:p>
    <w:p w:rsidR="00D93F2D" w:rsidRPr="00D93F2D" w:rsidRDefault="00D93F2D" w:rsidP="00D93F2D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D93F2D">
        <w:rPr>
          <w:b/>
          <w:bCs/>
          <w:color w:val="000000"/>
          <w:bdr w:val="none" w:sz="0" w:space="0" w:color="auto" w:frame="1"/>
        </w:rPr>
        <w:t>3. О ПОРЯДКЕ ВЫДАЧИ И ХРАНЕНИЯ КЛЮЧЕЙ</w:t>
      </w:r>
    </w:p>
    <w:p w:rsidR="00D93F2D" w:rsidRPr="00D93F2D" w:rsidRDefault="00D93F2D" w:rsidP="00D93F2D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D93F2D">
        <w:rPr>
          <w:color w:val="000000"/>
        </w:rPr>
        <w:t>3.1. Выдача и возврат ключей должны учитываться в журнале выдачи ключей.</w:t>
      </w:r>
    </w:p>
    <w:p w:rsidR="00D93F2D" w:rsidRPr="00D93F2D" w:rsidRDefault="00D93F2D" w:rsidP="00D93F2D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D93F2D">
        <w:rPr>
          <w:color w:val="000000"/>
        </w:rPr>
        <w:t>3.2. Ключи выдаются под расписку работникам:</w:t>
      </w:r>
    </w:p>
    <w:p w:rsidR="00D93F2D" w:rsidRPr="00D93F2D" w:rsidRDefault="00D93F2D" w:rsidP="00D93F2D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D93F2D">
        <w:rPr>
          <w:color w:val="000000"/>
        </w:rPr>
        <w:t>·  Ответственному за электрохозяйство предприятия</w:t>
      </w:r>
    </w:p>
    <w:p w:rsidR="00D93F2D" w:rsidRPr="00D93F2D" w:rsidRDefault="00D93F2D" w:rsidP="00D93F2D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D93F2D">
        <w:rPr>
          <w:color w:val="000000"/>
        </w:rPr>
        <w:t xml:space="preserve">·  Оперативному, оперативно-ремонтному персоналу, имеющему право единоличного осмотра, от помещений и </w:t>
      </w:r>
      <w:proofErr w:type="spellStart"/>
      <w:r w:rsidRPr="00D93F2D">
        <w:rPr>
          <w:color w:val="000000"/>
        </w:rPr>
        <w:t>дверц</w:t>
      </w:r>
      <w:proofErr w:type="spellEnd"/>
      <w:r w:rsidRPr="00D93F2D">
        <w:rPr>
          <w:color w:val="000000"/>
        </w:rPr>
        <w:t xml:space="preserve"> электрооборудования, закрепленного за ними.</w:t>
      </w:r>
    </w:p>
    <w:p w:rsidR="00D93F2D" w:rsidRPr="00D93F2D" w:rsidRDefault="00D93F2D" w:rsidP="00D93F2D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D93F2D">
        <w:rPr>
          <w:color w:val="000000"/>
        </w:rPr>
        <w:t>·  Оперативному персоналу - от всех помещений.</w:t>
      </w:r>
    </w:p>
    <w:p w:rsidR="00D93F2D" w:rsidRPr="00D93F2D" w:rsidRDefault="00D93F2D" w:rsidP="00D93F2D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D93F2D">
        <w:rPr>
          <w:color w:val="000000"/>
        </w:rPr>
        <w:t>·  При работах по наряду-допуску, допускающему из числа оперативного персонала, ответственному руководителю, производителю работ и наблюдающему – от помещений электроустановок камер, щитов, сборок, шкафов и т, п., в которых предстоит работать.</w:t>
      </w:r>
    </w:p>
    <w:p w:rsidR="00D93F2D" w:rsidRPr="00D93F2D" w:rsidRDefault="00D93F2D" w:rsidP="00D93F2D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D93F2D">
        <w:rPr>
          <w:color w:val="000000"/>
        </w:rPr>
        <w:t>·  Оперативному и оперативно-ремонтному персоналу, допущенному к работам, выполняемым в порядке текущей эксплуатации, от электрооборудования на закрепленном участке.</w:t>
      </w:r>
    </w:p>
    <w:p w:rsidR="00D93F2D" w:rsidRDefault="00D93F2D" w:rsidP="00D93F2D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D93F2D">
        <w:rPr>
          <w:color w:val="000000"/>
        </w:rPr>
        <w:t>3.3. Ключи подлежат возврату ежедневно по окончании осмотра или работы.</w:t>
      </w:r>
    </w:p>
    <w:p w:rsidR="00D93F2D" w:rsidRDefault="00D93F2D" w:rsidP="00D93F2D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</w:p>
    <w:p w:rsidR="00D93F2D" w:rsidRPr="00D93F2D" w:rsidRDefault="00D93F2D" w:rsidP="00D93F2D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</w:p>
    <w:p w:rsidR="00D93F2D" w:rsidRPr="00D93F2D" w:rsidRDefault="00D93F2D" w:rsidP="00D93F2D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D93F2D">
        <w:rPr>
          <w:color w:val="000000"/>
        </w:rPr>
        <w:t xml:space="preserve">Ответственный </w:t>
      </w:r>
      <w:proofErr w:type="spellStart"/>
      <w:r w:rsidRPr="00D93F2D">
        <w:rPr>
          <w:color w:val="000000"/>
        </w:rPr>
        <w:t>эа</w:t>
      </w:r>
      <w:proofErr w:type="spellEnd"/>
      <w:r w:rsidRPr="00D93F2D">
        <w:rPr>
          <w:color w:val="000000"/>
        </w:rPr>
        <w:t xml:space="preserve"> электрохозяйство предприятия _____ /</w:t>
      </w:r>
      <w:proofErr w:type="spellStart"/>
      <w:r w:rsidRPr="00D93F2D">
        <w:rPr>
          <w:color w:val="000000"/>
        </w:rPr>
        <w:t>Сысув</w:t>
      </w:r>
      <w:proofErr w:type="spellEnd"/>
      <w:r w:rsidRPr="00D93F2D">
        <w:rPr>
          <w:color w:val="000000"/>
        </w:rPr>
        <w:t xml:space="preserve"> И. В./</w:t>
      </w:r>
    </w:p>
    <w:p w:rsidR="00D93F2D" w:rsidRDefault="00D93F2D"/>
    <w:sectPr w:rsidR="00D9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F2D"/>
    <w:rsid w:val="00014CBA"/>
    <w:rsid w:val="00051395"/>
    <w:rsid w:val="00096D71"/>
    <w:rsid w:val="000E058E"/>
    <w:rsid w:val="000F3AE6"/>
    <w:rsid w:val="001A0005"/>
    <w:rsid w:val="0022610A"/>
    <w:rsid w:val="002417D7"/>
    <w:rsid w:val="00315B8C"/>
    <w:rsid w:val="0034640F"/>
    <w:rsid w:val="00407C7F"/>
    <w:rsid w:val="00422FA3"/>
    <w:rsid w:val="004B6747"/>
    <w:rsid w:val="004F5102"/>
    <w:rsid w:val="005073D8"/>
    <w:rsid w:val="00513BB4"/>
    <w:rsid w:val="00555433"/>
    <w:rsid w:val="005806DD"/>
    <w:rsid w:val="005D457A"/>
    <w:rsid w:val="005E1175"/>
    <w:rsid w:val="005E2A44"/>
    <w:rsid w:val="006560B0"/>
    <w:rsid w:val="006C01EB"/>
    <w:rsid w:val="006C08F0"/>
    <w:rsid w:val="006E3D79"/>
    <w:rsid w:val="00713834"/>
    <w:rsid w:val="00745663"/>
    <w:rsid w:val="007966FD"/>
    <w:rsid w:val="007C6126"/>
    <w:rsid w:val="00824452"/>
    <w:rsid w:val="00885900"/>
    <w:rsid w:val="008A57D3"/>
    <w:rsid w:val="008B118C"/>
    <w:rsid w:val="008D4631"/>
    <w:rsid w:val="008E5DF9"/>
    <w:rsid w:val="009171DF"/>
    <w:rsid w:val="009B0111"/>
    <w:rsid w:val="009D3F94"/>
    <w:rsid w:val="00A0010F"/>
    <w:rsid w:val="00A90559"/>
    <w:rsid w:val="00AE5141"/>
    <w:rsid w:val="00AF761E"/>
    <w:rsid w:val="00B87040"/>
    <w:rsid w:val="00C434D3"/>
    <w:rsid w:val="00C603C2"/>
    <w:rsid w:val="00CB0A12"/>
    <w:rsid w:val="00CB464B"/>
    <w:rsid w:val="00D01EE3"/>
    <w:rsid w:val="00D75187"/>
    <w:rsid w:val="00D92F58"/>
    <w:rsid w:val="00D93F2D"/>
    <w:rsid w:val="00DA4982"/>
    <w:rsid w:val="00DD1DDD"/>
    <w:rsid w:val="00DE482C"/>
    <w:rsid w:val="00DF7D88"/>
    <w:rsid w:val="00E659B1"/>
    <w:rsid w:val="00E83B20"/>
    <w:rsid w:val="00ED1C14"/>
    <w:rsid w:val="00EF5C66"/>
    <w:rsid w:val="00F16472"/>
    <w:rsid w:val="00F21E6E"/>
    <w:rsid w:val="00F4272F"/>
    <w:rsid w:val="00FA080B"/>
    <w:rsid w:val="00FA6F17"/>
    <w:rsid w:val="00FB2C94"/>
    <w:rsid w:val="00FE171C"/>
    <w:rsid w:val="00FE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93F2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93F2D"/>
    <w:rPr>
      <w:b/>
      <w:bCs/>
    </w:rPr>
  </w:style>
  <w:style w:type="table" w:styleId="TableGrid">
    <w:name w:val="Table Grid"/>
    <w:basedOn w:val="TableNormal"/>
    <w:rsid w:val="00D93F2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352</Words>
  <Characters>2012</Characters>
  <Application>Microsoft Office Outlook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Егорлыкского района</vt:lpstr>
    </vt:vector>
  </TitlesOfParts>
  <Company>МУЦСО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Егорлыкского района</dc:title>
  <dc:subject/>
  <dc:creator>Наумик</dc:creator>
  <cp:keywords/>
  <dc:description/>
  <cp:lastModifiedBy>Наумик</cp:lastModifiedBy>
  <cp:revision>1</cp:revision>
  <dcterms:created xsi:type="dcterms:W3CDTF">2015-10-21T12:40:00Z</dcterms:created>
  <dcterms:modified xsi:type="dcterms:W3CDTF">2015-10-21T13:16:00Z</dcterms:modified>
</cp:coreProperties>
</file>