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190"/>
        <w:gridCol w:w="1958"/>
        <w:gridCol w:w="4140"/>
      </w:tblGrid>
      <w:tr w:rsidR="00B9132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9132B" w:rsidRDefault="00B9132B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B9132B" w:rsidRDefault="00B9132B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9132B" w:rsidRPr="00553DC8" w:rsidRDefault="00B9132B" w:rsidP="00B9132B">
            <w:pPr>
              <w:widowControl w:val="0"/>
              <w:spacing w:line="220" w:lineRule="exact"/>
              <w:ind w:right="720"/>
              <w:jc w:val="center"/>
              <w:rPr>
                <w:b/>
              </w:rPr>
            </w:pPr>
          </w:p>
          <w:p w:rsidR="00B9132B" w:rsidRPr="00553DC8" w:rsidRDefault="00B9132B" w:rsidP="00B9132B">
            <w:pPr>
              <w:widowControl w:val="0"/>
              <w:spacing w:line="220" w:lineRule="exact"/>
              <w:ind w:right="720"/>
              <w:jc w:val="center"/>
              <w:rPr>
                <w:b/>
              </w:rPr>
            </w:pPr>
            <w:r w:rsidRPr="00553DC8">
              <w:rPr>
                <w:b/>
              </w:rPr>
              <w:t>УТВЕРЖДЕНО</w:t>
            </w:r>
          </w:p>
          <w:p w:rsidR="00B9132B" w:rsidRPr="00553DC8" w:rsidRDefault="00B9132B" w:rsidP="00B9132B">
            <w:pPr>
              <w:widowControl w:val="0"/>
              <w:spacing w:line="220" w:lineRule="exact"/>
              <w:ind w:right="720"/>
              <w:jc w:val="center"/>
              <w:rPr>
                <w:b/>
              </w:rPr>
            </w:pPr>
          </w:p>
          <w:p w:rsidR="00B9132B" w:rsidRPr="00553DC8" w:rsidRDefault="00B9132B" w:rsidP="00B9132B">
            <w:pPr>
              <w:widowControl w:val="0"/>
              <w:spacing w:line="220" w:lineRule="exact"/>
              <w:ind w:right="720"/>
              <w:rPr>
                <w:b/>
              </w:rPr>
            </w:pPr>
            <w:r w:rsidRPr="00553DC8">
              <w:rPr>
                <w:b/>
              </w:rPr>
              <w:t>Директор</w:t>
            </w:r>
          </w:p>
          <w:p w:rsidR="00B9132B" w:rsidRPr="00553DC8" w:rsidRDefault="00B9132B" w:rsidP="00B9132B">
            <w:pPr>
              <w:widowControl w:val="0"/>
              <w:spacing w:line="220" w:lineRule="exact"/>
              <w:ind w:right="-94"/>
              <w:rPr>
                <w:b/>
              </w:rPr>
            </w:pPr>
            <w:r w:rsidRPr="00553DC8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53DC8">
              <w:rPr>
                <w:b/>
              </w:rPr>
              <w:t>У</w:t>
            </w:r>
            <w:r>
              <w:rPr>
                <w:b/>
              </w:rPr>
              <w:t xml:space="preserve"> ЕР</w:t>
            </w:r>
            <w:r w:rsidRPr="00553DC8">
              <w:rPr>
                <w:b/>
              </w:rPr>
              <w:t xml:space="preserve"> «Центр социального обслуживания гра</w:t>
            </w:r>
            <w:r w:rsidRPr="00553DC8">
              <w:rPr>
                <w:b/>
              </w:rPr>
              <w:t>ж</w:t>
            </w:r>
            <w:r w:rsidRPr="00553DC8">
              <w:rPr>
                <w:b/>
              </w:rPr>
              <w:t>дан пожилого возраста и инвалидов»</w:t>
            </w:r>
          </w:p>
          <w:p w:rsidR="00B9132B" w:rsidRPr="00553DC8" w:rsidRDefault="00B9132B" w:rsidP="00B9132B">
            <w:pPr>
              <w:widowControl w:val="0"/>
              <w:spacing w:line="220" w:lineRule="exact"/>
              <w:ind w:right="-94"/>
              <w:rPr>
                <w:b/>
              </w:rPr>
            </w:pPr>
          </w:p>
          <w:p w:rsidR="00B9132B" w:rsidRPr="00553DC8" w:rsidRDefault="00B9132B" w:rsidP="00B9132B">
            <w:pPr>
              <w:widowControl w:val="0"/>
              <w:spacing w:line="220" w:lineRule="exact"/>
              <w:ind w:right="-94"/>
              <w:rPr>
                <w:b/>
              </w:rPr>
            </w:pPr>
            <w:r w:rsidRPr="00553DC8">
              <w:rPr>
                <w:b/>
              </w:rPr>
              <w:t>_____________________  А. Н. Ефимова</w:t>
            </w:r>
          </w:p>
          <w:p w:rsidR="00B9132B" w:rsidRPr="00553DC8" w:rsidRDefault="00B9132B" w:rsidP="00B9132B">
            <w:pPr>
              <w:widowControl w:val="0"/>
              <w:spacing w:line="220" w:lineRule="exact"/>
              <w:ind w:right="-94"/>
              <w:rPr>
                <w:b/>
              </w:rPr>
            </w:pPr>
          </w:p>
          <w:p w:rsidR="00B9132B" w:rsidRPr="00553DC8" w:rsidRDefault="00B9132B" w:rsidP="00B9132B">
            <w:pPr>
              <w:widowControl w:val="0"/>
              <w:spacing w:line="220" w:lineRule="exact"/>
              <w:ind w:right="-94"/>
              <w:rPr>
                <w:b/>
              </w:rPr>
            </w:pPr>
            <w:r w:rsidRPr="00553DC8">
              <w:rPr>
                <w:b/>
              </w:rPr>
              <w:t>«_____» ________________ 20__ г.</w:t>
            </w:r>
          </w:p>
        </w:tc>
      </w:tr>
    </w:tbl>
    <w:p w:rsidR="00F61DE7" w:rsidRDefault="00F61DE7"/>
    <w:p w:rsidR="00F61DE7" w:rsidRPr="00E91CC2" w:rsidRDefault="00F61DE7">
      <w:pPr>
        <w:rPr>
          <w:sz w:val="22"/>
          <w:szCs w:val="22"/>
        </w:rPr>
      </w:pPr>
    </w:p>
    <w:p w:rsidR="00F61DE7" w:rsidRPr="00AA54D3" w:rsidRDefault="00F61DE7"/>
    <w:p w:rsidR="00F61DE7" w:rsidRPr="00AA54D3" w:rsidRDefault="00F61DE7" w:rsidP="00AA54D3">
      <w:pPr>
        <w:jc w:val="center"/>
        <w:rPr>
          <w:b/>
        </w:rPr>
      </w:pPr>
      <w:r w:rsidRPr="00AA54D3">
        <w:rPr>
          <w:b/>
        </w:rPr>
        <w:t>ПАМЯТКА</w:t>
      </w:r>
    </w:p>
    <w:p w:rsidR="00F61DE7" w:rsidRPr="00AA54D3" w:rsidRDefault="00F61DE7" w:rsidP="00AA54D3">
      <w:pPr>
        <w:jc w:val="center"/>
        <w:rPr>
          <w:b/>
        </w:rPr>
      </w:pPr>
      <w:r w:rsidRPr="00AA54D3">
        <w:rPr>
          <w:b/>
        </w:rPr>
        <w:t>об обязанностях руководителей и работников структурных</w:t>
      </w:r>
    </w:p>
    <w:p w:rsidR="00F61DE7" w:rsidRPr="00AA54D3" w:rsidRDefault="00F61DE7" w:rsidP="00AA54D3">
      <w:pPr>
        <w:jc w:val="center"/>
        <w:rPr>
          <w:b/>
        </w:rPr>
      </w:pPr>
      <w:r w:rsidRPr="00AA54D3">
        <w:rPr>
          <w:b/>
        </w:rPr>
        <w:t>подразделений  в области охраны труда</w:t>
      </w:r>
    </w:p>
    <w:p w:rsidR="00F61DE7" w:rsidRPr="00E91CC2" w:rsidRDefault="00F61DE7" w:rsidP="00F61DE7">
      <w:pPr>
        <w:jc w:val="center"/>
        <w:rPr>
          <w:b/>
          <w:sz w:val="22"/>
          <w:szCs w:val="22"/>
        </w:rPr>
      </w:pPr>
    </w:p>
    <w:p w:rsidR="00F61DE7" w:rsidRPr="00E91CC2" w:rsidRDefault="00F61DE7" w:rsidP="00F61DE7">
      <w:pPr>
        <w:ind w:left="360"/>
        <w:rPr>
          <w:b/>
          <w:sz w:val="22"/>
          <w:szCs w:val="22"/>
        </w:rPr>
      </w:pPr>
    </w:p>
    <w:p w:rsidR="00F61DE7" w:rsidRDefault="00F61DE7" w:rsidP="00F61DE7">
      <w:pPr>
        <w:numPr>
          <w:ilvl w:val="0"/>
          <w:numId w:val="2"/>
        </w:numPr>
        <w:rPr>
          <w:b/>
        </w:rPr>
      </w:pPr>
      <w:r w:rsidRPr="00AA54D3">
        <w:rPr>
          <w:b/>
        </w:rPr>
        <w:t>Руководитель структурного подразделения обязан:</w:t>
      </w:r>
    </w:p>
    <w:p w:rsidR="00AA54D3" w:rsidRPr="00AA54D3" w:rsidRDefault="00AA54D3" w:rsidP="00AA54D3">
      <w:pPr>
        <w:ind w:left="720"/>
        <w:rPr>
          <w:b/>
        </w:rPr>
      </w:pPr>
    </w:p>
    <w:p w:rsidR="00F61DE7" w:rsidRPr="00AA54D3" w:rsidRDefault="00F61DE7" w:rsidP="00F61DE7">
      <w:pPr>
        <w:ind w:firstLine="2000"/>
      </w:pPr>
      <w:r w:rsidRPr="00AA54D3">
        <w:t>- обеспечить безопасность при  эксплуатации зданий, помещений, оборудования, приборов;</w:t>
      </w:r>
    </w:p>
    <w:p w:rsidR="00F61DE7" w:rsidRPr="00AA54D3" w:rsidRDefault="00F61DE7" w:rsidP="00F61DE7">
      <w:pPr>
        <w:ind w:firstLine="2000"/>
      </w:pPr>
      <w:r w:rsidRPr="00AA54D3">
        <w:t xml:space="preserve">- </w:t>
      </w:r>
      <w:r w:rsidR="009E55C2" w:rsidRPr="00AA54D3">
        <w:t>обеспечить безопасные</w:t>
      </w:r>
      <w:r w:rsidRPr="00AA54D3">
        <w:t xml:space="preserve"> </w:t>
      </w:r>
      <w:r w:rsidR="009E55C2" w:rsidRPr="00AA54D3">
        <w:t>условия труда на каждом рабочем месте вверенного ему подразделения в соответствии с нормами и правилами охраны труда</w:t>
      </w:r>
      <w:r w:rsidRPr="00AA54D3">
        <w:t>;</w:t>
      </w:r>
    </w:p>
    <w:p w:rsidR="009E55C2" w:rsidRPr="00AA54D3" w:rsidRDefault="00F61DE7" w:rsidP="00F61DE7">
      <w:pPr>
        <w:ind w:firstLine="2000"/>
      </w:pPr>
      <w:r w:rsidRPr="00AA54D3">
        <w:t xml:space="preserve">- </w:t>
      </w:r>
      <w:r w:rsidR="009E55C2" w:rsidRPr="00AA54D3">
        <w:t>разработать и согласовать в установленном порядке инструкции по охране труда для работников вверенного ему подразделения;</w:t>
      </w:r>
    </w:p>
    <w:p w:rsidR="00F61DE7" w:rsidRPr="00AA54D3" w:rsidRDefault="009E55C2" w:rsidP="00F61DE7">
      <w:pPr>
        <w:ind w:firstLine="2000"/>
      </w:pPr>
      <w:r w:rsidRPr="00AA54D3">
        <w:t>- проводить о</w:t>
      </w:r>
      <w:r w:rsidR="00F61DE7" w:rsidRPr="00AA54D3">
        <w:t>бучение, инструктаж работников</w:t>
      </w:r>
      <w:r w:rsidRPr="00AA54D3">
        <w:t xml:space="preserve"> (1 раз в квартал)</w:t>
      </w:r>
      <w:r w:rsidR="00F61DE7" w:rsidRPr="00AA54D3">
        <w:t xml:space="preserve"> и проверку знаний работниками норм, правил и инструкций по охране труда;</w:t>
      </w:r>
    </w:p>
    <w:p w:rsidR="009E55C2" w:rsidRPr="00AA54D3" w:rsidRDefault="009E55C2" w:rsidP="00F61DE7">
      <w:pPr>
        <w:ind w:firstLine="2000"/>
      </w:pPr>
      <w:r w:rsidRPr="00AA54D3">
        <w:t>- контролировать соблюдение подчиненными работниками правил и инструкций по охране труда и производственной санитарии, выполнение правил внутреннего трудового распорядка</w:t>
      </w:r>
      <w:r w:rsidR="0002711E" w:rsidRPr="00AA54D3">
        <w:t>,</w:t>
      </w:r>
      <w:r w:rsidRPr="00AA54D3">
        <w:t xml:space="preserve"> режима труда и отдыха, установленного законодательством;</w:t>
      </w:r>
    </w:p>
    <w:p w:rsidR="00F61DE7" w:rsidRPr="00AA54D3" w:rsidRDefault="00F61DE7" w:rsidP="00F61DE7">
      <w:pPr>
        <w:ind w:firstLine="2000"/>
      </w:pPr>
      <w:r w:rsidRPr="00AA54D3">
        <w:t xml:space="preserve">- </w:t>
      </w:r>
      <w:r w:rsidR="009E55C2" w:rsidRPr="00AA54D3">
        <w:t>обеспечить  сотрудников отделения бесплатной специальной одеждой, специальной  обувью, средствами индивидуальной защиты</w:t>
      </w:r>
      <w:r w:rsidR="00DC0C6F" w:rsidRPr="00AA54D3">
        <w:t xml:space="preserve"> согласно установленных норм, а также</w:t>
      </w:r>
      <w:r w:rsidR="009E55C2" w:rsidRPr="00AA54D3">
        <w:t xml:space="preserve"> вспомогательн</w:t>
      </w:r>
      <w:r w:rsidR="00DC0C6F" w:rsidRPr="00AA54D3">
        <w:t>ым</w:t>
      </w:r>
      <w:r w:rsidR="009E55C2" w:rsidRPr="00AA54D3">
        <w:t xml:space="preserve"> инвентар</w:t>
      </w:r>
      <w:r w:rsidR="00DC0C6F" w:rsidRPr="00AA54D3">
        <w:t>ем, облегчающим</w:t>
      </w:r>
      <w:r w:rsidR="009E55C2" w:rsidRPr="00AA54D3">
        <w:t xml:space="preserve"> труд</w:t>
      </w:r>
      <w:r w:rsidR="00E91CC2" w:rsidRPr="00AA54D3">
        <w:t xml:space="preserve"> (велосипеды, тачки, сумки-тележки и т. д.)</w:t>
      </w:r>
      <w:r w:rsidR="009E55C2" w:rsidRPr="00AA54D3">
        <w:t>;</w:t>
      </w:r>
    </w:p>
    <w:p w:rsidR="00F61DE7" w:rsidRPr="00AA54D3" w:rsidRDefault="00F61DE7" w:rsidP="00F61DE7">
      <w:pPr>
        <w:ind w:firstLine="2000"/>
      </w:pPr>
      <w:r w:rsidRPr="00AA54D3">
        <w:t>- организ</w:t>
      </w:r>
      <w:r w:rsidR="00DC0C6F" w:rsidRPr="00AA54D3">
        <w:t>овать надлежащее</w:t>
      </w:r>
      <w:r w:rsidRPr="00AA54D3">
        <w:t xml:space="preserve"> санитарно-бытово</w:t>
      </w:r>
      <w:r w:rsidR="00DC0C6F" w:rsidRPr="00AA54D3">
        <w:t>е</w:t>
      </w:r>
      <w:r w:rsidRPr="00AA54D3">
        <w:t xml:space="preserve"> и лечебно-профилактическо</w:t>
      </w:r>
      <w:r w:rsidR="00DC0C6F" w:rsidRPr="00AA54D3">
        <w:t>е</w:t>
      </w:r>
      <w:r w:rsidRPr="00AA54D3">
        <w:t xml:space="preserve"> обслуживани</w:t>
      </w:r>
      <w:r w:rsidR="00DC0C6F" w:rsidRPr="00AA54D3">
        <w:t>е</w:t>
      </w:r>
      <w:r w:rsidRPr="00AA54D3">
        <w:t xml:space="preserve"> сотрудников</w:t>
      </w:r>
      <w:r w:rsidR="00DC0C6F" w:rsidRPr="00AA54D3">
        <w:t>, в т. ч. прохождение ежегодных медицинских осмотров</w:t>
      </w:r>
      <w:r w:rsidRPr="00AA54D3">
        <w:t>;</w:t>
      </w:r>
    </w:p>
    <w:p w:rsidR="00DC0C6F" w:rsidRPr="00AA54D3" w:rsidRDefault="00F61DE7" w:rsidP="00F61DE7">
      <w:pPr>
        <w:ind w:firstLine="2000"/>
      </w:pPr>
      <w:r w:rsidRPr="00AA54D3">
        <w:t xml:space="preserve">-  </w:t>
      </w:r>
      <w:r w:rsidR="00DC0C6F" w:rsidRPr="00AA54D3">
        <w:t>не допускать выполнения работ с использованием поврежденного инвентаря или неисправного оборудования, не допускать к работе лиц, не прошедших соответствующего обучения или инструктажа по охране труда;</w:t>
      </w:r>
    </w:p>
    <w:p w:rsidR="0002711E" w:rsidRPr="00AA54D3" w:rsidRDefault="00DC0C6F" w:rsidP="00F61DE7">
      <w:pPr>
        <w:ind w:firstLine="2000"/>
      </w:pPr>
      <w:r w:rsidRPr="00AA54D3">
        <w:t>- останавливать работу неисправного оборудования (приборов, аппаратуры)</w:t>
      </w:r>
      <w:r w:rsidR="0002711E" w:rsidRPr="00AA54D3">
        <w:t>,</w:t>
      </w:r>
      <w:r w:rsidRPr="00AA54D3">
        <w:t xml:space="preserve"> </w:t>
      </w:r>
      <w:r w:rsidR="0002711E" w:rsidRPr="00AA54D3">
        <w:t>к</w:t>
      </w:r>
      <w:r w:rsidRPr="00AA54D3">
        <w:t>оторые угрожают жизни и здоровью работников</w:t>
      </w:r>
      <w:r w:rsidR="0002711E" w:rsidRPr="00AA54D3">
        <w:t xml:space="preserve"> или обслуживаемых, с извещением об этом руководителя учреждения;</w:t>
      </w:r>
    </w:p>
    <w:p w:rsidR="00F61DE7" w:rsidRPr="00AA54D3" w:rsidRDefault="0002711E" w:rsidP="00F61DE7">
      <w:pPr>
        <w:ind w:firstLine="2000"/>
      </w:pPr>
      <w:r w:rsidRPr="00AA54D3">
        <w:t>- отстранять от работы лиц, нарушающих правила, нормы, инструкции по охране труда</w:t>
      </w:r>
      <w:r w:rsidR="00DC0C6F" w:rsidRPr="00AA54D3">
        <w:t xml:space="preserve"> </w:t>
      </w:r>
      <w:r w:rsidRPr="00AA54D3">
        <w:t xml:space="preserve"> и производственной санитарии;</w:t>
      </w:r>
    </w:p>
    <w:p w:rsidR="0002711E" w:rsidRPr="00AA54D3" w:rsidRDefault="0002711E" w:rsidP="00F61DE7">
      <w:pPr>
        <w:ind w:firstLine="2000"/>
      </w:pPr>
      <w:r w:rsidRPr="00AA54D3">
        <w:t>- при необходимости уметь организовать безопасное хранение, транспортировку и использование ядовитых,  взрывоопасных, огнеопасных веществ и материалов;</w:t>
      </w:r>
    </w:p>
    <w:p w:rsidR="00E91CC2" w:rsidRPr="00AA54D3" w:rsidRDefault="00F61DE7" w:rsidP="00F61DE7">
      <w:pPr>
        <w:ind w:firstLine="2000"/>
      </w:pPr>
      <w:r w:rsidRPr="00AA54D3">
        <w:t xml:space="preserve">- </w:t>
      </w:r>
      <w:r w:rsidR="0002711E" w:rsidRPr="00AA54D3">
        <w:t xml:space="preserve">знать порядок </w:t>
      </w:r>
      <w:r w:rsidRPr="00AA54D3">
        <w:t xml:space="preserve"> расследования несчастных случаев </w:t>
      </w:r>
      <w:r w:rsidR="0002711E" w:rsidRPr="00AA54D3">
        <w:t>на производстве, профессиональных заболеваний, обеспечивать своевременное оказание первой медицинской помощи работникам, пострадавшим</w:t>
      </w:r>
      <w:r w:rsidRPr="00AA54D3">
        <w:t xml:space="preserve"> </w:t>
      </w:r>
      <w:r w:rsidR="0002711E" w:rsidRPr="00AA54D3">
        <w:t>при несчастных случаях.</w:t>
      </w:r>
    </w:p>
    <w:p w:rsidR="00E91CC2" w:rsidRPr="00AA54D3" w:rsidRDefault="00E91CC2" w:rsidP="00E91CC2">
      <w:r w:rsidRPr="00AA54D3">
        <w:t xml:space="preserve"> </w:t>
      </w:r>
    </w:p>
    <w:p w:rsidR="00AA54D3" w:rsidRDefault="00E91CC2" w:rsidP="00E91CC2">
      <w:r w:rsidRPr="00AA54D3">
        <w:t xml:space="preserve">            </w:t>
      </w:r>
    </w:p>
    <w:p w:rsidR="00AA54D3" w:rsidRDefault="00AA54D3" w:rsidP="00E91CC2"/>
    <w:p w:rsidR="00F61DE7" w:rsidRDefault="00E91CC2" w:rsidP="00E91CC2">
      <w:pPr>
        <w:rPr>
          <w:b/>
        </w:rPr>
      </w:pPr>
      <w:r w:rsidRPr="00AA54D3">
        <w:t xml:space="preserve"> </w:t>
      </w:r>
      <w:r w:rsidRPr="00AA54D3">
        <w:rPr>
          <w:b/>
        </w:rPr>
        <w:t xml:space="preserve"> 2.  Работник структурного подразделения обязан:</w:t>
      </w:r>
      <w:r w:rsidR="00F61DE7" w:rsidRPr="00AA54D3">
        <w:rPr>
          <w:b/>
        </w:rPr>
        <w:t xml:space="preserve"> </w:t>
      </w:r>
    </w:p>
    <w:p w:rsidR="00AA54D3" w:rsidRPr="00AA54D3" w:rsidRDefault="00AA54D3" w:rsidP="00E91CC2">
      <w:pPr>
        <w:rPr>
          <w:b/>
        </w:rPr>
      </w:pPr>
    </w:p>
    <w:p w:rsidR="00F61DE7" w:rsidRPr="00AA54D3" w:rsidRDefault="00E91CC2" w:rsidP="00E91CC2">
      <w:pPr>
        <w:ind w:firstLine="1980"/>
      </w:pPr>
      <w:r w:rsidRPr="00AA54D3">
        <w:t>- соблюдать нормы, правила, инструкции по охране труда и технике безопасности;</w:t>
      </w:r>
    </w:p>
    <w:p w:rsidR="00E91CC2" w:rsidRPr="00AA54D3" w:rsidRDefault="00E91CC2" w:rsidP="00E91CC2">
      <w:pPr>
        <w:ind w:firstLine="1980"/>
      </w:pPr>
      <w:r w:rsidRPr="00AA54D3">
        <w:t>- правильно применять коллективные и индивидуальные средства индивидуальной защиты;</w:t>
      </w:r>
    </w:p>
    <w:p w:rsidR="00E91CC2" w:rsidRPr="00AA54D3" w:rsidRDefault="00E91CC2" w:rsidP="00E91CC2">
      <w:pPr>
        <w:ind w:firstLine="1980"/>
      </w:pPr>
      <w:r w:rsidRPr="00AA54D3">
        <w:t>- немедленно сообщать своему непосредственному руководителю о любом несчастном случае, произошедшем на производстве, о признаках профессионального заболевания, а также о ситуации, которая создаёт угрозу жизни и здоровью людей.</w:t>
      </w:r>
    </w:p>
    <w:p w:rsidR="00E91CC2" w:rsidRDefault="00E91CC2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Default="00AA54D3" w:rsidP="00E91CC2">
      <w:pPr>
        <w:ind w:firstLine="1980"/>
      </w:pPr>
    </w:p>
    <w:p w:rsidR="00AA54D3" w:rsidRPr="00AA54D3" w:rsidRDefault="00AA54D3" w:rsidP="00E91CC2">
      <w:pPr>
        <w:ind w:firstLine="1980"/>
      </w:pPr>
    </w:p>
    <w:p w:rsidR="00E91CC2" w:rsidRPr="00AA54D3" w:rsidRDefault="00E91CC2" w:rsidP="00125F25">
      <w:r w:rsidRPr="00AA54D3">
        <w:t>Разработал:</w:t>
      </w:r>
      <w:r w:rsidR="00125F25" w:rsidRPr="00AA54D3">
        <w:t xml:space="preserve">            </w:t>
      </w:r>
      <w:r w:rsidRPr="00AA54D3">
        <w:t xml:space="preserve"> председатель комиссии по охране </w:t>
      </w:r>
    </w:p>
    <w:p w:rsidR="00E91CC2" w:rsidRPr="00AA54D3" w:rsidRDefault="00E91CC2" w:rsidP="00E91CC2">
      <w:pPr>
        <w:ind w:firstLine="1980"/>
      </w:pPr>
      <w:r w:rsidRPr="00AA54D3">
        <w:t>труда и технике безопасности</w:t>
      </w:r>
      <w:r w:rsidR="00125F25" w:rsidRPr="00AA54D3">
        <w:t xml:space="preserve">                                             /</w:t>
      </w:r>
      <w:r w:rsidR="00AA54D3" w:rsidRPr="00AA54D3">
        <w:t xml:space="preserve">Н. П. </w:t>
      </w:r>
      <w:proofErr w:type="spellStart"/>
      <w:r w:rsidR="00AA54D3" w:rsidRPr="00AA54D3">
        <w:t>Симко</w:t>
      </w:r>
      <w:proofErr w:type="spellEnd"/>
      <w:r w:rsidR="00125F25" w:rsidRPr="00AA54D3">
        <w:t xml:space="preserve">/   </w:t>
      </w:r>
    </w:p>
    <w:sectPr w:rsidR="00E91CC2" w:rsidRPr="00A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FC0"/>
    <w:multiLevelType w:val="hybridMultilevel"/>
    <w:tmpl w:val="B846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D77EC1"/>
    <w:multiLevelType w:val="hybridMultilevel"/>
    <w:tmpl w:val="E750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50D39"/>
    <w:multiLevelType w:val="hybridMultilevel"/>
    <w:tmpl w:val="D02CD2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DE7"/>
    <w:rsid w:val="0002711E"/>
    <w:rsid w:val="00125F25"/>
    <w:rsid w:val="009E55C2"/>
    <w:rsid w:val="00AA54D3"/>
    <w:rsid w:val="00B9132B"/>
    <w:rsid w:val="00BF66EE"/>
    <w:rsid w:val="00DC0C6F"/>
    <w:rsid w:val="00E91CC2"/>
    <w:rsid w:val="00F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B9132B"/>
    <w:rPr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435</Words>
  <Characters>2486</Characters>
  <Application>Microsoft Office Outlook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Величко</dc:creator>
  <cp:keywords/>
  <cp:lastModifiedBy>Наумик</cp:lastModifiedBy>
  <cp:revision>5</cp:revision>
  <cp:lastPrinted>2012-01-18T06:06:00Z</cp:lastPrinted>
  <dcterms:created xsi:type="dcterms:W3CDTF">2010-12-08T08:56:00Z</dcterms:created>
  <dcterms:modified xsi:type="dcterms:W3CDTF">2012-01-18T06:06:00Z</dcterms:modified>
</cp:coreProperties>
</file>