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2" w:rsidRDefault="005578B2" w:rsidP="005578B2">
      <w:pPr>
        <w:pStyle w:val="NormalWeb"/>
        <w:jc w:val="center"/>
        <w:rPr>
          <w:b/>
          <w:color w:val="0000FF"/>
          <w:sz w:val="32"/>
          <w:szCs w:val="32"/>
        </w:rPr>
      </w:pPr>
      <w:r w:rsidRPr="005578B2">
        <w:rPr>
          <w:b/>
          <w:color w:val="0000FF"/>
          <w:sz w:val="32"/>
          <w:szCs w:val="32"/>
        </w:rPr>
        <w:t>Памятка по технике безопасности при работе на сверлильном станке</w:t>
      </w:r>
    </w:p>
    <w:p w:rsidR="005578B2" w:rsidRPr="005578B2" w:rsidRDefault="005578B2" w:rsidP="005578B2">
      <w:pPr>
        <w:pStyle w:val="NormalWeb"/>
        <w:jc w:val="center"/>
        <w:rPr>
          <w:color w:val="000000"/>
          <w:sz w:val="32"/>
          <w:szCs w:val="32"/>
        </w:rPr>
      </w:pPr>
    </w:p>
    <w:p w:rsidR="005578B2" w:rsidRPr="005578B2" w:rsidRDefault="005578B2" w:rsidP="005578B2">
      <w:pPr>
        <w:pStyle w:val="NormalWeb"/>
        <w:jc w:val="center"/>
        <w:rPr>
          <w:b/>
          <w:color w:val="000000"/>
          <w:sz w:val="24"/>
          <w:szCs w:val="24"/>
        </w:rPr>
      </w:pPr>
      <w:r w:rsidRPr="005578B2">
        <w:rPr>
          <w:b/>
          <w:color w:val="FF0080"/>
          <w:sz w:val="24"/>
          <w:szCs w:val="24"/>
        </w:rPr>
        <w:t>Опасности в работе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1. Ранение глаз отлетающей стружкой при сверлении металла.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2. Ранение рук при плохом закреплении деталей.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До начала работы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1. Правильно наденьте спецодежду (фартук с нарукав</w:t>
      </w:r>
      <w:r w:rsidRPr="005578B2">
        <w:rPr>
          <w:color w:val="000000"/>
          <w:sz w:val="24"/>
          <w:szCs w:val="24"/>
        </w:rPr>
        <w:softHyphen/>
        <w:t>никами или халат, берет или косынку).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2. Проверьте надежность крепления защитного кожуха ременной передачи.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3. Проверьте надежность соединения защитного зазем</w:t>
      </w:r>
      <w:r w:rsidRPr="005578B2">
        <w:rPr>
          <w:color w:val="000000"/>
          <w:sz w:val="24"/>
          <w:szCs w:val="24"/>
        </w:rPr>
        <w:softHyphen/>
        <w:t>ления (</w:t>
      </w:r>
      <w:proofErr w:type="spellStart"/>
      <w:r w:rsidRPr="005578B2">
        <w:rPr>
          <w:color w:val="000000"/>
          <w:sz w:val="24"/>
          <w:szCs w:val="24"/>
        </w:rPr>
        <w:t>зануления</w:t>
      </w:r>
      <w:proofErr w:type="spellEnd"/>
      <w:r w:rsidRPr="005578B2">
        <w:rPr>
          <w:color w:val="000000"/>
          <w:sz w:val="24"/>
          <w:szCs w:val="24"/>
        </w:rPr>
        <w:t>) с корпусом станка.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4. Надежно закрепите сверло в патроне.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5. Проверьте работу станка на холостом ходу и исправ</w:t>
      </w:r>
      <w:r w:rsidRPr="005578B2">
        <w:rPr>
          <w:color w:val="000000"/>
          <w:sz w:val="24"/>
          <w:szCs w:val="24"/>
        </w:rPr>
        <w:softHyphen/>
        <w:t>ность пусковой коробки путем включения и выключения кнопок.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6. Прочно закрепите деталь на столе станка в тисках или кондукторах. Поддерживать руками при сверлении не</w:t>
      </w:r>
      <w:r w:rsidRPr="005578B2">
        <w:rPr>
          <w:color w:val="000000"/>
          <w:sz w:val="24"/>
          <w:szCs w:val="24"/>
        </w:rPr>
        <w:softHyphen/>
        <w:t>закрепленную деталь запрещается.</w:t>
      </w:r>
    </w:p>
    <w:p w:rsid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7. Перед самым началом работы наденьте защитные очки.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</w:p>
    <w:p w:rsidR="005578B2" w:rsidRDefault="005578B2" w:rsidP="005578B2">
      <w:pPr>
        <w:pStyle w:val="NormalWeb"/>
        <w:jc w:val="center"/>
        <w:rPr>
          <w:b/>
          <w:color w:val="FF0000"/>
          <w:sz w:val="24"/>
          <w:szCs w:val="24"/>
        </w:rPr>
      </w:pPr>
      <w:r w:rsidRPr="005578B2">
        <w:rPr>
          <w:b/>
          <w:color w:val="FF0000"/>
          <w:sz w:val="24"/>
          <w:szCs w:val="24"/>
        </w:rPr>
        <w:t>Во время работы</w:t>
      </w:r>
    </w:p>
    <w:p w:rsidR="005578B2" w:rsidRPr="005578B2" w:rsidRDefault="005578B2" w:rsidP="005578B2">
      <w:pPr>
        <w:pStyle w:val="NormalWeb"/>
        <w:jc w:val="center"/>
        <w:rPr>
          <w:b/>
          <w:color w:val="000000"/>
          <w:sz w:val="24"/>
          <w:szCs w:val="24"/>
        </w:rPr>
      </w:pP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1. Не пользуйтесь сверлами с изношенными конусными хвостовиками.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2. Сверло к детали подавайте плавно, без усилий и рыв</w:t>
      </w:r>
      <w:r w:rsidRPr="005578B2">
        <w:rPr>
          <w:color w:val="000000"/>
          <w:sz w:val="24"/>
          <w:szCs w:val="24"/>
        </w:rPr>
        <w:softHyphen/>
        <w:t>ков, и только после того, как шпиндель станка наберет пол</w:t>
      </w:r>
      <w:r w:rsidRPr="005578B2">
        <w:rPr>
          <w:color w:val="000000"/>
          <w:sz w:val="24"/>
          <w:szCs w:val="24"/>
        </w:rPr>
        <w:softHyphen/>
        <w:t>ную скорость.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3. Перед сверлением металлической заготовки необхо</w:t>
      </w:r>
      <w:r w:rsidRPr="005578B2">
        <w:rPr>
          <w:color w:val="000000"/>
          <w:sz w:val="24"/>
          <w:szCs w:val="24"/>
        </w:rPr>
        <w:softHyphen/>
        <w:t xml:space="preserve">димо </w:t>
      </w:r>
      <w:proofErr w:type="spellStart"/>
      <w:r w:rsidRPr="005578B2">
        <w:rPr>
          <w:color w:val="000000"/>
          <w:sz w:val="24"/>
          <w:szCs w:val="24"/>
        </w:rPr>
        <w:t>накернить</w:t>
      </w:r>
      <w:proofErr w:type="spellEnd"/>
      <w:r w:rsidRPr="005578B2">
        <w:rPr>
          <w:color w:val="000000"/>
          <w:sz w:val="24"/>
          <w:szCs w:val="24"/>
        </w:rPr>
        <w:t xml:space="preserve"> центры отверстий. Деревянные заготовки в месте сверления накалывают шилом.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4. Особое внимание и осторожность проявляйте в конце сверления. При выходе сверла из материала заготовки умень</w:t>
      </w:r>
      <w:r w:rsidRPr="005578B2">
        <w:rPr>
          <w:color w:val="000000"/>
          <w:sz w:val="24"/>
          <w:szCs w:val="24"/>
        </w:rPr>
        <w:softHyphen/>
        <w:t>шите подачу.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5. При сверлении крупных деревянных заготовок (дета</w:t>
      </w:r>
      <w:r w:rsidRPr="005578B2">
        <w:rPr>
          <w:color w:val="000000"/>
          <w:sz w:val="24"/>
          <w:szCs w:val="24"/>
        </w:rPr>
        <w:softHyphen/>
        <w:t>лей) на стол под деталь кладите обрезок доски или кусок многослойной фанеры.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6. Во избежание травм в процессе работы на станке: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а) не наклоняйте голову близко к сверлу;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б) не производите работу в рукавицах;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в) не кладите посторонние предметы на станину станка-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г) не смазывайте и не охлаждайте сверло с помощью мокрых тряпок. Для охлаждения сверла нужно пользовать</w:t>
      </w:r>
      <w:r w:rsidRPr="005578B2">
        <w:rPr>
          <w:color w:val="000000"/>
          <w:sz w:val="24"/>
          <w:szCs w:val="24"/>
        </w:rPr>
        <w:softHyphen/>
        <w:t>ся специальной кисточкой;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proofErr w:type="spellStart"/>
      <w:r w:rsidRPr="005578B2">
        <w:rPr>
          <w:color w:val="000000"/>
          <w:sz w:val="24"/>
          <w:szCs w:val="24"/>
        </w:rPr>
        <w:t>д</w:t>
      </w:r>
      <w:proofErr w:type="spellEnd"/>
      <w:r w:rsidRPr="005578B2">
        <w:rPr>
          <w:color w:val="000000"/>
          <w:sz w:val="24"/>
          <w:szCs w:val="24"/>
        </w:rPr>
        <w:t>) не тормозите руками патрон или сверло; е) не отходите от станка, не выключив его.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7. При прекращении подачи электрического тока немед</w:t>
      </w:r>
      <w:r w:rsidRPr="005578B2">
        <w:rPr>
          <w:color w:val="000000"/>
          <w:sz w:val="24"/>
          <w:szCs w:val="24"/>
        </w:rPr>
        <w:softHyphen/>
        <w:t>ленно выключите электродвигатель.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8. Перед остановкой станка отведите сверло от детали, после чего выключите электродвигатель.</w:t>
      </w:r>
    </w:p>
    <w:p w:rsidR="005578B2" w:rsidRDefault="005578B2" w:rsidP="005578B2">
      <w:pPr>
        <w:pStyle w:val="NormalWeb"/>
        <w:jc w:val="center"/>
        <w:rPr>
          <w:b/>
          <w:color w:val="FF0000"/>
          <w:sz w:val="24"/>
          <w:szCs w:val="24"/>
        </w:rPr>
      </w:pPr>
      <w:r w:rsidRPr="005578B2">
        <w:rPr>
          <w:b/>
          <w:color w:val="FF0000"/>
          <w:sz w:val="24"/>
          <w:szCs w:val="24"/>
        </w:rPr>
        <w:t>После окончания работы</w:t>
      </w:r>
    </w:p>
    <w:p w:rsidR="005578B2" w:rsidRPr="005578B2" w:rsidRDefault="005578B2" w:rsidP="005578B2">
      <w:pPr>
        <w:pStyle w:val="NormalWeb"/>
        <w:jc w:val="center"/>
        <w:rPr>
          <w:b/>
          <w:color w:val="000000"/>
          <w:sz w:val="24"/>
          <w:szCs w:val="24"/>
        </w:rPr>
      </w:pP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1. После остановки вращения сверла удалите стружку со станка с помощью щетки. Из пазов станочного стола стружку уберите металлическим крючком. Не сдувайте стружку ртом и не сметайте ее руками.</w:t>
      </w:r>
    </w:p>
    <w:p w:rsidR="005578B2" w:rsidRPr="005578B2" w:rsidRDefault="005578B2" w:rsidP="005578B2">
      <w:pPr>
        <w:pStyle w:val="NormalWeb"/>
        <w:rPr>
          <w:color w:val="000000"/>
          <w:sz w:val="24"/>
          <w:szCs w:val="24"/>
        </w:rPr>
      </w:pPr>
      <w:r w:rsidRPr="005578B2">
        <w:rPr>
          <w:color w:val="000000"/>
          <w:sz w:val="24"/>
          <w:szCs w:val="24"/>
        </w:rPr>
        <w:t>2. Отделите сверло от патрона и сдайте станок учителю.</w:t>
      </w:r>
    </w:p>
    <w:p w:rsidR="005578B2" w:rsidRPr="005578B2" w:rsidRDefault="005578B2" w:rsidP="005578B2">
      <w:pPr>
        <w:pStyle w:val="NormalWeb"/>
        <w:rPr>
          <w:sz w:val="24"/>
          <w:szCs w:val="24"/>
        </w:rPr>
      </w:pPr>
      <w:r w:rsidRPr="005578B2">
        <w:rPr>
          <w:sz w:val="24"/>
          <w:szCs w:val="24"/>
        </w:rPr>
        <w:t>3. Приведите себя в порядок.</w:t>
      </w:r>
    </w:p>
    <w:sectPr w:rsidR="005578B2" w:rsidRPr="0055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B2"/>
    <w:rsid w:val="005578B2"/>
    <w:rsid w:val="00F3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578B2"/>
    <w:pPr>
      <w:spacing w:before="30" w:after="30"/>
    </w:pPr>
    <w:rPr>
      <w:sz w:val="20"/>
      <w:szCs w:val="20"/>
    </w:rPr>
  </w:style>
  <w:style w:type="paragraph" w:styleId="BalloonText">
    <w:name w:val="Balloon Text"/>
    <w:basedOn w:val="Normal"/>
    <w:semiHidden/>
    <w:rsid w:val="0055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340</Words>
  <Characters>1942</Characters>
  <Application>Microsoft Office Outlook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технике безопасности при работе на сверлильном станке</vt:lpstr>
    </vt:vector>
  </TitlesOfParts>
  <Company>МУЦСО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технике безопасности при работе на сверлильном станке</dc:title>
  <dc:subject/>
  <dc:creator>Наумик</dc:creator>
  <cp:keywords/>
  <dc:description/>
  <cp:lastModifiedBy>Наумик</cp:lastModifiedBy>
  <cp:revision>1</cp:revision>
  <cp:lastPrinted>2011-06-29T06:10:00Z</cp:lastPrinted>
  <dcterms:created xsi:type="dcterms:W3CDTF">2011-06-29T06:07:00Z</dcterms:created>
  <dcterms:modified xsi:type="dcterms:W3CDTF">2011-06-29T07:56:00Z</dcterms:modified>
</cp:coreProperties>
</file>