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32" w:rsidRDefault="003C6532" w:rsidP="00161E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6pt;margin-top:-27pt;width:7in;height:765pt;z-index:1">
            <v:textbox>
              <w:txbxContent>
                <w:p w:rsidR="00CB27CF" w:rsidRPr="00CB27CF" w:rsidRDefault="00CB27CF" w:rsidP="00CB27CF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CB27CF" w:rsidRPr="00CB27CF" w:rsidRDefault="00CB27CF" w:rsidP="00CB27CF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CB27CF" w:rsidRPr="004D3097" w:rsidRDefault="00CB27CF" w:rsidP="00CB27CF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CB27CF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27CF" w:rsidRPr="00553DC8" w:rsidRDefault="00CB27CF" w:rsidP="00CB27C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CB27CF" w:rsidRPr="00553DC8" w:rsidRDefault="00CB27CF" w:rsidP="00CB27C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</w:rPr>
                          <w:t>УТВЕРЖДЕНО</w:t>
                        </w:r>
                      </w:p>
                      <w:p w:rsidR="00CB27CF" w:rsidRPr="00553DC8" w:rsidRDefault="00CB27CF" w:rsidP="00CB27C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CB27CF" w:rsidRPr="00553DC8" w:rsidRDefault="00CB27CF" w:rsidP="00CB27CF">
                        <w:pPr>
                          <w:widowControl w:val="0"/>
                          <w:spacing w:line="220" w:lineRule="exact"/>
                          <w:ind w:right="720"/>
                          <w:rPr>
                            <w:rFonts w:ascii="Times New Roman" w:hAnsi="Times New Roman"/>
                            <w:b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</w:rPr>
                          <w:t>Директор</w:t>
                        </w:r>
                      </w:p>
                      <w:p w:rsidR="00CB27CF" w:rsidRPr="00553DC8" w:rsidRDefault="00CB27CF" w:rsidP="00CB27CF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Б</w:t>
                        </w:r>
                        <w:r w:rsidRPr="00553DC8">
                          <w:rPr>
                            <w:rFonts w:ascii="Times New Roman" w:hAnsi="Times New Roman"/>
                            <w:b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ЕР</w:t>
                        </w:r>
                        <w:r w:rsidRPr="00553DC8">
                          <w:rPr>
                            <w:rFonts w:ascii="Times New Roman" w:hAnsi="Times New Roman"/>
                            <w:b/>
                          </w:rPr>
                          <w:t xml:space="preserve"> «Центр социального обслуживания гра</w:t>
                        </w:r>
                        <w:r w:rsidRPr="00553DC8">
                          <w:rPr>
                            <w:rFonts w:ascii="Times New Roman" w:hAnsi="Times New Roman"/>
                            <w:b/>
                          </w:rPr>
                          <w:t>ж</w:t>
                        </w:r>
                        <w:r w:rsidRPr="00553DC8">
                          <w:rPr>
                            <w:rFonts w:ascii="Times New Roman" w:hAnsi="Times New Roman"/>
                            <w:b/>
                          </w:rPr>
                          <w:t>дан пожилого возраста и инвалидов»</w:t>
                        </w:r>
                      </w:p>
                      <w:p w:rsidR="00CB27CF" w:rsidRPr="00553DC8" w:rsidRDefault="00CB27CF" w:rsidP="00CB27CF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CB27CF" w:rsidRPr="00553DC8" w:rsidRDefault="00CB27CF" w:rsidP="00CB27CF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</w:rPr>
                          <w:t>_____________________  А. Н. Ефимова</w:t>
                        </w:r>
                      </w:p>
                      <w:p w:rsidR="00CB27CF" w:rsidRPr="00553DC8" w:rsidRDefault="00CB27CF" w:rsidP="00CB27CF">
                        <w:pPr>
                          <w:widowControl w:val="0"/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CB27CF" w:rsidRPr="00553DC8" w:rsidRDefault="00CB27CF" w:rsidP="00CB27C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3C6532" w:rsidRDefault="003C6532" w:rsidP="003C6532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3C6532" w:rsidRDefault="003C6532" w:rsidP="003C6532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3C6532" w:rsidRDefault="003C6532" w:rsidP="003C6532"/>
                <w:p w:rsidR="003C6532" w:rsidRDefault="003C6532" w:rsidP="003C6532"/>
                <w:p w:rsidR="003C6532" w:rsidRDefault="003C6532" w:rsidP="003C6532"/>
                <w:p w:rsidR="003C6532" w:rsidRDefault="003C6532" w:rsidP="003C6532"/>
                <w:p w:rsidR="003C6532" w:rsidRDefault="003C6532" w:rsidP="003C6532">
                  <w:pPr>
                    <w:jc w:val="center"/>
                    <w:rPr>
                      <w:sz w:val="32"/>
                    </w:rPr>
                  </w:pPr>
                </w:p>
                <w:p w:rsidR="003C6532" w:rsidRDefault="003C6532" w:rsidP="003C6532">
                  <w:pPr>
                    <w:jc w:val="center"/>
                    <w:rPr>
                      <w:b/>
                    </w:rPr>
                  </w:pPr>
                </w:p>
                <w:p w:rsidR="003C6532" w:rsidRDefault="003C6532" w:rsidP="003C6532">
                  <w:pPr>
                    <w:jc w:val="center"/>
                    <w:rPr>
                      <w:b/>
                    </w:rPr>
                  </w:pPr>
                </w:p>
                <w:p w:rsidR="003C6532" w:rsidRDefault="003C6532" w:rsidP="003C6532">
                  <w:pPr>
                    <w:jc w:val="center"/>
                    <w:rPr>
                      <w:b/>
                    </w:rPr>
                  </w:pPr>
                </w:p>
                <w:p w:rsidR="003C6532" w:rsidRDefault="003C6532" w:rsidP="003C6532">
                  <w:pPr>
                    <w:jc w:val="center"/>
                    <w:rPr>
                      <w:b/>
                    </w:rPr>
                  </w:pPr>
                </w:p>
                <w:p w:rsidR="003C6532" w:rsidRDefault="003C6532" w:rsidP="003C6532">
                  <w:pPr>
                    <w:jc w:val="center"/>
                    <w:rPr>
                      <w:b/>
                    </w:rPr>
                  </w:pPr>
                </w:p>
                <w:p w:rsidR="003C6532" w:rsidRDefault="003C6532" w:rsidP="003C6532">
                  <w:pPr>
                    <w:jc w:val="center"/>
                    <w:rPr>
                      <w:b/>
                    </w:rPr>
                  </w:pPr>
                </w:p>
                <w:p w:rsidR="003C6532" w:rsidRPr="00DE2F51" w:rsidRDefault="003C6532" w:rsidP="003C65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C6532" w:rsidRPr="00A04522" w:rsidRDefault="003C6532" w:rsidP="003C65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>
                    <w:rPr>
                      <w:b/>
                      <w:sz w:val="32"/>
                      <w:szCs w:val="32"/>
                    </w:rPr>
                    <w:t xml:space="preserve"> О-2</w:t>
                  </w:r>
                </w:p>
                <w:p w:rsidR="003C6532" w:rsidRPr="00641948" w:rsidRDefault="003C6532" w:rsidP="003C6532">
                  <w:pPr>
                    <w:pStyle w:val="NormalWeb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О БЕЗОПАСНОСТИ ПРИ ПРОВЕДЕНИИ МАССОВЫХ МЕРОПРИЯИЙ</w:t>
                  </w:r>
                </w:p>
                <w:p w:rsidR="003C6532" w:rsidRDefault="003C6532" w:rsidP="003C6532">
                  <w:pPr>
                    <w:pStyle w:val="NormalWeb"/>
                    <w:rPr>
                      <w:rFonts w:ascii="Verdana" w:hAnsi="Verdana"/>
                      <w:b/>
                      <w:bCs/>
                    </w:rPr>
                  </w:pPr>
                </w:p>
                <w:p w:rsidR="003C6532" w:rsidRDefault="003C6532" w:rsidP="003C6532">
                  <w:pPr>
                    <w:pStyle w:val="NormalWeb"/>
                    <w:rPr>
                      <w:rFonts w:ascii="Verdana" w:hAnsi="Verdana"/>
                      <w:b/>
                      <w:bCs/>
                    </w:rPr>
                  </w:pPr>
                </w:p>
                <w:p w:rsidR="003C6532" w:rsidRDefault="003C6532" w:rsidP="003C6532">
                  <w:pPr>
                    <w:pStyle w:val="NormalWeb"/>
                    <w:rPr>
                      <w:rFonts w:ascii="Verdana" w:hAnsi="Verdana"/>
                      <w:b/>
                      <w:bCs/>
                    </w:rPr>
                  </w:pPr>
                </w:p>
                <w:p w:rsidR="003C6532" w:rsidRDefault="003C6532" w:rsidP="003C6532">
                  <w:pPr>
                    <w:pStyle w:val="NormalWeb"/>
                    <w:rPr>
                      <w:rFonts w:ascii="Verdana" w:hAnsi="Verdana"/>
                      <w:b/>
                      <w:bCs/>
                    </w:rPr>
                  </w:pPr>
                </w:p>
                <w:p w:rsidR="003C6532" w:rsidRDefault="003C6532"/>
              </w:txbxContent>
            </v:textbox>
          </v:shape>
        </w:pict>
      </w: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3C6532" w:rsidRDefault="003C6532" w:rsidP="00161EC0">
      <w:pPr>
        <w:jc w:val="center"/>
        <w:rPr>
          <w:sz w:val="28"/>
          <w:szCs w:val="28"/>
        </w:rPr>
      </w:pPr>
    </w:p>
    <w:p w:rsidR="001479BA" w:rsidRDefault="004D29CB" w:rsidP="001479BA">
      <w:pPr>
        <w:pStyle w:val="NormalWeb"/>
        <w:jc w:val="center"/>
        <w:rPr>
          <w:b/>
          <w:bCs/>
        </w:rPr>
      </w:pPr>
      <w:r w:rsidRPr="00343369">
        <w:rPr>
          <w:b/>
          <w:bCs/>
        </w:rPr>
        <w:t>1. Общие положения.</w:t>
      </w:r>
    </w:p>
    <w:p w:rsidR="001479BA" w:rsidRDefault="004D29CB" w:rsidP="00C3503E">
      <w:pPr>
        <w:pStyle w:val="NormalWeb"/>
        <w:keepNext/>
        <w:jc w:val="both"/>
        <w:rPr>
          <w:b/>
          <w:bCs/>
        </w:rPr>
      </w:pPr>
      <w:r w:rsidRPr="00343369">
        <w:rPr>
          <w:b/>
          <w:bCs/>
        </w:rPr>
        <w:br/>
      </w:r>
      <w:r w:rsidRPr="001479BA">
        <w:rPr>
          <w:b/>
          <w:bCs/>
        </w:rPr>
        <w:t>1.1. Настоящие правила устанавливают требования к проведению массовых мероприятий.</w:t>
      </w:r>
      <w:r w:rsidRPr="001479BA">
        <w:rPr>
          <w:b/>
          <w:bCs/>
        </w:rPr>
        <w:br/>
        <w:t>1.2. Каждый работник должен знать и строго выполнять эти правила.</w:t>
      </w:r>
      <w:r w:rsidRPr="001479BA">
        <w:rPr>
          <w:b/>
          <w:bCs/>
        </w:rPr>
        <w:br/>
        <w:t xml:space="preserve">1.3. Ответственность за безопасность массовых мероприятий лежит персонально на </w:t>
      </w:r>
      <w:r w:rsidR="00F13D73" w:rsidRPr="001479BA">
        <w:rPr>
          <w:b/>
          <w:bCs/>
        </w:rPr>
        <w:t>директоре М</w:t>
      </w:r>
      <w:r w:rsidR="00CB27CF">
        <w:rPr>
          <w:b/>
          <w:bCs/>
        </w:rPr>
        <w:t>Б</w:t>
      </w:r>
      <w:r w:rsidR="00F13D73" w:rsidRPr="001479BA">
        <w:rPr>
          <w:b/>
          <w:bCs/>
        </w:rPr>
        <w:t>У</w:t>
      </w:r>
      <w:r w:rsidR="00CB27CF">
        <w:rPr>
          <w:b/>
          <w:bCs/>
        </w:rPr>
        <w:t xml:space="preserve"> ЕР </w:t>
      </w:r>
      <w:r w:rsidR="00F13D73" w:rsidRPr="001479BA">
        <w:rPr>
          <w:b/>
          <w:bCs/>
        </w:rPr>
        <w:t>«ЦСОГПВиИ», на его заместителе</w:t>
      </w:r>
      <w:r w:rsidRPr="001479BA">
        <w:rPr>
          <w:b/>
          <w:bCs/>
        </w:rPr>
        <w:t xml:space="preserve">, а при проведении мероприятий в структурных подразделениях учреждения на </w:t>
      </w:r>
      <w:r w:rsidR="00F13D73" w:rsidRPr="001479BA">
        <w:rPr>
          <w:b/>
          <w:bCs/>
        </w:rPr>
        <w:t>заведующих отделений.</w:t>
      </w:r>
    </w:p>
    <w:p w:rsidR="00BE7CB6" w:rsidRPr="001479BA" w:rsidRDefault="004D29CB" w:rsidP="00C3503E">
      <w:pPr>
        <w:pStyle w:val="NormalWeb"/>
        <w:keepNext/>
        <w:jc w:val="both"/>
        <w:rPr>
          <w:b/>
        </w:rPr>
      </w:pPr>
      <w:r w:rsidRPr="001479BA">
        <w:rPr>
          <w:b/>
          <w:bCs/>
        </w:rPr>
        <w:t>2. Необход</w:t>
      </w:r>
      <w:r w:rsidR="00BE7CB6" w:rsidRPr="001479BA">
        <w:rPr>
          <w:b/>
          <w:bCs/>
        </w:rPr>
        <w:t>имо выполнять следующие правила по пожарной безопасности п</w:t>
      </w:r>
      <w:r w:rsidR="00BE7CB6" w:rsidRPr="001479BA">
        <w:rPr>
          <w:b/>
        </w:rPr>
        <w:t>ри организации и проведении новогодних праздников и других мероприятий с массовым пребыванием людей.</w:t>
      </w:r>
    </w:p>
    <w:p w:rsidR="001479BA" w:rsidRDefault="00BE7CB6" w:rsidP="001479BA">
      <w:pPr>
        <w:pStyle w:val="NormalWeb"/>
        <w:jc w:val="both"/>
        <w:rPr>
          <w:b/>
        </w:rPr>
      </w:pPr>
      <w:r w:rsidRPr="001479BA">
        <w:rPr>
          <w:b/>
        </w:rPr>
        <w:t>2.1.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решеток.</w:t>
      </w:r>
    </w:p>
    <w:p w:rsidR="00BE7CB6" w:rsidRPr="001479BA" w:rsidRDefault="00BE7CB6" w:rsidP="001479BA">
      <w:pPr>
        <w:pStyle w:val="NormalWeb"/>
        <w:jc w:val="both"/>
        <w:rPr>
          <w:b/>
        </w:rPr>
      </w:pPr>
      <w:r w:rsidRPr="001479BA">
        <w:rPr>
          <w:b/>
        </w:rPr>
        <w:t>2.2. Елка должна устанавливаться на устойчивом основании и с таким расчетом, чтобы ветви не касались стен и потолка;</w:t>
      </w:r>
    </w:p>
    <w:p w:rsidR="00BE7CB6" w:rsidRPr="001479BA" w:rsidRDefault="00BE7CB6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2.3.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BE7CB6" w:rsidRDefault="00BE7CB6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2.4.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C3503E" w:rsidRPr="001479BA" w:rsidRDefault="00C3503E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7CB6" w:rsidRDefault="00BE7CB6" w:rsidP="00147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9BA">
        <w:rPr>
          <w:rFonts w:ascii="Times New Roman" w:hAnsi="Times New Roman" w:cs="Times New Roman"/>
          <w:b/>
          <w:sz w:val="24"/>
          <w:szCs w:val="24"/>
          <w:u w:val="single"/>
        </w:rPr>
        <w:t>Запрещается:</w:t>
      </w:r>
    </w:p>
    <w:p w:rsidR="00C3503E" w:rsidRPr="001479BA" w:rsidRDefault="00C3503E" w:rsidP="00147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CB6" w:rsidRPr="001479BA" w:rsidRDefault="00BE7CB6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- проведение мероприятий при запертых распашных решетках на окнах помещений, в которых они проводятся;</w:t>
      </w:r>
    </w:p>
    <w:p w:rsidR="00BE7CB6" w:rsidRPr="001479BA" w:rsidRDefault="00BE7CB6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BE7CB6" w:rsidRPr="001479BA" w:rsidRDefault="00BE7CB6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- украшать елку целлулоидными игрушками, а также марлей и ватой, не пропитанными огнезащитными составами;</w:t>
      </w:r>
    </w:p>
    <w:p w:rsidR="00BE7CB6" w:rsidRPr="001479BA" w:rsidRDefault="00BE7CB6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- одеваться в костюмы из легкогорючих материалов;</w:t>
      </w:r>
    </w:p>
    <w:p w:rsidR="00BE7CB6" w:rsidRPr="001479BA" w:rsidRDefault="00BE7CB6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- проводить огневые, покрасочные и другие пожароопасные и взрывопожароопасные работы;</w:t>
      </w:r>
    </w:p>
    <w:p w:rsidR="00BE7CB6" w:rsidRPr="001479BA" w:rsidRDefault="00BE7CB6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- уменьшать ширину проходов между рядами и устанавливать в проходах дополнительные кресла, стулья и т.п.;</w:t>
      </w:r>
    </w:p>
    <w:p w:rsidR="00BE7CB6" w:rsidRPr="001479BA" w:rsidRDefault="00A34FD1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7CB6" w:rsidRPr="001479BA">
        <w:rPr>
          <w:rFonts w:ascii="Times New Roman" w:hAnsi="Times New Roman" w:cs="Times New Roman"/>
          <w:b/>
          <w:sz w:val="24"/>
          <w:szCs w:val="24"/>
        </w:rPr>
        <w:t>полностью гасить свет в помещении во время представлений;</w:t>
      </w:r>
    </w:p>
    <w:p w:rsidR="000C6E33" w:rsidRPr="001479BA" w:rsidRDefault="000C6E33" w:rsidP="001479BA">
      <w:pPr>
        <w:autoSpaceDE w:val="0"/>
        <w:autoSpaceDN w:val="0"/>
        <w:adjustRightInd w:val="0"/>
        <w:jc w:val="both"/>
        <w:outlineLvl w:val="1"/>
        <w:rPr>
          <w:b/>
        </w:rPr>
      </w:pPr>
      <w:r w:rsidRPr="001479BA">
        <w:rPr>
          <w:b/>
        </w:rPr>
        <w:t xml:space="preserve">- </w:t>
      </w:r>
      <w:r w:rsidR="00BE7CB6" w:rsidRPr="001479BA">
        <w:rPr>
          <w:b/>
        </w:rPr>
        <w:t>допускать заполнение помещений людьми сверх установленной нормы.</w:t>
      </w:r>
      <w:r w:rsidR="002C74B4" w:rsidRPr="001479BA">
        <w:rPr>
          <w:b/>
        </w:rPr>
        <w:t xml:space="preserve"> </w:t>
      </w:r>
      <w:r w:rsidRPr="001479BA">
        <w:rPr>
          <w:b/>
        </w:rPr>
        <w:t>следует принимать расчетную площадь, приходящуюся на одного человека, в размере 0,75 м2/чел.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людей.</w:t>
      </w:r>
    </w:p>
    <w:p w:rsidR="001479BA" w:rsidRDefault="002C74B4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C3503E" w:rsidRDefault="00C3503E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503E" w:rsidRPr="001479BA" w:rsidRDefault="00C3503E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503E" w:rsidRDefault="00C3503E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503E" w:rsidRDefault="00C3503E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503E" w:rsidRDefault="00C3503E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503E" w:rsidRDefault="00C3503E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74B4" w:rsidRPr="001479BA" w:rsidRDefault="000C6E33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2C74B4" w:rsidRPr="001479BA">
        <w:rPr>
          <w:rFonts w:ascii="Times New Roman" w:hAnsi="Times New Roman" w:cs="Times New Roman"/>
          <w:b/>
          <w:sz w:val="24"/>
          <w:szCs w:val="24"/>
        </w:rPr>
        <w:t>При проведении мероприятий должно быть организовано дежурство в зальных помещениях ответственных</w:t>
      </w:r>
      <w:r w:rsidRPr="001479BA">
        <w:rPr>
          <w:rFonts w:ascii="Times New Roman" w:hAnsi="Times New Roman" w:cs="Times New Roman"/>
          <w:b/>
          <w:sz w:val="24"/>
          <w:szCs w:val="24"/>
        </w:rPr>
        <w:t xml:space="preserve"> лиц.</w:t>
      </w:r>
    </w:p>
    <w:p w:rsidR="000C6E33" w:rsidRPr="001479BA" w:rsidRDefault="000C6E33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 xml:space="preserve">2.6. Организовывать </w:t>
      </w:r>
      <w:r w:rsidR="001479BA" w:rsidRPr="001479BA">
        <w:rPr>
          <w:rFonts w:ascii="Times New Roman" w:hAnsi="Times New Roman" w:cs="Times New Roman"/>
          <w:b/>
          <w:sz w:val="24"/>
          <w:szCs w:val="24"/>
        </w:rPr>
        <w:t xml:space="preserve">круглосуточное </w:t>
      </w:r>
      <w:r w:rsidRPr="001479BA">
        <w:rPr>
          <w:rFonts w:ascii="Times New Roman" w:hAnsi="Times New Roman" w:cs="Times New Roman"/>
          <w:b/>
          <w:sz w:val="24"/>
          <w:szCs w:val="24"/>
        </w:rPr>
        <w:t>дежурство в СРО №№ 1-3  в период праздничных дней.</w:t>
      </w:r>
    </w:p>
    <w:p w:rsidR="000C6E33" w:rsidRPr="001479BA" w:rsidRDefault="000C6E33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79BA">
        <w:rPr>
          <w:rFonts w:ascii="Times New Roman" w:hAnsi="Times New Roman" w:cs="Times New Roman"/>
          <w:b/>
          <w:sz w:val="24"/>
          <w:szCs w:val="24"/>
        </w:rPr>
        <w:t>2.7. Сторожами административного здания и операторами СРО усилить бдительность</w:t>
      </w:r>
      <w:r w:rsidR="001479BA" w:rsidRPr="001479BA">
        <w:rPr>
          <w:rFonts w:ascii="Times New Roman" w:hAnsi="Times New Roman" w:cs="Times New Roman"/>
          <w:b/>
          <w:sz w:val="24"/>
          <w:szCs w:val="24"/>
        </w:rPr>
        <w:t xml:space="preserve"> в своей работе в праздничные и выходные дни.</w:t>
      </w:r>
      <w:r w:rsidRPr="001479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7CB6" w:rsidRPr="001479BA" w:rsidRDefault="00BE7CB6" w:rsidP="001479B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7CB6" w:rsidRPr="001479BA" w:rsidRDefault="00BE7CB6" w:rsidP="004D29CB">
      <w:pPr>
        <w:pStyle w:val="NormalWeb"/>
        <w:rPr>
          <w:b/>
          <w:bCs/>
        </w:rPr>
      </w:pPr>
    </w:p>
    <w:p w:rsidR="004D29CB" w:rsidRPr="001479BA" w:rsidRDefault="004D29CB" w:rsidP="004D29CB">
      <w:pPr>
        <w:pStyle w:val="NormalWeb"/>
        <w:rPr>
          <w:b/>
          <w:bCs/>
        </w:rPr>
      </w:pPr>
      <w:r w:rsidRPr="001479BA">
        <w:rPr>
          <w:b/>
          <w:bCs/>
        </w:rPr>
        <w:br/>
      </w:r>
    </w:p>
    <w:p w:rsidR="004D29CB" w:rsidRPr="001479BA" w:rsidRDefault="004D29CB">
      <w:pPr>
        <w:rPr>
          <w:b/>
        </w:rPr>
      </w:pPr>
    </w:p>
    <w:p w:rsidR="00343369" w:rsidRPr="001479BA" w:rsidRDefault="00343369">
      <w:pPr>
        <w:rPr>
          <w:b/>
        </w:rPr>
      </w:pPr>
    </w:p>
    <w:p w:rsidR="00343369" w:rsidRPr="001479BA" w:rsidRDefault="00343369">
      <w:pPr>
        <w:rPr>
          <w:b/>
        </w:rPr>
      </w:pPr>
    </w:p>
    <w:p w:rsidR="00343369" w:rsidRPr="001479BA" w:rsidRDefault="00343369">
      <w:pPr>
        <w:rPr>
          <w:b/>
        </w:rPr>
      </w:pPr>
    </w:p>
    <w:p w:rsidR="00343369" w:rsidRPr="001479BA" w:rsidRDefault="00343369">
      <w:pPr>
        <w:rPr>
          <w:b/>
        </w:rPr>
      </w:pPr>
    </w:p>
    <w:p w:rsidR="00343369" w:rsidRPr="001479BA" w:rsidRDefault="00343369">
      <w:pPr>
        <w:rPr>
          <w:b/>
        </w:rPr>
      </w:pPr>
    </w:p>
    <w:p w:rsidR="00343369" w:rsidRPr="001479BA" w:rsidRDefault="00343369">
      <w:pPr>
        <w:rPr>
          <w:b/>
        </w:rPr>
      </w:pPr>
    </w:p>
    <w:p w:rsidR="00343369" w:rsidRPr="001479BA" w:rsidRDefault="00343369">
      <w:pPr>
        <w:rPr>
          <w:b/>
        </w:rPr>
      </w:pPr>
    </w:p>
    <w:p w:rsidR="00343369" w:rsidRPr="001479BA" w:rsidRDefault="00343369">
      <w:pPr>
        <w:rPr>
          <w:b/>
        </w:rPr>
      </w:pPr>
    </w:p>
    <w:p w:rsidR="00343369" w:rsidRPr="001479BA" w:rsidRDefault="00343369" w:rsidP="00343369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b/>
          <w:sz w:val="24"/>
          <w:szCs w:val="24"/>
        </w:rPr>
      </w:pPr>
      <w:r w:rsidRPr="001479BA">
        <w:rPr>
          <w:b/>
          <w:sz w:val="24"/>
          <w:szCs w:val="24"/>
        </w:rPr>
        <w:t xml:space="preserve">Инструкцию разработал                            </w:t>
      </w:r>
      <w:r w:rsidR="00C3503E">
        <w:rPr>
          <w:b/>
          <w:sz w:val="24"/>
          <w:szCs w:val="24"/>
        </w:rPr>
        <w:t xml:space="preserve">                            </w:t>
      </w:r>
      <w:r w:rsidRPr="001479BA">
        <w:rPr>
          <w:b/>
          <w:sz w:val="24"/>
          <w:szCs w:val="24"/>
        </w:rPr>
        <w:t xml:space="preserve"> зам. директора  Н. П. </w:t>
      </w:r>
      <w:proofErr w:type="spellStart"/>
      <w:r w:rsidRPr="001479BA">
        <w:rPr>
          <w:b/>
          <w:sz w:val="24"/>
          <w:szCs w:val="24"/>
        </w:rPr>
        <w:t>Симко</w:t>
      </w:r>
      <w:proofErr w:type="spellEnd"/>
    </w:p>
    <w:p w:rsidR="00343369" w:rsidRPr="00343369" w:rsidRDefault="00343369"/>
    <w:sectPr w:rsidR="00343369" w:rsidRPr="0034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CB"/>
    <w:rsid w:val="000C6E33"/>
    <w:rsid w:val="001479BA"/>
    <w:rsid w:val="00161EC0"/>
    <w:rsid w:val="002C74B4"/>
    <w:rsid w:val="00343369"/>
    <w:rsid w:val="003C6532"/>
    <w:rsid w:val="004D29CB"/>
    <w:rsid w:val="00641948"/>
    <w:rsid w:val="00A34FD1"/>
    <w:rsid w:val="00BE7CB6"/>
    <w:rsid w:val="00C3503E"/>
    <w:rsid w:val="00CB27CF"/>
    <w:rsid w:val="00D852E8"/>
    <w:rsid w:val="00F13D73"/>
    <w:rsid w:val="00FD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D29CB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161E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ой текст"/>
    <w:basedOn w:val="BodyText"/>
    <w:rsid w:val="00343369"/>
    <w:pPr>
      <w:tabs>
        <w:tab w:val="num" w:pos="0"/>
      </w:tabs>
      <w:spacing w:after="0"/>
      <w:ind w:firstLine="340"/>
      <w:jc w:val="both"/>
    </w:pPr>
    <w:rPr>
      <w:sz w:val="20"/>
      <w:szCs w:val="20"/>
    </w:rPr>
  </w:style>
  <w:style w:type="paragraph" w:styleId="BodyText">
    <w:name w:val="Body Text"/>
    <w:basedOn w:val="Normal"/>
    <w:rsid w:val="00343369"/>
    <w:pPr>
      <w:spacing w:after="120"/>
    </w:pPr>
  </w:style>
  <w:style w:type="paragraph" w:styleId="BalloonText">
    <w:name w:val="Balloon Text"/>
    <w:basedOn w:val="Normal"/>
    <w:semiHidden/>
    <w:rsid w:val="003C65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7C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</Pages>
  <Words>431</Words>
  <Characters>2459</Characters>
  <Application>Microsoft Office Outlook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С Т Р У К Ц И Я</vt:lpstr>
    </vt:vector>
  </TitlesOfParts>
  <Company>МУЦСО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С Т Р У К Ц И Я</dc:title>
  <dc:subject/>
  <dc:creator>Наумик</dc:creator>
  <cp:keywords/>
  <dc:description/>
  <cp:lastModifiedBy>Наумик</cp:lastModifiedBy>
  <cp:revision>7</cp:revision>
  <cp:lastPrinted>2012-01-18T05:45:00Z</cp:lastPrinted>
  <dcterms:created xsi:type="dcterms:W3CDTF">2010-11-16T06:13:00Z</dcterms:created>
  <dcterms:modified xsi:type="dcterms:W3CDTF">2012-01-18T05:46:00Z</dcterms:modified>
</cp:coreProperties>
</file>