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65" w:rsidRDefault="00E34E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pt;margin-top:0;width:495pt;height:729pt;z-index:1" strokeweight="6pt">
            <v:stroke linestyle="thickBetweenThin"/>
            <v:textbox>
              <w:txbxContent>
                <w:p w:rsidR="00E34E65" w:rsidRDefault="00E34E65" w:rsidP="00E34E6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E02BF" w:rsidRPr="00CB27CF" w:rsidRDefault="005E02BF" w:rsidP="005E02BF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>Муниципальное бюджетное учреждение Егорлыкского района</w:t>
                  </w:r>
                </w:p>
                <w:p w:rsidR="005E02BF" w:rsidRPr="00CB27CF" w:rsidRDefault="005E02BF" w:rsidP="005E02BF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 xml:space="preserve">«Центр социального обслуживания граждан пожилого возраста и инвалидов» </w:t>
                  </w:r>
                </w:p>
                <w:p w:rsidR="005E02BF" w:rsidRPr="004D3097" w:rsidRDefault="005E02BF" w:rsidP="005E02BF">
                  <w:pPr>
                    <w:jc w:val="center"/>
                    <w:rPr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4320" w:type="dxa"/>
                    <w:tblLook w:val="01E0"/>
                  </w:tblPr>
                  <w:tblGrid>
                    <w:gridCol w:w="4500"/>
                  </w:tblGrid>
                  <w:tr w:rsidR="005E02BF" w:rsidRPr="00553DC8"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02BF" w:rsidRPr="00553DC8" w:rsidRDefault="005E02BF" w:rsidP="005E02BF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5E02BF" w:rsidRPr="00553DC8" w:rsidRDefault="005E02BF" w:rsidP="005E02BF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УТВЕРЖДЕНО</w:t>
                        </w:r>
                      </w:p>
                      <w:p w:rsidR="005E02BF" w:rsidRPr="00553DC8" w:rsidRDefault="005E02BF" w:rsidP="005E02BF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5E02BF" w:rsidRPr="00553DC8" w:rsidRDefault="005E02BF" w:rsidP="005E02BF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Директор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553DC8">
                          <w:rPr>
                            <w:b/>
                          </w:rPr>
                          <w:t>______  А. Н. Ефимова</w:t>
                        </w:r>
                      </w:p>
                      <w:p w:rsidR="005E02BF" w:rsidRPr="00553DC8" w:rsidRDefault="005E02BF" w:rsidP="005E02BF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5E02BF" w:rsidRPr="00553DC8" w:rsidRDefault="005E02BF" w:rsidP="005E02BF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«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09 </w:t>
                        </w:r>
                        <w:r w:rsidRPr="00553DC8">
                          <w:rPr>
                            <w:b/>
                          </w:rPr>
                          <w:t xml:space="preserve">» </w:t>
                        </w:r>
                        <w:r>
                          <w:rPr>
                            <w:b/>
                            <w:u w:val="single"/>
                          </w:rPr>
                          <w:t xml:space="preserve">января </w:t>
                        </w:r>
                        <w:r w:rsidRPr="00553DC8">
                          <w:rPr>
                            <w:b/>
                          </w:rPr>
                          <w:t xml:space="preserve"> </w:t>
                        </w:r>
                        <w:r w:rsidRPr="009D03DA">
                          <w:rPr>
                            <w:b/>
                            <w:u w:val="single"/>
                          </w:rPr>
                          <w:t>20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17 г"/>
                          </w:smartTagPr>
                          <w:r>
                            <w:rPr>
                              <w:b/>
                              <w:u w:val="single"/>
                            </w:rPr>
                            <w:t xml:space="preserve">17 </w:t>
                          </w:r>
                          <w:r w:rsidRPr="009D03DA">
                            <w:rPr>
                              <w:b/>
                              <w:u w:val="single"/>
                            </w:rPr>
                            <w:t>г</w:t>
                          </w:r>
                        </w:smartTag>
                        <w:r w:rsidRPr="00553DC8">
                          <w:rPr>
                            <w:b/>
                          </w:rPr>
                          <w:t>.</w:t>
                        </w:r>
                      </w:p>
                    </w:tc>
                  </w:tr>
                </w:tbl>
                <w:p w:rsidR="00E34E65" w:rsidRDefault="00E34E65" w:rsidP="00E34E65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E34E65" w:rsidRDefault="00E34E65" w:rsidP="00E34E65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E34E65" w:rsidRDefault="00E34E65" w:rsidP="00E34E65"/>
                <w:p w:rsidR="00E34E65" w:rsidRDefault="00E34E65" w:rsidP="00E34E65"/>
                <w:p w:rsidR="00E34E65" w:rsidRDefault="00E34E65" w:rsidP="00E34E65"/>
                <w:p w:rsidR="00E34E65" w:rsidRDefault="00E34E65" w:rsidP="00E34E65"/>
                <w:p w:rsidR="00E34E65" w:rsidRDefault="00E34E65" w:rsidP="00E34E65">
                  <w:pPr>
                    <w:jc w:val="center"/>
                    <w:rPr>
                      <w:sz w:val="32"/>
                    </w:rPr>
                  </w:pPr>
                </w:p>
                <w:p w:rsidR="00E34E65" w:rsidRDefault="00E34E65" w:rsidP="00E34E6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E34E65" w:rsidRDefault="00E34E65" w:rsidP="00E34E6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E34E65" w:rsidRDefault="00E34E65" w:rsidP="00E34E6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E34E65" w:rsidRDefault="00E34E65" w:rsidP="00E34E6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E34E65" w:rsidRPr="00DE2F51" w:rsidRDefault="00E34E65" w:rsidP="00E34E6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34E65" w:rsidRPr="00A04522" w:rsidRDefault="00E34E65" w:rsidP="00E34E6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>ИНСТРУКЦИЯ №</w:t>
                  </w:r>
                  <w:r w:rsidR="00FA15CA">
                    <w:rPr>
                      <w:b/>
                      <w:sz w:val="32"/>
                      <w:szCs w:val="32"/>
                    </w:rPr>
                    <w:t>8</w:t>
                  </w:r>
                </w:p>
                <w:p w:rsidR="00E34E65" w:rsidRPr="00A04522" w:rsidRDefault="00E34E65" w:rsidP="00E34E6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ПО ОХРАНЕ ТРУДА </w:t>
                  </w:r>
                </w:p>
                <w:p w:rsidR="00E34E65" w:rsidRPr="00A04522" w:rsidRDefault="00E34E65" w:rsidP="00E34E6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СПЕЦИАЛИСТА ПО КАДРАМ</w:t>
                  </w:r>
                </w:p>
                <w:p w:rsidR="00E34E65" w:rsidRDefault="00E34E65"/>
              </w:txbxContent>
            </v:textbox>
          </v:shape>
        </w:pict>
      </w:r>
    </w:p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/>
    <w:p w:rsidR="00E34E65" w:rsidRDefault="00E34E65">
      <w:proofErr w:type="spellStart"/>
      <w:r>
        <w:t>Ррррррррррррррррр</w:t>
      </w:r>
      <w:proofErr w:type="spellEnd"/>
    </w:p>
    <w:p w:rsidR="00E34E65" w:rsidRDefault="00E34E65"/>
    <w:p w:rsidR="00E34E65" w:rsidRDefault="00E34E65"/>
    <w:p w:rsidR="00E34E65" w:rsidRDefault="00E34E65"/>
    <w:p w:rsidR="00E34E65" w:rsidRDefault="00E34E65"/>
    <w:p w:rsidR="00E34E65" w:rsidRPr="00E34E65" w:rsidRDefault="00E34E65" w:rsidP="00E34E65">
      <w:pPr>
        <w:jc w:val="center"/>
        <w:rPr>
          <w:b/>
          <w:sz w:val="24"/>
          <w:szCs w:val="24"/>
        </w:rPr>
      </w:pPr>
      <w:r w:rsidRPr="00E34E65">
        <w:rPr>
          <w:b/>
          <w:sz w:val="24"/>
          <w:szCs w:val="24"/>
        </w:rPr>
        <w:t>1. Общие требования охраны труда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</w:p>
    <w:p w:rsidR="00E34E65" w:rsidRPr="00E34E65" w:rsidRDefault="00E34E65" w:rsidP="0076581F">
      <w:pPr>
        <w:rPr>
          <w:sz w:val="24"/>
          <w:szCs w:val="24"/>
        </w:rPr>
      </w:pPr>
      <w:r w:rsidRPr="00E34E65">
        <w:rPr>
          <w:sz w:val="24"/>
          <w:szCs w:val="24"/>
        </w:rPr>
        <w:t>1.</w:t>
      </w:r>
      <w:r w:rsidR="006B1F6E">
        <w:rPr>
          <w:sz w:val="24"/>
          <w:szCs w:val="24"/>
        </w:rPr>
        <w:t>1</w:t>
      </w:r>
      <w:r w:rsidRPr="00E34E6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6581F" w:rsidRPr="003D4A93">
        <w:rPr>
          <w:color w:val="494949"/>
          <w:sz w:val="24"/>
          <w:szCs w:val="24"/>
        </w:rPr>
        <w:t xml:space="preserve">На должность </w:t>
      </w:r>
      <w:r w:rsidR="0076581F">
        <w:rPr>
          <w:color w:val="494949"/>
          <w:sz w:val="24"/>
          <w:szCs w:val="24"/>
        </w:rPr>
        <w:t xml:space="preserve">специалиста по кадрам </w:t>
      </w:r>
      <w:r w:rsidR="0076581F" w:rsidRPr="003D4A93">
        <w:rPr>
          <w:color w:val="494949"/>
          <w:sz w:val="24"/>
          <w:szCs w:val="24"/>
        </w:rPr>
        <w:t>назнача</w:t>
      </w:r>
      <w:r w:rsidR="0076581F">
        <w:rPr>
          <w:color w:val="494949"/>
          <w:sz w:val="24"/>
          <w:szCs w:val="24"/>
        </w:rPr>
        <w:t>е</w:t>
      </w:r>
      <w:r w:rsidR="0076581F" w:rsidRPr="003D4A93">
        <w:rPr>
          <w:color w:val="494949"/>
          <w:sz w:val="24"/>
          <w:szCs w:val="24"/>
        </w:rPr>
        <w:t>тся лиц</w:t>
      </w:r>
      <w:r w:rsidR="0076581F">
        <w:rPr>
          <w:color w:val="494949"/>
          <w:sz w:val="24"/>
          <w:szCs w:val="24"/>
        </w:rPr>
        <w:t>о</w:t>
      </w:r>
      <w:r w:rsidR="0076581F" w:rsidRPr="003D4A93">
        <w:rPr>
          <w:color w:val="494949"/>
          <w:sz w:val="24"/>
          <w:szCs w:val="24"/>
        </w:rPr>
        <w:t xml:space="preserve">, </w:t>
      </w:r>
      <w:r w:rsidR="0076581F" w:rsidRPr="003D4A93">
        <w:rPr>
          <w:sz w:val="24"/>
          <w:szCs w:val="24"/>
        </w:rPr>
        <w:t>не моложе 18 лет,</w:t>
      </w:r>
      <w:r w:rsidRPr="00E34E65">
        <w:rPr>
          <w:sz w:val="24"/>
          <w:szCs w:val="24"/>
        </w:rPr>
        <w:t xml:space="preserve"> после прохождения вводного инструктажа по охране труда, инструктажа по охране труда на рабочем месте, а также обучения по оказанию первичной доврачебной помощи пострадавшим от несчастных случаев (получения травмы на производстве).</w:t>
      </w:r>
    </w:p>
    <w:p w:rsidR="00E34E65" w:rsidRPr="00E34E65" w:rsidRDefault="00A91E5D" w:rsidP="00E34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4E65" w:rsidRPr="00E34E65">
        <w:rPr>
          <w:sz w:val="24"/>
          <w:szCs w:val="24"/>
        </w:rPr>
        <w:t>Каждый инструктаж должен заканчиваться обязательной проверкой его усвоения.</w:t>
      </w:r>
    </w:p>
    <w:p w:rsidR="00E34E65" w:rsidRPr="00E34E65" w:rsidRDefault="00A91E5D" w:rsidP="00E34E6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34E65" w:rsidRPr="00E34E65">
        <w:rPr>
          <w:sz w:val="24"/>
          <w:szCs w:val="24"/>
        </w:rPr>
        <w:t xml:space="preserve"> Проведение всех видов инструктажей должно регистрироваться в журналах регистрации инструктажей с обязательными подписями получившего и проводившего инструктаж.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1.</w:t>
      </w:r>
      <w:r w:rsidR="00A91E5D">
        <w:rPr>
          <w:sz w:val="24"/>
          <w:szCs w:val="24"/>
        </w:rPr>
        <w:t>2</w:t>
      </w:r>
      <w:r w:rsidRPr="00E34E65">
        <w:rPr>
          <w:sz w:val="24"/>
          <w:szCs w:val="24"/>
        </w:rPr>
        <w:t xml:space="preserve">. </w:t>
      </w:r>
      <w:r w:rsidR="006B1F6E">
        <w:rPr>
          <w:sz w:val="24"/>
          <w:szCs w:val="24"/>
        </w:rPr>
        <w:t>Специалисту ОК</w:t>
      </w:r>
      <w:r w:rsidRPr="00E34E65">
        <w:rPr>
          <w:sz w:val="24"/>
          <w:szCs w:val="24"/>
        </w:rPr>
        <w:t xml:space="preserve"> необходимо: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знать место хранения медицинской аптечки;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уметь оказать первую помощь при производственных травмах;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уметь правильно действовать при возникновении пожара.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1.</w:t>
      </w:r>
      <w:r w:rsidR="00A91E5D">
        <w:rPr>
          <w:sz w:val="24"/>
          <w:szCs w:val="24"/>
        </w:rPr>
        <w:t>3</w:t>
      </w:r>
      <w:r w:rsidRPr="00E34E65">
        <w:rPr>
          <w:sz w:val="24"/>
          <w:szCs w:val="24"/>
        </w:rPr>
        <w:t>. Опасные и вредные производственные факторы.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 xml:space="preserve"> </w:t>
      </w:r>
      <w:r w:rsidR="00A91E5D">
        <w:rPr>
          <w:sz w:val="24"/>
          <w:szCs w:val="24"/>
        </w:rPr>
        <w:t xml:space="preserve">- </w:t>
      </w:r>
      <w:r w:rsidRPr="00E34E65">
        <w:rPr>
          <w:sz w:val="24"/>
          <w:szCs w:val="24"/>
        </w:rPr>
        <w:t xml:space="preserve">Работа </w:t>
      </w:r>
      <w:r w:rsidR="006B1F6E">
        <w:rPr>
          <w:sz w:val="24"/>
          <w:szCs w:val="24"/>
        </w:rPr>
        <w:t>специалиста ОК</w:t>
      </w:r>
      <w:r w:rsidR="00A91E5D">
        <w:rPr>
          <w:sz w:val="24"/>
          <w:szCs w:val="24"/>
        </w:rPr>
        <w:t xml:space="preserve"> </w:t>
      </w:r>
      <w:r w:rsidRPr="00E34E65">
        <w:rPr>
          <w:sz w:val="24"/>
          <w:szCs w:val="24"/>
        </w:rPr>
        <w:t>может сопровождаться наличием следующих опасных и вредных производственных факторов: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- работа на персональных компьютерах - ограниченной двигательной активностью, монотонностью и значительным зрительным напряжением;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- работа с электроприборами (приборы освещения, бытовая техника, принтер, сканер и прочие виды офисной техники) - повышенным значением напряжения электрической цепи;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1.</w:t>
      </w:r>
      <w:r w:rsidR="00A91E5D">
        <w:rPr>
          <w:sz w:val="24"/>
          <w:szCs w:val="24"/>
        </w:rPr>
        <w:t>4</w:t>
      </w:r>
      <w:r w:rsidRPr="00E34E65">
        <w:rPr>
          <w:sz w:val="24"/>
          <w:szCs w:val="24"/>
        </w:rPr>
        <w:t>. Требования к рабочим помещениям и оборудованию рабочих мест.</w:t>
      </w:r>
    </w:p>
    <w:p w:rsidR="00E34E65" w:rsidRPr="00E34E65" w:rsidRDefault="004F397B" w:rsidP="00E34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4E65" w:rsidRPr="00E34E65">
        <w:rPr>
          <w:sz w:val="24"/>
          <w:szCs w:val="24"/>
        </w:rPr>
        <w:t>Все помещения с персональными компьютерами должны иметь естественное и искусственное освещение.</w:t>
      </w:r>
    </w:p>
    <w:p w:rsidR="00E34E65" w:rsidRPr="00E34E65" w:rsidRDefault="004F397B" w:rsidP="00E34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4E65" w:rsidRPr="00E34E65">
        <w:rPr>
          <w:sz w:val="24"/>
          <w:szCs w:val="24"/>
        </w:rPr>
        <w:t>Запрещается применение открытых ламп (без арматуры) в установках общего и местного освещения.</w:t>
      </w:r>
    </w:p>
    <w:p w:rsidR="00E34E65" w:rsidRPr="00E34E65" w:rsidRDefault="004F397B" w:rsidP="00E34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4E65" w:rsidRPr="00E34E65">
        <w:rPr>
          <w:sz w:val="24"/>
          <w:szCs w:val="24"/>
        </w:rPr>
        <w:t>Искусственное освещение на рабочих местах в помещениях с персональными компьютерами следует осуществлять в виде комбинированной системы общего и местного освещения.</w:t>
      </w:r>
    </w:p>
    <w:p w:rsidR="00E34E65" w:rsidRPr="00E34E65" w:rsidRDefault="004F397B" w:rsidP="00E34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4E65" w:rsidRPr="00E34E65">
        <w:rPr>
          <w:sz w:val="24"/>
          <w:szCs w:val="24"/>
        </w:rPr>
        <w:t>Местное освещение обеспечивается светильниками, установленными непосредственно на столешнице.</w:t>
      </w:r>
    </w:p>
    <w:p w:rsidR="00E34E65" w:rsidRPr="00E34E65" w:rsidRDefault="004F397B" w:rsidP="00E34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4E65" w:rsidRPr="00E34E65">
        <w:rPr>
          <w:sz w:val="24"/>
          <w:szCs w:val="24"/>
        </w:rPr>
        <w:t>Для борьбы с запыленностью воздуха необходимо проводить влажную ежедневную уборку и регулярное проветривание помещения.</w:t>
      </w:r>
    </w:p>
    <w:p w:rsidR="00E34E65" w:rsidRPr="00E34E65" w:rsidRDefault="004F397B" w:rsidP="00E34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4E65" w:rsidRPr="00E34E65">
        <w:rPr>
          <w:sz w:val="24"/>
          <w:szCs w:val="24"/>
        </w:rPr>
        <w:t>Рабочее место должно включать: рабочий стол, стул (кресло) с регулируемой высотой сиденья.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 xml:space="preserve">1.5. Ответственность </w:t>
      </w:r>
      <w:r w:rsidR="004F397B">
        <w:rPr>
          <w:sz w:val="24"/>
          <w:szCs w:val="24"/>
        </w:rPr>
        <w:t>специалиста ОК</w:t>
      </w:r>
      <w:r w:rsidRPr="00E34E65">
        <w:rPr>
          <w:sz w:val="24"/>
          <w:szCs w:val="24"/>
        </w:rPr>
        <w:t>.</w:t>
      </w:r>
    </w:p>
    <w:p w:rsidR="00DC4C1E" w:rsidRPr="00DC4C1E" w:rsidRDefault="004F397B" w:rsidP="00DC4C1E">
      <w:pPr>
        <w:jc w:val="both"/>
        <w:rPr>
          <w:sz w:val="24"/>
          <w:szCs w:val="24"/>
        </w:rPr>
      </w:pPr>
      <w:r w:rsidRPr="00DC4C1E">
        <w:rPr>
          <w:sz w:val="24"/>
          <w:szCs w:val="24"/>
        </w:rPr>
        <w:t>- специалист ОК несе</w:t>
      </w:r>
      <w:r w:rsidR="00E34E65" w:rsidRPr="00DC4C1E">
        <w:rPr>
          <w:sz w:val="24"/>
          <w:szCs w:val="24"/>
        </w:rPr>
        <w:t>т ответственность в соответствии с действующим законодательством за соблюдение требований Инструкции, производственный травматизм и авари</w:t>
      </w:r>
      <w:r w:rsidR="00DC4C1E" w:rsidRPr="00DC4C1E">
        <w:rPr>
          <w:sz w:val="24"/>
          <w:szCs w:val="24"/>
        </w:rPr>
        <w:t>и, которые произошли по их вине;</w:t>
      </w:r>
    </w:p>
    <w:p w:rsidR="0092774E" w:rsidRPr="00DC4C1E" w:rsidRDefault="00DC4C1E" w:rsidP="00DC4C1E">
      <w:pPr>
        <w:jc w:val="both"/>
        <w:rPr>
          <w:sz w:val="24"/>
          <w:szCs w:val="24"/>
        </w:rPr>
      </w:pPr>
      <w:r w:rsidRPr="00DC4C1E">
        <w:rPr>
          <w:sz w:val="24"/>
          <w:szCs w:val="24"/>
        </w:rPr>
        <w:t xml:space="preserve">- </w:t>
      </w:r>
      <w:r w:rsidR="0092774E" w:rsidRPr="00DC4C1E">
        <w:rPr>
          <w:sz w:val="24"/>
          <w:szCs w:val="24"/>
        </w:rPr>
        <w:t>своевременное и качественное осуществление возложенных на него должностных обязанностей;</w:t>
      </w:r>
      <w:r w:rsidR="0092774E" w:rsidRPr="00DC4C1E">
        <w:rPr>
          <w:sz w:val="24"/>
          <w:szCs w:val="24"/>
        </w:rPr>
        <w:br/>
      </w:r>
      <w:r w:rsidRPr="00DC4C1E">
        <w:rPr>
          <w:sz w:val="24"/>
          <w:szCs w:val="24"/>
        </w:rPr>
        <w:t xml:space="preserve">- </w:t>
      </w:r>
      <w:r w:rsidR="0092774E" w:rsidRPr="00DC4C1E">
        <w:rPr>
          <w:sz w:val="24"/>
          <w:szCs w:val="24"/>
        </w:rPr>
        <w:t>организацию своей работы, своевременное и квалифицированное выполнение приказов, распоряжений и поручений руководства, нормативно-правовы</w:t>
      </w:r>
      <w:r w:rsidRPr="00DC4C1E">
        <w:rPr>
          <w:sz w:val="24"/>
          <w:szCs w:val="24"/>
        </w:rPr>
        <w:t>х актов по своей деятельности;</w:t>
      </w:r>
      <w:r w:rsidRPr="00DC4C1E">
        <w:rPr>
          <w:sz w:val="24"/>
          <w:szCs w:val="24"/>
        </w:rPr>
        <w:br/>
        <w:t xml:space="preserve">- </w:t>
      </w:r>
      <w:r w:rsidR="0092774E" w:rsidRPr="00DC4C1E">
        <w:rPr>
          <w:sz w:val="24"/>
          <w:szCs w:val="24"/>
        </w:rPr>
        <w:t>соблюдение правил внутреннего распорядка, противопожарной безопасности и техники б</w:t>
      </w:r>
      <w:r w:rsidRPr="00DC4C1E">
        <w:rPr>
          <w:sz w:val="24"/>
          <w:szCs w:val="24"/>
        </w:rPr>
        <w:t>езопасности;</w:t>
      </w:r>
      <w:r w:rsidRPr="00DC4C1E">
        <w:rPr>
          <w:sz w:val="24"/>
          <w:szCs w:val="24"/>
        </w:rPr>
        <w:br/>
        <w:t xml:space="preserve">- </w:t>
      </w:r>
      <w:r w:rsidR="0092774E" w:rsidRPr="00DC4C1E">
        <w:rPr>
          <w:sz w:val="24"/>
          <w:szCs w:val="24"/>
        </w:rPr>
        <w:t>ведение документации, предусмотренной действующим</w:t>
      </w:r>
      <w:r w:rsidRPr="00DC4C1E">
        <w:rPr>
          <w:sz w:val="24"/>
          <w:szCs w:val="24"/>
        </w:rPr>
        <w:t>и нормативно-правовыми актами;</w:t>
      </w:r>
      <w:r w:rsidRPr="00DC4C1E">
        <w:rPr>
          <w:sz w:val="24"/>
          <w:szCs w:val="24"/>
        </w:rPr>
        <w:br/>
        <w:t xml:space="preserve">- </w:t>
      </w:r>
      <w:r w:rsidR="0092774E" w:rsidRPr="00DC4C1E">
        <w:rPr>
          <w:sz w:val="24"/>
          <w:szCs w:val="24"/>
        </w:rPr>
        <w:t>обеспечение соблюдения исполнительской дисциплины и выполнения своих должностных обязанностей подчиненными ему</w:t>
      </w:r>
      <w:r w:rsidRPr="00DC4C1E">
        <w:rPr>
          <w:sz w:val="24"/>
          <w:szCs w:val="24"/>
        </w:rPr>
        <w:t xml:space="preserve"> работниками (при их наличии);</w:t>
      </w:r>
      <w:r w:rsidRPr="00DC4C1E">
        <w:rPr>
          <w:sz w:val="24"/>
          <w:szCs w:val="24"/>
        </w:rPr>
        <w:br/>
        <w:t xml:space="preserve">- </w:t>
      </w:r>
      <w:r w:rsidR="0092774E" w:rsidRPr="00DC4C1E">
        <w:rPr>
          <w:sz w:val="24"/>
          <w:szCs w:val="24"/>
        </w:rPr>
        <w:t>оперативное принятие мер, включая своевременное информирование руководства, по устранению нарушений техники безопасности, противопожарных и иных правил, создающих угрозу деятельности учреждения, его работникам и иным лицам.</w:t>
      </w:r>
      <w:r w:rsidR="0092774E" w:rsidRPr="00DC4C1E">
        <w:rPr>
          <w:sz w:val="24"/>
          <w:szCs w:val="24"/>
        </w:rPr>
        <w:br/>
        <w:t>За нарушение трудовой дисциплины, законодательных и нормативно-правовых актов инспектор по кадрам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92774E" w:rsidRPr="00E34E65" w:rsidRDefault="0092774E" w:rsidP="00E34E65">
      <w:pPr>
        <w:jc w:val="both"/>
        <w:rPr>
          <w:sz w:val="24"/>
          <w:szCs w:val="24"/>
        </w:rPr>
      </w:pPr>
    </w:p>
    <w:p w:rsidR="00E34E65" w:rsidRPr="00E34E65" w:rsidRDefault="00E34E65" w:rsidP="00E34E65">
      <w:pPr>
        <w:jc w:val="both"/>
        <w:rPr>
          <w:sz w:val="24"/>
          <w:szCs w:val="24"/>
        </w:rPr>
      </w:pPr>
    </w:p>
    <w:p w:rsidR="00E34E65" w:rsidRPr="004F397B" w:rsidRDefault="00E34E65" w:rsidP="004F397B">
      <w:pPr>
        <w:jc w:val="center"/>
        <w:rPr>
          <w:b/>
          <w:sz w:val="24"/>
          <w:szCs w:val="24"/>
        </w:rPr>
      </w:pPr>
      <w:r w:rsidRPr="004F397B">
        <w:rPr>
          <w:b/>
          <w:sz w:val="24"/>
          <w:szCs w:val="24"/>
        </w:rPr>
        <w:t>2. Требования охраны труда перед началом работы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2.1. Прибыть на работу заблаговременно для исключения спешки и, как следствие, падения и случаев травматизма, при этом: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не подниматься и не спускаться бегом по лестничным маршам;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не садиться и не облокачиваться на ограждения и случайные предметы;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обращать внимание на знаки безопасности, сигналы и выполнять их требования;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не приступать к работе в состоянии алкогольного или наркотического опьянения.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2.2. Осмотреть рабочее место и оборудование. Убрать все лишние предметы.</w:t>
      </w:r>
    </w:p>
    <w:p w:rsidR="00E34E65" w:rsidRPr="00E34E65" w:rsidRDefault="00722577" w:rsidP="00E34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6C04C1">
        <w:rPr>
          <w:sz w:val="24"/>
          <w:szCs w:val="24"/>
        </w:rPr>
        <w:t>Соблюдать требования безопасности и правила эксплуатации оборудования, использования инструментов и материалов, изложенные в технических паспортах, эксплуатационной, ремонтной и иной документации, разработанной организациями-изготовителями.</w:t>
      </w:r>
      <w:r w:rsidRPr="006C04C1">
        <w:rPr>
          <w:sz w:val="24"/>
          <w:szCs w:val="24"/>
        </w:rPr>
        <w:br/>
      </w:r>
      <w:r>
        <w:rPr>
          <w:sz w:val="24"/>
          <w:szCs w:val="24"/>
        </w:rPr>
        <w:t xml:space="preserve">2.4. </w:t>
      </w:r>
      <w:r w:rsidR="00E34E65" w:rsidRPr="00E34E65">
        <w:rPr>
          <w:sz w:val="24"/>
          <w:szCs w:val="24"/>
        </w:rPr>
        <w:t>Очистить экран дисплея персонального компьютера от пыли. Отрегулировать высоту и угол наклона экрана.</w:t>
      </w:r>
    </w:p>
    <w:p w:rsidR="00E34E65" w:rsidRPr="00E34E65" w:rsidRDefault="00722577" w:rsidP="00E34E65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E34E65" w:rsidRPr="00E34E65">
        <w:rPr>
          <w:sz w:val="24"/>
          <w:szCs w:val="24"/>
        </w:rPr>
        <w:t>. Отрегулировать уровень освещенности рабочего места.</w:t>
      </w:r>
    </w:p>
    <w:p w:rsidR="00E34E65" w:rsidRPr="00E34E65" w:rsidRDefault="00722577" w:rsidP="00E34E65">
      <w:pPr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E34E65" w:rsidRPr="00E34E65">
        <w:rPr>
          <w:sz w:val="24"/>
          <w:szCs w:val="24"/>
        </w:rPr>
        <w:t>. Отрегулировать кресло по высоте. Проверить исправность оборудования.</w:t>
      </w:r>
    </w:p>
    <w:p w:rsidR="00E34E65" w:rsidRPr="00E34E65" w:rsidRDefault="00722577" w:rsidP="00E34E65">
      <w:pPr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E34E65" w:rsidRPr="00E34E65">
        <w:rPr>
          <w:sz w:val="24"/>
          <w:szCs w:val="24"/>
        </w:rPr>
        <w:t>. О замеченных недостатках и неисправностях немедленно сообщить руководителю и до устранения неполадок и разрешения руководителя к работе не приступать.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</w:p>
    <w:p w:rsidR="00E34E65" w:rsidRPr="004F397B" w:rsidRDefault="00E34E65" w:rsidP="004F397B">
      <w:pPr>
        <w:jc w:val="center"/>
        <w:rPr>
          <w:b/>
          <w:sz w:val="24"/>
          <w:szCs w:val="24"/>
        </w:rPr>
      </w:pPr>
      <w:r w:rsidRPr="004F397B">
        <w:rPr>
          <w:b/>
          <w:sz w:val="24"/>
          <w:szCs w:val="24"/>
        </w:rPr>
        <w:t>3. Требования охраны труда во время работы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3.1. На рабочих местах, оснащенных персональными компьютерами:</w:t>
      </w:r>
    </w:p>
    <w:p w:rsidR="00E34E65" w:rsidRPr="00E34E65" w:rsidRDefault="004F397B" w:rsidP="00E34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4E65" w:rsidRPr="00E34E65">
        <w:rPr>
          <w:sz w:val="24"/>
          <w:szCs w:val="24"/>
        </w:rPr>
        <w:t>Экран должен находиться ниже уровня глаз на 5 град, и располагаться в прямой плоскости или с наклоном на оператора (15 град.).</w:t>
      </w:r>
    </w:p>
    <w:p w:rsidR="00E34E65" w:rsidRPr="00E34E65" w:rsidRDefault="004F397B" w:rsidP="00E34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4E65" w:rsidRPr="00E34E65">
        <w:rPr>
          <w:sz w:val="24"/>
          <w:szCs w:val="24"/>
        </w:rPr>
        <w:t xml:space="preserve">Расстояние от глаз оператора до экрана должно быть в пределах 60 - </w:t>
      </w:r>
      <w:smartTag w:uri="urn:schemas-microsoft-com:office:smarttags" w:element="metricconverter">
        <w:smartTagPr>
          <w:attr w:name="ProductID" w:val="80 см"/>
        </w:smartTagPr>
        <w:r w:rsidR="00E34E65" w:rsidRPr="00E34E65">
          <w:rPr>
            <w:sz w:val="24"/>
            <w:szCs w:val="24"/>
          </w:rPr>
          <w:t>80 см</w:t>
        </w:r>
      </w:smartTag>
      <w:r w:rsidR="00E34E65" w:rsidRPr="00E34E65">
        <w:rPr>
          <w:sz w:val="24"/>
          <w:szCs w:val="24"/>
        </w:rPr>
        <w:t>.</w:t>
      </w:r>
    </w:p>
    <w:p w:rsidR="00E34E65" w:rsidRPr="00E34E65" w:rsidRDefault="004F397B" w:rsidP="00E34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4E65" w:rsidRPr="00E34E65">
        <w:rPr>
          <w:sz w:val="24"/>
          <w:szCs w:val="24"/>
        </w:rPr>
        <w:t xml:space="preserve">Местный источник света по отношению к рабочему месту должен располагаться таким образом, чтобы исключить попадание в глаза прямого света, и должен обеспечивать равномерную освещенность на поверхности 40 </w:t>
      </w:r>
      <w:proofErr w:type="spellStart"/>
      <w:r w:rsidR="00E34E65" w:rsidRPr="00E34E65">
        <w:rPr>
          <w:sz w:val="24"/>
          <w:szCs w:val="24"/>
        </w:rPr>
        <w:t>х</w:t>
      </w:r>
      <w:proofErr w:type="spellEnd"/>
      <w:r w:rsidR="00E34E65" w:rsidRPr="00E34E65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см"/>
        </w:smartTagPr>
        <w:r w:rsidR="00E34E65" w:rsidRPr="00E34E65">
          <w:rPr>
            <w:sz w:val="24"/>
            <w:szCs w:val="24"/>
          </w:rPr>
          <w:t>40 см</w:t>
        </w:r>
      </w:smartTag>
      <w:r w:rsidR="00E34E65" w:rsidRPr="00E34E65">
        <w:rPr>
          <w:sz w:val="24"/>
          <w:szCs w:val="24"/>
        </w:rPr>
        <w:t>, не создавать слепящих бликов на клавиатуре и других частях пульта, а также на экране видеотерминала в направлении глаз работника.</w:t>
      </w:r>
    </w:p>
    <w:p w:rsidR="00E34E65" w:rsidRPr="00E34E65" w:rsidRDefault="004F397B" w:rsidP="00E34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4E65" w:rsidRPr="00E34E65">
        <w:rPr>
          <w:sz w:val="24"/>
          <w:szCs w:val="24"/>
        </w:rPr>
        <w:t>Необходимо в течение всего рабочего дня содержать в порядке и чистоте рабочее место. В течение рабочей смены экран дисплея должен быть не менее одного раза очищен от пыли.</w:t>
      </w:r>
    </w:p>
    <w:p w:rsidR="00E34E65" w:rsidRPr="00E34E65" w:rsidRDefault="004F397B" w:rsidP="00E34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E34E65" w:rsidRPr="00E34E65">
        <w:rPr>
          <w:sz w:val="24"/>
          <w:szCs w:val="24"/>
        </w:rPr>
        <w:t>Во время работы запрещается: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прикасаться к задней панели системного блока (процессора) при включенном питании;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производить переключение разъемов интерфейсных кабелей периферийных устройств при включенном питании;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загромождать верхние панели устройств бумагами и посторонними предметами;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допускать захламленность рабочего места;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производить отключение питания во время выполнения активной задачи;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включать сильно охлажденное (принесенное с улицы в зимнее время) оборудование;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производить самостоятельно вскрытие и ремонт оборудования.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3.</w:t>
      </w:r>
      <w:r w:rsidR="00FC5D9D">
        <w:rPr>
          <w:sz w:val="24"/>
          <w:szCs w:val="24"/>
        </w:rPr>
        <w:t>3</w:t>
      </w:r>
      <w:r w:rsidRPr="00E34E65">
        <w:rPr>
          <w:sz w:val="24"/>
          <w:szCs w:val="24"/>
        </w:rPr>
        <w:t>. При работе с электроприборами и оргтехникой (персональные компьютеры, принтеры, сканеры, копировальные аппараты, факсы, бытовые электроприборы, приборы освещения):</w:t>
      </w:r>
    </w:p>
    <w:p w:rsidR="00E34E65" w:rsidRPr="00E34E65" w:rsidRDefault="00FC5D9D" w:rsidP="00E34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4E65" w:rsidRPr="00E34E65">
        <w:rPr>
          <w:sz w:val="24"/>
          <w:szCs w:val="24"/>
        </w:rPr>
        <w:t>Автоматические выключатели и электрические предохранители должны быть всегда исправны.</w:t>
      </w:r>
    </w:p>
    <w:p w:rsidR="00E34E65" w:rsidRPr="00E34E65" w:rsidRDefault="00FC5D9D" w:rsidP="00E34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4E65" w:rsidRPr="00E34E65">
        <w:rPr>
          <w:sz w:val="24"/>
          <w:szCs w:val="24"/>
        </w:rPr>
        <w:t>Изоляция электропроводки, электроприборов, выключателей, штепсельных розеток, ламповых патронов и светильников, а также шнуров, с помощью которых включаются в электросеть электроприборы, должны быть в исправном состоянии.</w:t>
      </w:r>
    </w:p>
    <w:p w:rsidR="00E34E65" w:rsidRPr="00E34E65" w:rsidRDefault="00FC5D9D" w:rsidP="00E34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4E65" w:rsidRPr="00E34E65">
        <w:rPr>
          <w:sz w:val="24"/>
          <w:szCs w:val="24"/>
        </w:rPr>
        <w:t>Электроприборы необходимо хранить в сухом месте, избегать резких колебаний температуры, вибрации, сотрясений.</w:t>
      </w:r>
    </w:p>
    <w:p w:rsidR="00E34E65" w:rsidRPr="00E34E65" w:rsidRDefault="00FC5D9D" w:rsidP="00E34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4E65" w:rsidRPr="00E34E65">
        <w:rPr>
          <w:sz w:val="24"/>
          <w:szCs w:val="24"/>
        </w:rPr>
        <w:t>Для подогрева воды пользоваться сертифицированными электроприборами с закрытой спиралью и устройством автоматического отключения, с применением несгораемых подставок.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3.</w:t>
      </w:r>
      <w:r w:rsidR="00FC5D9D">
        <w:rPr>
          <w:sz w:val="24"/>
          <w:szCs w:val="24"/>
        </w:rPr>
        <w:t>4</w:t>
      </w:r>
      <w:r w:rsidRPr="00E34E65">
        <w:rPr>
          <w:sz w:val="24"/>
          <w:szCs w:val="24"/>
        </w:rPr>
        <w:t>. Запрещается: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пользоваться неисправными электроприборами и электропроводкой;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очищать от загрязнения и пыли включенные осветительные аппараты и электрические лампы;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ремонтировать электроприборы самостоятельно;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подвешивать электропровода на гвоздях, металлических и деревянных предметах, перекручивать провод, закладывать провод и шнуры на водопроводные трубы и батареи отопления, вешать что-либо на провода, вытягивать за шнур вилку из розетки;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 xml:space="preserve">• прикасаться одновременно к персональному компьютеру и к устройствам, имеющим соединение с землей (радиаторы отопления, водопроводные краны, трубы и т.п.), а также прикасаться к электрическим проводам, неизолированным и </w:t>
      </w:r>
      <w:proofErr w:type="spellStart"/>
      <w:r w:rsidRPr="00E34E65">
        <w:rPr>
          <w:sz w:val="24"/>
          <w:szCs w:val="24"/>
        </w:rPr>
        <w:t>неогражденным</w:t>
      </w:r>
      <w:proofErr w:type="spellEnd"/>
      <w:r w:rsidRPr="00E34E65">
        <w:rPr>
          <w:sz w:val="24"/>
          <w:szCs w:val="24"/>
        </w:rPr>
        <w:t xml:space="preserve"> токоведущим частям электрических устройств, аппаратов и приборов (розеток, патронов, переключателей, предохранителей);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применять на открытом воздухе бытовые электроприборы и переносные светильники, предназначенные для работы в помещениях;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пользоваться самодельными электронагревательными приборами и электроприборами с открытой спиралью;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наступать на переносимые электрические провода, лежащие на полу.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При перерыве в подаче электроэнергии и уходе с рабочего места выключать оборудование.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</w:p>
    <w:p w:rsidR="00E34E65" w:rsidRPr="00FC5D9D" w:rsidRDefault="00E34E65" w:rsidP="00FC5D9D">
      <w:pPr>
        <w:jc w:val="center"/>
        <w:rPr>
          <w:b/>
          <w:sz w:val="24"/>
          <w:szCs w:val="24"/>
        </w:rPr>
      </w:pPr>
      <w:r w:rsidRPr="00FC5D9D">
        <w:rPr>
          <w:b/>
          <w:sz w:val="24"/>
          <w:szCs w:val="24"/>
        </w:rPr>
        <w:t>4. Требования охраны труда в аварийных ситуациях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4.1. Немедленно прекратить работу, отключить персональный компьютер, иное электрооборудование и доложить руководителю работ, если: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обнаружены механические повреждения и иные дефекты электрооборудования и электропроводки;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наблюдается повышенный уровень шума при работе оборудования;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наблюдается повышенное тепловыделение от оборудования;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мерцание экрана не прекращается;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наблюдается прыганье текста на экране;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чувствуется запах гари и дыма;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прекращена подача электроэнергии.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4.2. Не приступать к работе до полного устранения неисправностей.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4.3. В случае возгорания или пожара работники должны немедленно прекратить работу, отключить электроприборы, вызвать пожарную команду, сообщить руководителю работ и приступить к ликвидации очага пожара имеющимися средствами огнетушения.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4.4. При травме в первую очередь освободить пострадавшего от травмирующего фактора, поставить в известность руководителя работ, вызвать медицинскую помощь, оказать первую доврачебную помощь пострадавшему и по возможности сохранить неизменной ситуацию до начала расследования причин несчастного случая.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5. Требования охраны труда по окончании работы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5.1. Привести в порядок рабочее место.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5.2. Отключить и обесточить оборудование.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5.3. При выходе из здания сотрудник Компании обязан: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убедиться в отсутствии движущегося транспорта;</w:t>
      </w:r>
    </w:p>
    <w:p w:rsidR="00E34E65" w:rsidRPr="00E34E65" w:rsidRDefault="00E34E65" w:rsidP="00E34E65">
      <w:pPr>
        <w:jc w:val="both"/>
        <w:rPr>
          <w:sz w:val="24"/>
          <w:szCs w:val="24"/>
        </w:rPr>
      </w:pPr>
      <w:r w:rsidRPr="00E34E65">
        <w:rPr>
          <w:sz w:val="24"/>
          <w:szCs w:val="24"/>
        </w:rPr>
        <w:t>• ходить по тротуарам и пешеходным дорожкам.</w:t>
      </w:r>
    </w:p>
    <w:p w:rsidR="00E34E65" w:rsidRDefault="00E34E65"/>
    <w:p w:rsidR="0092774E" w:rsidRDefault="0092774E"/>
    <w:p w:rsidR="00722577" w:rsidRDefault="00722577"/>
    <w:p w:rsidR="00722577" w:rsidRDefault="00722577"/>
    <w:p w:rsidR="00722577" w:rsidRDefault="00722577"/>
    <w:p w:rsidR="00722577" w:rsidRDefault="00722577"/>
    <w:p w:rsidR="00722577" w:rsidRDefault="00722577"/>
    <w:p w:rsidR="00722577" w:rsidRDefault="00722577"/>
    <w:p w:rsidR="00722577" w:rsidRDefault="00722577"/>
    <w:p w:rsidR="00722577" w:rsidRDefault="00722577"/>
    <w:p w:rsidR="00722577" w:rsidRDefault="00722577"/>
    <w:p w:rsidR="00722577" w:rsidRDefault="00722577"/>
    <w:p w:rsidR="00722577" w:rsidRDefault="00722577"/>
    <w:p w:rsidR="00722577" w:rsidRDefault="00722577"/>
    <w:p w:rsidR="00722577" w:rsidRDefault="00722577"/>
    <w:p w:rsidR="00722577" w:rsidRDefault="00722577"/>
    <w:p w:rsidR="00722577" w:rsidRDefault="00722577"/>
    <w:p w:rsidR="00722577" w:rsidRDefault="00722577"/>
    <w:p w:rsidR="00722577" w:rsidRDefault="00722577"/>
    <w:p w:rsidR="00722577" w:rsidRDefault="00722577"/>
    <w:p w:rsidR="0092774E" w:rsidRDefault="0092774E"/>
    <w:p w:rsidR="0092774E" w:rsidRDefault="0092774E"/>
    <w:p w:rsidR="005E02BF" w:rsidRDefault="005E02BF" w:rsidP="005E02BF">
      <w:pPr>
        <w:rPr>
          <w:sz w:val="24"/>
        </w:rPr>
      </w:pPr>
      <w:r>
        <w:rPr>
          <w:sz w:val="24"/>
        </w:rPr>
        <w:t xml:space="preserve">Инструкцию разработал: </w:t>
      </w:r>
      <w:r>
        <w:rPr>
          <w:sz w:val="24"/>
          <w:u w:val="single"/>
        </w:rPr>
        <w:t xml:space="preserve"> 09.01.</w:t>
      </w:r>
      <w:r w:rsidRPr="001D3FDD">
        <w:rPr>
          <w:sz w:val="24"/>
          <w:u w:val="single"/>
        </w:rPr>
        <w:t>20</w:t>
      </w:r>
      <w:r>
        <w:rPr>
          <w:sz w:val="24"/>
          <w:u w:val="single"/>
        </w:rPr>
        <w:t>17</w:t>
      </w:r>
      <w:r w:rsidRPr="001D3FDD">
        <w:rPr>
          <w:sz w:val="24"/>
          <w:u w:val="single"/>
        </w:rPr>
        <w:t>г</w:t>
      </w:r>
      <w:r>
        <w:rPr>
          <w:sz w:val="24"/>
        </w:rPr>
        <w:t xml:space="preserve">. /зам. директора/ Н. П. </w:t>
      </w:r>
      <w:proofErr w:type="spellStart"/>
      <w:r>
        <w:rPr>
          <w:sz w:val="24"/>
        </w:rPr>
        <w:t>Симко</w:t>
      </w:r>
      <w:proofErr w:type="spellEnd"/>
      <w:r>
        <w:rPr>
          <w:sz w:val="24"/>
        </w:rPr>
        <w:t xml:space="preserve"> _______________/</w:t>
      </w:r>
    </w:p>
    <w:p w:rsidR="00FA15CA" w:rsidRDefault="00FA15CA" w:rsidP="00FA15CA">
      <w:pPr>
        <w:rPr>
          <w:sz w:val="24"/>
        </w:rPr>
      </w:pPr>
    </w:p>
    <w:p w:rsidR="0092774E" w:rsidRDefault="0092774E" w:rsidP="0092774E">
      <w:pPr>
        <w:rPr>
          <w:sz w:val="24"/>
        </w:rPr>
      </w:pPr>
    </w:p>
    <w:p w:rsidR="0092774E" w:rsidRDefault="0092774E" w:rsidP="0092774E">
      <w:pPr>
        <w:rPr>
          <w:sz w:val="24"/>
        </w:rPr>
      </w:pPr>
    </w:p>
    <w:p w:rsidR="0092774E" w:rsidRDefault="0092774E" w:rsidP="0092774E">
      <w:pPr>
        <w:rPr>
          <w:sz w:val="24"/>
        </w:rPr>
      </w:pPr>
    </w:p>
    <w:p w:rsidR="0092774E" w:rsidRPr="00E87CF4" w:rsidRDefault="0092774E" w:rsidP="0092774E">
      <w:pPr>
        <w:rPr>
          <w:sz w:val="24"/>
          <w:szCs w:val="24"/>
        </w:rPr>
      </w:pPr>
      <w:r w:rsidRPr="00E87CF4">
        <w:rPr>
          <w:color w:val="00000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  <w:r w:rsidRPr="00E87CF4">
        <w:rPr>
          <w:color w:val="000000"/>
          <w:sz w:val="24"/>
          <w:szCs w:val="24"/>
        </w:rPr>
        <w:br/>
      </w:r>
      <w:r w:rsidRPr="00E87CF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92774E" w:rsidRDefault="0092774E"/>
    <w:sectPr w:rsidR="0092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E65"/>
    <w:rsid w:val="004F397B"/>
    <w:rsid w:val="005E02BF"/>
    <w:rsid w:val="006B1F6E"/>
    <w:rsid w:val="00722577"/>
    <w:rsid w:val="0076581F"/>
    <w:rsid w:val="007C6279"/>
    <w:rsid w:val="0092774E"/>
    <w:rsid w:val="00A91E5D"/>
    <w:rsid w:val="00BB5D73"/>
    <w:rsid w:val="00DC4C1E"/>
    <w:rsid w:val="00E34E65"/>
    <w:rsid w:val="00FA15CA"/>
    <w:rsid w:val="00FC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E65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4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2774E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FA1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1452</Words>
  <Characters>8280</Characters>
  <Application>Microsoft Office Outlook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МУЦСО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Наумик</dc:creator>
  <cp:keywords/>
  <dc:description/>
  <cp:lastModifiedBy>Наумик</cp:lastModifiedBy>
  <cp:revision>4</cp:revision>
  <cp:lastPrinted>2017-01-24T12:13:00Z</cp:lastPrinted>
  <dcterms:created xsi:type="dcterms:W3CDTF">2010-11-25T05:54:00Z</dcterms:created>
  <dcterms:modified xsi:type="dcterms:W3CDTF">2017-01-24T12:13:00Z</dcterms:modified>
</cp:coreProperties>
</file>