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C1" w:rsidRDefault="007F5AC1" w:rsidP="007F5AC1">
      <w:pPr>
        <w:shd w:val="clear" w:color="auto" w:fill="FFFFFF"/>
        <w:ind w:right="4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F5AC1" w:rsidRPr="001E3C96" w:rsidRDefault="007F5AC1" w:rsidP="007F5AC1">
      <w:pPr>
        <w:shd w:val="clear" w:color="auto" w:fill="FFFFFF"/>
        <w:ind w:right="4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1E3C96">
        <w:rPr>
          <w:rFonts w:ascii="Times New Roman" w:hAnsi="Times New Roman" w:cs="Times New Roman"/>
          <w:spacing w:val="-6"/>
          <w:sz w:val="24"/>
          <w:szCs w:val="24"/>
        </w:rPr>
        <w:t>УТВЕРЖД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ЕН  ПРИКАЗОМ </w:t>
      </w:r>
    </w:p>
    <w:p w:rsidR="007F5AC1" w:rsidRDefault="007F5AC1" w:rsidP="007F5AC1">
      <w:pPr>
        <w:shd w:val="clear" w:color="auto" w:fill="FFFFFF"/>
        <w:ind w:left="9360" w:right="4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1E3C96">
        <w:rPr>
          <w:rFonts w:ascii="Times New Roman" w:hAnsi="Times New Roman" w:cs="Times New Roman"/>
          <w:spacing w:val="-6"/>
          <w:sz w:val="24"/>
          <w:szCs w:val="24"/>
        </w:rPr>
        <w:t>иректор</w:t>
      </w: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1E3C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C0E01">
        <w:rPr>
          <w:rFonts w:ascii="Times New Roman" w:hAnsi="Times New Roman" w:cs="Times New Roman"/>
          <w:spacing w:val="-6"/>
          <w:sz w:val="24"/>
          <w:szCs w:val="24"/>
        </w:rPr>
        <w:t>МБУ ЕР «ЦСОГПВиИ»</w:t>
      </w:r>
    </w:p>
    <w:p w:rsidR="007F5AC1" w:rsidRPr="001E3C96" w:rsidRDefault="005A7F11" w:rsidP="007F5AC1">
      <w:pPr>
        <w:shd w:val="clear" w:color="auto" w:fill="FFFFFF"/>
        <w:ind w:left="9360" w:right="45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от 15.10</w:t>
      </w:r>
      <w:r w:rsidR="00D278E3">
        <w:rPr>
          <w:rFonts w:ascii="Times New Roman" w:hAnsi="Times New Roman" w:cs="Times New Roman"/>
          <w:spacing w:val="-6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pacing w:val="-6"/>
          <w:sz w:val="24"/>
          <w:szCs w:val="24"/>
        </w:rPr>
        <w:t>87</w:t>
      </w:r>
      <w:r w:rsidR="00D278E3">
        <w:rPr>
          <w:rFonts w:ascii="Times New Roman" w:hAnsi="Times New Roman" w:cs="Times New Roman"/>
          <w:spacing w:val="-6"/>
          <w:sz w:val="24"/>
          <w:szCs w:val="24"/>
        </w:rPr>
        <w:t xml:space="preserve"> а</w:t>
      </w:r>
    </w:p>
    <w:p w:rsidR="007F5AC1" w:rsidRDefault="007F5AC1" w:rsidP="007F5AC1">
      <w:pPr>
        <w:rPr>
          <w:rFonts w:ascii="Times New Roman" w:hAnsi="Times New Roman" w:cs="Times New Roman"/>
          <w:sz w:val="28"/>
          <w:szCs w:val="28"/>
        </w:rPr>
      </w:pPr>
    </w:p>
    <w:p w:rsidR="007F5AC1" w:rsidRDefault="007F5AC1" w:rsidP="007F5AC1">
      <w:pPr>
        <w:rPr>
          <w:rFonts w:ascii="Times New Roman" w:hAnsi="Times New Roman" w:cs="Times New Roman"/>
          <w:sz w:val="28"/>
          <w:szCs w:val="28"/>
        </w:rPr>
      </w:pPr>
    </w:p>
    <w:p w:rsidR="007F5AC1" w:rsidRDefault="007F5AC1" w:rsidP="007F5AC1">
      <w:pPr>
        <w:rPr>
          <w:rFonts w:ascii="Times New Roman" w:hAnsi="Times New Roman" w:cs="Times New Roman"/>
          <w:sz w:val="28"/>
          <w:szCs w:val="28"/>
        </w:rPr>
      </w:pPr>
    </w:p>
    <w:p w:rsidR="007F5AC1" w:rsidRDefault="007F5AC1" w:rsidP="007F5AC1">
      <w:pPr>
        <w:rPr>
          <w:rFonts w:ascii="Times New Roman" w:hAnsi="Times New Roman" w:cs="Times New Roman"/>
          <w:sz w:val="28"/>
          <w:szCs w:val="28"/>
        </w:rPr>
      </w:pPr>
    </w:p>
    <w:p w:rsidR="007F5AC1" w:rsidRPr="00B64CB4" w:rsidRDefault="007F5AC1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64CB4">
        <w:rPr>
          <w:rFonts w:ascii="Times New Roman" w:hAnsi="Times New Roman" w:cs="Times New Roman"/>
          <w:sz w:val="28"/>
          <w:szCs w:val="28"/>
        </w:rPr>
        <w:t>ПЕРЕЧЕНЬ</w:t>
      </w:r>
    </w:p>
    <w:p w:rsidR="007F5AC1" w:rsidRPr="00B64CB4" w:rsidRDefault="007F5AC1" w:rsidP="007F5AC1">
      <w:pPr>
        <w:rPr>
          <w:rFonts w:ascii="Times New Roman" w:hAnsi="Times New Roman" w:cs="Times New Roman"/>
          <w:sz w:val="28"/>
          <w:szCs w:val="28"/>
        </w:rPr>
      </w:pPr>
      <w:r w:rsidRPr="00B64CB4">
        <w:rPr>
          <w:rFonts w:ascii="Times New Roman" w:hAnsi="Times New Roman" w:cs="Times New Roman"/>
          <w:sz w:val="28"/>
          <w:szCs w:val="28"/>
        </w:rPr>
        <w:t xml:space="preserve">должностей с высоким коррупционным риском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843">
        <w:rPr>
          <w:rFonts w:ascii="Times New Roman" w:hAnsi="Times New Roman" w:cs="Times New Roman"/>
          <w:sz w:val="28"/>
          <w:szCs w:val="28"/>
        </w:rPr>
        <w:t>МБУ ЕР «ЦСОГПВиИ»</w:t>
      </w:r>
    </w:p>
    <w:p w:rsidR="007F5AC1" w:rsidRPr="00B64CB4" w:rsidRDefault="007F5AC1" w:rsidP="007F5AC1">
      <w:pPr>
        <w:rPr>
          <w:rFonts w:ascii="Times New Roman" w:hAnsi="Times New Roman" w:cs="Times New Roman"/>
          <w:sz w:val="28"/>
          <w:szCs w:val="28"/>
        </w:rPr>
      </w:pPr>
      <w:r w:rsidRPr="00B6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C1" w:rsidRPr="00B64CB4" w:rsidRDefault="00990443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F5AC1" w:rsidRPr="00B64CB4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7F5AC1" w:rsidRPr="00B64CB4" w:rsidRDefault="00990443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F5AC1" w:rsidRPr="00B64CB4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7F5AC1">
        <w:rPr>
          <w:rFonts w:ascii="Times New Roman" w:hAnsi="Times New Roman" w:cs="Times New Roman"/>
          <w:sz w:val="28"/>
          <w:szCs w:val="28"/>
        </w:rPr>
        <w:t>ь</w:t>
      </w:r>
      <w:r w:rsidR="007F5AC1" w:rsidRPr="00B64CB4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7F5AC1" w:rsidRPr="00B64CB4" w:rsidRDefault="00990443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F5AC1" w:rsidRPr="00B64CB4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</w:p>
    <w:p w:rsidR="007F5AC1" w:rsidRPr="00B64CB4" w:rsidRDefault="00990443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7F5AC1" w:rsidRPr="00B64CB4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7F5AC1" w:rsidRPr="00B64CB4" w:rsidRDefault="00990443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7F5AC1" w:rsidRPr="00B64CB4">
        <w:rPr>
          <w:rFonts w:ascii="Times New Roman" w:hAnsi="Times New Roman" w:cs="Times New Roman"/>
          <w:sz w:val="28"/>
          <w:szCs w:val="28"/>
        </w:rPr>
        <w:t>Врач-терапевт</w:t>
      </w:r>
    </w:p>
    <w:p w:rsidR="007F5AC1" w:rsidRDefault="007F5AC1" w:rsidP="007F5AC1">
      <w:pPr>
        <w:rPr>
          <w:rFonts w:ascii="Times New Roman" w:hAnsi="Times New Roman" w:cs="Times New Roman"/>
          <w:sz w:val="28"/>
          <w:szCs w:val="28"/>
        </w:rPr>
      </w:pPr>
      <w:r w:rsidRPr="00B64CB4">
        <w:rPr>
          <w:rFonts w:ascii="Times New Roman" w:hAnsi="Times New Roman" w:cs="Times New Roman"/>
          <w:sz w:val="28"/>
          <w:szCs w:val="28"/>
        </w:rPr>
        <w:t>6</w:t>
      </w:r>
      <w:r w:rsidR="009904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4CB4">
        <w:rPr>
          <w:rFonts w:ascii="Times New Roman" w:hAnsi="Times New Roman" w:cs="Times New Roman"/>
          <w:sz w:val="28"/>
          <w:szCs w:val="28"/>
        </w:rPr>
        <w:t>едицинская сестра</w:t>
      </w:r>
    </w:p>
    <w:p w:rsidR="007F5AC1" w:rsidRPr="00B64CB4" w:rsidRDefault="00990443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7F5AC1">
        <w:rPr>
          <w:rFonts w:ascii="Times New Roman" w:hAnsi="Times New Roman" w:cs="Times New Roman"/>
          <w:sz w:val="28"/>
          <w:szCs w:val="28"/>
        </w:rPr>
        <w:t xml:space="preserve"> Социальный работник </w:t>
      </w:r>
    </w:p>
    <w:p w:rsidR="007F5AC1" w:rsidRPr="00B64CB4" w:rsidRDefault="007F5AC1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443">
        <w:rPr>
          <w:rFonts w:ascii="Times New Roman" w:hAnsi="Times New Roman" w:cs="Times New Roman"/>
          <w:sz w:val="28"/>
          <w:szCs w:val="28"/>
        </w:rPr>
        <w:t xml:space="preserve">.  </w:t>
      </w:r>
      <w:r w:rsidRPr="00B6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Сестра- хозяйка</w:t>
      </w:r>
    </w:p>
    <w:p w:rsidR="007F5AC1" w:rsidRPr="00B64CB4" w:rsidRDefault="00990443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7F5AC1" w:rsidRPr="00B64CB4">
        <w:rPr>
          <w:rFonts w:ascii="Times New Roman" w:hAnsi="Times New Roman" w:cs="Times New Roman"/>
          <w:sz w:val="28"/>
          <w:szCs w:val="28"/>
        </w:rPr>
        <w:t xml:space="preserve"> </w:t>
      </w:r>
      <w:r w:rsidR="007F5AC1">
        <w:rPr>
          <w:rFonts w:ascii="Times New Roman" w:hAnsi="Times New Roman" w:cs="Times New Roman"/>
          <w:sz w:val="28"/>
          <w:szCs w:val="28"/>
        </w:rPr>
        <w:t>Повар</w:t>
      </w:r>
    </w:p>
    <w:p w:rsidR="007F5AC1" w:rsidRPr="00B64CB4" w:rsidRDefault="00990443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F5AC1" w:rsidRPr="00B64CB4">
        <w:rPr>
          <w:rFonts w:ascii="Times New Roman" w:hAnsi="Times New Roman" w:cs="Times New Roman"/>
          <w:sz w:val="28"/>
          <w:szCs w:val="28"/>
        </w:rPr>
        <w:t xml:space="preserve"> Юрисконсульт</w:t>
      </w:r>
    </w:p>
    <w:p w:rsidR="007F5AC1" w:rsidRDefault="00990443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7F5AC1" w:rsidRPr="00B64CB4"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:rsidR="00990443" w:rsidRDefault="00990443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Специалист по социальной работе </w:t>
      </w:r>
    </w:p>
    <w:p w:rsidR="00BB6EFD" w:rsidRDefault="008C4FE2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Экономист</w:t>
      </w:r>
    </w:p>
    <w:p w:rsidR="00C97338" w:rsidRDefault="00C97338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Заведующий хозяйством</w:t>
      </w:r>
    </w:p>
    <w:p w:rsidR="0024577D" w:rsidRDefault="0024577D" w:rsidP="007F5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Заведующий складом</w:t>
      </w:r>
    </w:p>
    <w:p w:rsidR="00C97338" w:rsidRPr="00B64CB4" w:rsidRDefault="00C97338" w:rsidP="007F5AC1">
      <w:pPr>
        <w:rPr>
          <w:rFonts w:ascii="Times New Roman" w:hAnsi="Times New Roman" w:cs="Times New Roman"/>
          <w:sz w:val="28"/>
          <w:szCs w:val="28"/>
        </w:rPr>
      </w:pPr>
    </w:p>
    <w:p w:rsidR="007F5AC1" w:rsidRPr="00B64CB4" w:rsidRDefault="007F5AC1" w:rsidP="007F5AC1">
      <w:pPr>
        <w:rPr>
          <w:rFonts w:ascii="Times New Roman" w:hAnsi="Times New Roman" w:cs="Times New Roman"/>
          <w:sz w:val="28"/>
          <w:szCs w:val="28"/>
        </w:rPr>
      </w:pPr>
    </w:p>
    <w:p w:rsidR="00E7478C" w:rsidRDefault="00E7478C"/>
    <w:sectPr w:rsidR="00E7478C" w:rsidSect="007F5AC1">
      <w:pgSz w:w="16834" w:h="11909" w:orient="landscape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AC1"/>
    <w:rsid w:val="0024577D"/>
    <w:rsid w:val="004C6CEE"/>
    <w:rsid w:val="005A7F11"/>
    <w:rsid w:val="006051B1"/>
    <w:rsid w:val="00661BEA"/>
    <w:rsid w:val="007F5AC1"/>
    <w:rsid w:val="0086057D"/>
    <w:rsid w:val="008C4FE2"/>
    <w:rsid w:val="00990443"/>
    <w:rsid w:val="00B31843"/>
    <w:rsid w:val="00BB6EFD"/>
    <w:rsid w:val="00C97338"/>
    <w:rsid w:val="00D278E3"/>
    <w:rsid w:val="00E7478C"/>
    <w:rsid w:val="00FC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A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147</Words>
  <Characters>842</Characters>
  <Application>Microsoft Office Outlook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MoBIL GROUP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M04</dc:creator>
  <cp:keywords/>
  <dc:description/>
  <cp:lastModifiedBy>Наумик</cp:lastModifiedBy>
  <cp:revision>8</cp:revision>
  <cp:lastPrinted>2018-01-19T04:52:00Z</cp:lastPrinted>
  <dcterms:created xsi:type="dcterms:W3CDTF">2018-11-09T13:33:00Z</dcterms:created>
  <dcterms:modified xsi:type="dcterms:W3CDTF">2018-11-19T08:31:00Z</dcterms:modified>
</cp:coreProperties>
</file>